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BBF47" w14:textId="77777777" w:rsidR="008F7E13" w:rsidRPr="001D263C" w:rsidRDefault="008F7E13" w:rsidP="00E77026">
      <w:pPr>
        <w:pStyle w:val="Heading4"/>
      </w:pPr>
      <w:r w:rsidRPr="001D263C">
        <w:rPr>
          <w:noProof/>
          <w:sz w:val="22"/>
          <w:lang w:eastAsia="zh-CN"/>
        </w:rPr>
        <w:drawing>
          <wp:anchor distT="0" distB="0" distL="114300" distR="114300" simplePos="0" relativeHeight="251744256" behindDoc="1" locked="0" layoutInCell="1" allowOverlap="1" wp14:anchorId="6B087964" wp14:editId="3F25DE50">
            <wp:simplePos x="0" y="0"/>
            <wp:positionH relativeFrom="page">
              <wp:posOffset>369570</wp:posOffset>
            </wp:positionH>
            <wp:positionV relativeFrom="page">
              <wp:posOffset>288925</wp:posOffset>
            </wp:positionV>
            <wp:extent cx="2658110" cy="104203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T LOGO 2014.jpg"/>
                    <pic:cNvPicPr/>
                  </pic:nvPicPr>
                  <pic:blipFill>
                    <a:blip r:embed="rId8">
                      <a:extLst>
                        <a:ext uri="{28A0092B-C50C-407E-A947-70E740481C1C}">
                          <a14:useLocalDpi xmlns:a14="http://schemas.microsoft.com/office/drawing/2010/main" val="0"/>
                        </a:ext>
                      </a:extLst>
                    </a:blip>
                    <a:stretch>
                      <a:fillRect/>
                    </a:stretch>
                  </pic:blipFill>
                  <pic:spPr>
                    <a:xfrm>
                      <a:off x="0" y="0"/>
                      <a:ext cx="2658110" cy="1042035"/>
                    </a:xfrm>
                    <a:prstGeom prst="rect">
                      <a:avLst/>
                    </a:prstGeom>
                  </pic:spPr>
                </pic:pic>
              </a:graphicData>
            </a:graphic>
          </wp:anchor>
        </w:drawing>
      </w:r>
      <w:r w:rsidRPr="001D263C">
        <w:t>Weekly News</w:t>
      </w:r>
    </w:p>
    <w:p w14:paraId="3375DEC3" w14:textId="77777777" w:rsidR="006E079C" w:rsidRPr="001D263C" w:rsidRDefault="00500AF3" w:rsidP="008F7E13">
      <w:pPr>
        <w:jc w:val="right"/>
        <w:rPr>
          <w:rFonts w:ascii="Abadi MT Condensed Extra Bold" w:hAnsi="Abadi MT Condensed Extra Bold"/>
          <w:color w:val="CC00FF"/>
          <w:sz w:val="28"/>
          <w:szCs w:val="28"/>
        </w:rPr>
      </w:pPr>
      <w:r w:rsidRPr="001D263C">
        <w:rPr>
          <w:rFonts w:ascii="Abadi MT Condensed Extra Bold" w:hAnsi="Abadi MT Condensed Extra Bold"/>
          <w:b/>
          <w:color w:val="CC00FF"/>
          <w:sz w:val="28"/>
          <w:szCs w:val="28"/>
        </w:rPr>
        <w:t xml:space="preserve">February </w:t>
      </w:r>
      <w:r w:rsidR="000249A1">
        <w:rPr>
          <w:rFonts w:ascii="Abadi MT Condensed Extra Bold" w:hAnsi="Abadi MT Condensed Extra Bold"/>
          <w:b/>
          <w:color w:val="CC00FF"/>
          <w:sz w:val="28"/>
          <w:szCs w:val="28"/>
        </w:rPr>
        <w:t>25</w:t>
      </w:r>
      <w:r w:rsidR="00E4213E">
        <w:rPr>
          <w:rFonts w:ascii="Abadi MT Condensed Extra Bold" w:hAnsi="Abadi MT Condensed Extra Bold"/>
          <w:color w:val="CC00FF"/>
          <w:sz w:val="28"/>
          <w:szCs w:val="28"/>
        </w:rPr>
        <w:t>, 2019</w:t>
      </w:r>
    </w:p>
    <w:p w14:paraId="4BEF9BC2" w14:textId="6D64DEED" w:rsidR="00215570" w:rsidRPr="0073356C" w:rsidRDefault="00E77026" w:rsidP="00001640">
      <w:pPr>
        <w:rPr>
          <w:rFonts w:ascii="Abadi MT Condensed Extra Bold" w:hAnsi="Abadi MT Condensed Extra Bold" w:cs="Tahoma"/>
          <w:szCs w:val="28"/>
        </w:rPr>
      </w:pPr>
      <w:r>
        <w:rPr>
          <w:noProof/>
          <w:lang w:eastAsia="zh-CN"/>
        </w:rPr>
        <mc:AlternateContent>
          <mc:Choice Requires="wps">
            <w:drawing>
              <wp:anchor distT="0" distB="0" distL="114300" distR="114300" simplePos="0" relativeHeight="251746304" behindDoc="0" locked="0" layoutInCell="1" allowOverlap="1" wp14:anchorId="047F3C88" wp14:editId="0A4AA9E8">
                <wp:simplePos x="0" y="0"/>
                <wp:positionH relativeFrom="page">
                  <wp:posOffset>592455</wp:posOffset>
                </wp:positionH>
                <wp:positionV relativeFrom="page">
                  <wp:posOffset>5391785</wp:posOffset>
                </wp:positionV>
                <wp:extent cx="3387725" cy="3925570"/>
                <wp:effectExtent l="0" t="0" r="0" b="1143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7725" cy="3925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FCB56" w14:textId="77777777" w:rsidR="00B02BC7" w:rsidRDefault="00B02BC7" w:rsidP="007A0CDE">
                            <w:pPr>
                              <w:rPr>
                                <w:sz w:val="20"/>
                              </w:rPr>
                            </w:pPr>
                            <w:r w:rsidRPr="000249A1">
                              <w:rPr>
                                <w:noProof/>
                                <w:sz w:val="20"/>
                                <w:lang w:eastAsia="zh-CN"/>
                              </w:rPr>
                              <w:drawing>
                                <wp:inline distT="0" distB="0" distL="0" distR="0" wp14:anchorId="77245AF9" wp14:editId="48C2E8A9">
                                  <wp:extent cx="1128001" cy="543464"/>
                                  <wp:effectExtent l="19050" t="0" r="0" b="0"/>
                                  <wp:docPr id="7" name="Picture 17" descr="C:\Users\itaylor\AppData\Local\Microsoft\Windows\Temporary Internet Files\Content.IE5\I7W0Z215\abe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taylor\AppData\Local\Microsoft\Windows\Temporary Internet Files\Content.IE5\I7W0Z215\abeja[1].jpg"/>
                                          <pic:cNvPicPr>
                                            <a:picLocks noChangeAspect="1" noChangeArrowheads="1"/>
                                          </pic:cNvPicPr>
                                        </pic:nvPicPr>
                                        <pic:blipFill>
                                          <a:blip r:embed="rId9"/>
                                          <a:srcRect/>
                                          <a:stretch>
                                            <a:fillRect/>
                                          </a:stretch>
                                        </pic:blipFill>
                                        <pic:spPr bwMode="auto">
                                          <a:xfrm>
                                            <a:off x="0" y="0"/>
                                            <a:ext cx="1144806" cy="551561"/>
                                          </a:xfrm>
                                          <a:prstGeom prst="rect">
                                            <a:avLst/>
                                          </a:prstGeom>
                                          <a:noFill/>
                                          <a:ln w="9525">
                                            <a:noFill/>
                                            <a:miter lim="800000"/>
                                            <a:headEnd/>
                                            <a:tailEnd/>
                                          </a:ln>
                                        </pic:spPr>
                                      </pic:pic>
                                    </a:graphicData>
                                  </a:graphic>
                                </wp:inline>
                              </w:drawing>
                            </w:r>
                          </w:p>
                          <w:p w14:paraId="360874AA" w14:textId="77777777" w:rsidR="00B02BC7" w:rsidRPr="001B5352" w:rsidRDefault="00B02BC7" w:rsidP="007A0CDE">
                            <w:pPr>
                              <w:rPr>
                                <w:sz w:val="20"/>
                              </w:rPr>
                            </w:pPr>
                            <w:r>
                              <w:rPr>
                                <w:sz w:val="20"/>
                              </w:rPr>
                              <w:t>Dear P</w:t>
                            </w:r>
                            <w:r w:rsidRPr="001B5352">
                              <w:rPr>
                                <w:sz w:val="20"/>
                              </w:rPr>
                              <w:t xml:space="preserve">arents, </w:t>
                            </w:r>
                          </w:p>
                          <w:p w14:paraId="7D70701A" w14:textId="77777777" w:rsidR="00B02BC7" w:rsidRDefault="00B02BC7" w:rsidP="007A0CDE">
                            <w:pPr>
                              <w:rPr>
                                <w:sz w:val="20"/>
                              </w:rPr>
                            </w:pPr>
                          </w:p>
                          <w:p w14:paraId="5D89872F" w14:textId="77777777" w:rsidR="00B02BC7" w:rsidRPr="00D55641" w:rsidRDefault="00B02BC7" w:rsidP="007A0CDE">
                            <w:pPr>
                              <w:rPr>
                                <w:sz w:val="20"/>
                              </w:rPr>
                            </w:pPr>
                            <w:r w:rsidRPr="00D55641">
                              <w:rPr>
                                <w:sz w:val="20"/>
                              </w:rPr>
                              <w:t>The annual Timbuktu Spelling Bee is scheduled to take place o Wednesday</w:t>
                            </w:r>
                            <w:r w:rsidR="00D55641">
                              <w:rPr>
                                <w:sz w:val="20"/>
                              </w:rPr>
                              <w:t>,</w:t>
                            </w:r>
                            <w:r w:rsidRPr="00D55641">
                              <w:rPr>
                                <w:sz w:val="20"/>
                              </w:rPr>
                              <w:t xml:space="preserve"> February 27, 2019 at 9:30am. The top 5 students in Kindergarten A will compete against the top 5 students in Kindergarten B.  The winner will be crowned Timbuktu Kindergarten Spelling Bee champion. The 5</w:t>
                            </w:r>
                            <w:r w:rsidRPr="00D55641">
                              <w:rPr>
                                <w:sz w:val="20"/>
                                <w:vertAlign w:val="superscript"/>
                              </w:rPr>
                              <w:t>th</w:t>
                            </w:r>
                            <w:r w:rsidRPr="00D55641">
                              <w:rPr>
                                <w:sz w:val="20"/>
                              </w:rPr>
                              <w:t xml:space="preserve"> grade spelling bee winner will be eligible to participate in the Middle School Spelling Bee where the winner will go on to represent Timbuktu Academy in the Scripps National  Spelling Bee Competition-top prize $40,000. </w:t>
                            </w:r>
                          </w:p>
                          <w:p w14:paraId="00140C17" w14:textId="77777777" w:rsidR="00B02BC7" w:rsidRPr="00D55641" w:rsidRDefault="00B02BC7" w:rsidP="007A0CDE">
                            <w:pPr>
                              <w:rPr>
                                <w:sz w:val="20"/>
                              </w:rPr>
                            </w:pPr>
                          </w:p>
                          <w:p w14:paraId="1C20850E" w14:textId="77777777" w:rsidR="00B02BC7" w:rsidRPr="00D55641" w:rsidRDefault="00B02BC7" w:rsidP="007A0CDE">
                            <w:pPr>
                              <w:rPr>
                                <w:sz w:val="20"/>
                              </w:rPr>
                            </w:pPr>
                            <w:r w:rsidRPr="00D55641">
                              <w:rPr>
                                <w:sz w:val="20"/>
                              </w:rPr>
                              <w:t xml:space="preserve">Students have already been given a list of words to study so that they are optimally prepared.  Please assist/remind your child to practice spelling his/her words.  Akeelah and the Bee is a great movie to motivate students to compete at a championship level.  </w:t>
                            </w:r>
                          </w:p>
                          <w:p w14:paraId="269D347E" w14:textId="77777777" w:rsidR="00B02BC7" w:rsidRPr="00D55641" w:rsidRDefault="00B02BC7" w:rsidP="007A0CDE">
                            <w:pPr>
                              <w:rPr>
                                <w:sz w:val="20"/>
                              </w:rPr>
                            </w:pPr>
                            <w:r w:rsidRPr="00D55641">
                              <w:rPr>
                                <w:sz w:val="20"/>
                              </w:rPr>
                              <w:t>Practice sessions are currently being conducted at every grade level.  Please direct any questions or concerns to Baba Lowe/Spanish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F3C88" id="_x0000_t202" coordsize="21600,21600" o:spt="202" path="m0,0l0,21600,21600,21600,21600,0xe">
                <v:stroke joinstyle="miter"/>
                <v:path gradientshapeok="t" o:connecttype="rect"/>
              </v:shapetype>
              <v:shape id="Text Box 7" o:spid="_x0000_s1026" type="#_x0000_t202" style="position:absolute;margin-left:46.65pt;margin-top:424.55pt;width:266.75pt;height:309.1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" filled="f" stroked="f">
                <v:path arrowok="t"/>
                <v:textbox>
                  <w:txbxContent>
                    <w:p w14:paraId="405FCB56" w14:textId="77777777" w:rsidR="00B02BC7" w:rsidRDefault="00B02BC7" w:rsidP="007A0CDE">
                      <w:pPr>
                        <w:rPr>
                          <w:sz w:val="20"/>
                        </w:rPr>
                      </w:pPr>
                      <w:r w:rsidRPr="000249A1">
                        <w:rPr>
                          <w:noProof/>
                          <w:sz w:val="20"/>
                          <w:lang w:eastAsia="zh-CN"/>
                        </w:rPr>
                        <w:drawing>
                          <wp:inline distT="0" distB="0" distL="0" distR="0" wp14:anchorId="77245AF9" wp14:editId="48C2E8A9">
                            <wp:extent cx="1128001" cy="543464"/>
                            <wp:effectExtent l="19050" t="0" r="0" b="0"/>
                            <wp:docPr id="7" name="Picture 17" descr="C:\Users\itaylor\AppData\Local\Microsoft\Windows\Temporary Internet Files\Content.IE5\I7W0Z215\abe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taylor\AppData\Local\Microsoft\Windows\Temporary Internet Files\Content.IE5\I7W0Z215\abeja[1].jpg"/>
                                    <pic:cNvPicPr>
                                      <a:picLocks noChangeAspect="1" noChangeArrowheads="1"/>
                                    </pic:cNvPicPr>
                                  </pic:nvPicPr>
                                  <pic:blipFill>
                                    <a:blip r:embed="rId9"/>
                                    <a:srcRect/>
                                    <a:stretch>
                                      <a:fillRect/>
                                    </a:stretch>
                                  </pic:blipFill>
                                  <pic:spPr bwMode="auto">
                                    <a:xfrm>
                                      <a:off x="0" y="0"/>
                                      <a:ext cx="1144806" cy="551561"/>
                                    </a:xfrm>
                                    <a:prstGeom prst="rect">
                                      <a:avLst/>
                                    </a:prstGeom>
                                    <a:noFill/>
                                    <a:ln w="9525">
                                      <a:noFill/>
                                      <a:miter lim="800000"/>
                                      <a:headEnd/>
                                      <a:tailEnd/>
                                    </a:ln>
                                  </pic:spPr>
                                </pic:pic>
                              </a:graphicData>
                            </a:graphic>
                          </wp:inline>
                        </w:drawing>
                      </w:r>
                    </w:p>
                    <w:p w14:paraId="360874AA" w14:textId="77777777" w:rsidR="00B02BC7" w:rsidRPr="001B5352" w:rsidRDefault="00B02BC7" w:rsidP="007A0CDE">
                      <w:pPr>
                        <w:rPr>
                          <w:sz w:val="20"/>
                        </w:rPr>
                      </w:pPr>
                      <w:r>
                        <w:rPr>
                          <w:sz w:val="20"/>
                        </w:rPr>
                        <w:t>Dear P</w:t>
                      </w:r>
                      <w:r w:rsidRPr="001B5352">
                        <w:rPr>
                          <w:sz w:val="20"/>
                        </w:rPr>
                        <w:t xml:space="preserve">arents, </w:t>
                      </w:r>
                    </w:p>
                    <w:p w14:paraId="7D70701A" w14:textId="77777777" w:rsidR="00B02BC7" w:rsidRDefault="00B02BC7" w:rsidP="007A0CDE">
                      <w:pPr>
                        <w:rPr>
                          <w:sz w:val="20"/>
                        </w:rPr>
                      </w:pPr>
                    </w:p>
                    <w:p w14:paraId="5D89872F" w14:textId="77777777" w:rsidR="00B02BC7" w:rsidRPr="00D55641" w:rsidRDefault="00B02BC7" w:rsidP="007A0CDE">
                      <w:pPr>
                        <w:rPr>
                          <w:sz w:val="20"/>
                        </w:rPr>
                      </w:pPr>
                      <w:r w:rsidRPr="00D55641">
                        <w:rPr>
                          <w:sz w:val="20"/>
                        </w:rPr>
                        <w:t>The annual Timbuktu Spelling Bee is scheduled to take place o Wednesday</w:t>
                      </w:r>
                      <w:r w:rsidR="00D55641">
                        <w:rPr>
                          <w:sz w:val="20"/>
                        </w:rPr>
                        <w:t>,</w:t>
                      </w:r>
                      <w:r w:rsidRPr="00D55641">
                        <w:rPr>
                          <w:sz w:val="20"/>
                        </w:rPr>
                        <w:t xml:space="preserve"> February 27, 2019 at 9:30am. The top 5 students in Kindergarten A will compete against the top 5 students in Kindergarten B.  The winner will be crowned Timbuktu Kindergarten Spelling Bee champion. The 5</w:t>
                      </w:r>
                      <w:r w:rsidRPr="00D55641">
                        <w:rPr>
                          <w:sz w:val="20"/>
                          <w:vertAlign w:val="superscript"/>
                        </w:rPr>
                        <w:t>th</w:t>
                      </w:r>
                      <w:r w:rsidRPr="00D55641">
                        <w:rPr>
                          <w:sz w:val="20"/>
                        </w:rPr>
                        <w:t xml:space="preserve"> grade spelling bee winner will be eligible to participate in the Middle School Spelling Bee where the winner will go on to represent Timbuktu Academy in the Scripps National  Spelling Bee Competition-top prize $40,000. </w:t>
                      </w:r>
                    </w:p>
                    <w:p w14:paraId="00140C17" w14:textId="77777777" w:rsidR="00B02BC7" w:rsidRPr="00D55641" w:rsidRDefault="00B02BC7" w:rsidP="007A0CDE">
                      <w:pPr>
                        <w:rPr>
                          <w:sz w:val="20"/>
                        </w:rPr>
                      </w:pPr>
                    </w:p>
                    <w:p w14:paraId="1C20850E" w14:textId="77777777" w:rsidR="00B02BC7" w:rsidRPr="00D55641" w:rsidRDefault="00B02BC7" w:rsidP="007A0CDE">
                      <w:pPr>
                        <w:rPr>
                          <w:sz w:val="20"/>
                        </w:rPr>
                      </w:pPr>
                      <w:r w:rsidRPr="00D55641">
                        <w:rPr>
                          <w:sz w:val="20"/>
                        </w:rPr>
                        <w:t xml:space="preserve">Students have already been given a list of words to study so that they are optimally prepared.  Please assist/remind your child to practice spelling his/her words.  Akeelah and the Bee is a great movie to motivate students to compete at a championship level.  </w:t>
                      </w:r>
                    </w:p>
                    <w:p w14:paraId="269D347E" w14:textId="77777777" w:rsidR="00B02BC7" w:rsidRPr="00D55641" w:rsidRDefault="00B02BC7" w:rsidP="007A0CDE">
                      <w:pPr>
                        <w:rPr>
                          <w:sz w:val="20"/>
                        </w:rPr>
                      </w:pPr>
                      <w:r w:rsidRPr="00D55641">
                        <w:rPr>
                          <w:sz w:val="20"/>
                        </w:rPr>
                        <w:t>Practice sessions are currently being conducted at every grade level.  Please direct any questions or concerns to Baba Lowe/Spanish Teacher.</w:t>
                      </w:r>
                    </w:p>
                  </w:txbxContent>
                </v:textbox>
                <w10:wrap type="square" anchorx="page" anchory="page"/>
              </v:shape>
            </w:pict>
          </mc:Fallback>
        </mc:AlternateContent>
      </w:r>
      <w:r>
        <w:rPr>
          <w:noProof/>
          <w:lang w:eastAsia="zh-CN"/>
        </w:rPr>
        <mc:AlternateContent>
          <mc:Choice Requires="wps">
            <w:drawing>
              <wp:anchor distT="0" distB="0" distL="114300" distR="114300" simplePos="0" relativeHeight="251751424" behindDoc="0" locked="0" layoutInCell="1" allowOverlap="1" wp14:anchorId="2041F2F1" wp14:editId="14626496">
                <wp:simplePos x="0" y="0"/>
                <wp:positionH relativeFrom="page">
                  <wp:posOffset>3985260</wp:posOffset>
                </wp:positionH>
                <wp:positionV relativeFrom="page">
                  <wp:posOffset>2059940</wp:posOffset>
                </wp:positionV>
                <wp:extent cx="3421380" cy="7257415"/>
                <wp:effectExtent l="0" t="0" r="0" b="698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1380" cy="7257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9CDF1" w14:textId="77777777" w:rsidR="00B02BC7" w:rsidRDefault="00B02BC7" w:rsidP="00120509">
                            <w:pPr>
                              <w:pStyle w:val="BodyText"/>
                              <w:spacing w:before="120" w:after="120" w:line="240" w:lineRule="auto"/>
                              <w:ind w:right="288"/>
                              <w:rPr>
                                <w:i/>
                                <w:color w:val="EF1DE5"/>
                                <w:sz w:val="24"/>
                                <w:szCs w:val="26"/>
                              </w:rPr>
                            </w:pPr>
                          </w:p>
                          <w:p w14:paraId="4B4E75A2" w14:textId="77777777" w:rsidR="00B02BC7" w:rsidRPr="009402C0" w:rsidRDefault="00B02BC7" w:rsidP="00BF195C">
                            <w:pPr>
                              <w:pStyle w:val="BodyText"/>
                              <w:spacing w:before="120" w:after="120" w:line="240" w:lineRule="auto"/>
                              <w:ind w:right="288"/>
                              <w:jc w:val="center"/>
                              <w:rPr>
                                <w:rFonts w:ascii="Goudy Stout" w:hAnsi="Goudy Stout"/>
                                <w:i/>
                                <w:color w:val="CC0099"/>
                                <w:sz w:val="24"/>
                                <w:szCs w:val="24"/>
                              </w:rPr>
                            </w:pPr>
                            <w:r>
                              <w:rPr>
                                <w:rFonts w:ascii="Eras Bold ITC" w:hAnsi="Eras Bold ITC"/>
                                <w:i/>
                                <w:color w:val="16B1D0"/>
                                <w:sz w:val="24"/>
                                <w:szCs w:val="24"/>
                              </w:rPr>
                              <w:t>_______________________________________</w:t>
                            </w:r>
                            <w:r w:rsidRPr="00BF195C">
                              <w:rPr>
                                <w:rFonts w:ascii="Eras Bold ITC" w:hAnsi="Eras Bold ITC"/>
                                <w:i/>
                                <w:color w:val="16B1D0"/>
                                <w:sz w:val="24"/>
                                <w:szCs w:val="24"/>
                              </w:rPr>
                              <w:t xml:space="preserve"> </w:t>
                            </w:r>
                            <w:r w:rsidRPr="004C2598">
                              <w:rPr>
                                <w:rFonts w:ascii="Wide Latin" w:hAnsi="Wide Latin"/>
                                <w:i/>
                                <w:color w:val="CC0099"/>
                                <w:sz w:val="36"/>
                                <w:szCs w:val="36"/>
                              </w:rPr>
                              <w:t>Family Night</w:t>
                            </w:r>
                            <w:r w:rsidRPr="009402C0">
                              <w:rPr>
                                <w:rFonts w:ascii="Goudy Stout" w:hAnsi="Goudy Stout"/>
                                <w:i/>
                                <w:color w:val="CC0099"/>
                                <w:sz w:val="24"/>
                                <w:szCs w:val="24"/>
                              </w:rPr>
                              <w:t xml:space="preserve"> </w:t>
                            </w:r>
                          </w:p>
                          <w:p w14:paraId="1C03B4F3" w14:textId="77777777" w:rsidR="00B02BC7" w:rsidRDefault="00B02BC7" w:rsidP="00BF195C">
                            <w:pPr>
                              <w:pStyle w:val="BodyText"/>
                              <w:spacing w:before="120" w:after="120" w:line="240" w:lineRule="auto"/>
                              <w:ind w:right="288"/>
                              <w:jc w:val="center"/>
                              <w:rPr>
                                <w:rFonts w:ascii="Eras Bold ITC" w:hAnsi="Eras Bold ITC"/>
                                <w:i/>
                                <w:color w:val="16B1D0"/>
                                <w:sz w:val="24"/>
                                <w:szCs w:val="24"/>
                              </w:rPr>
                            </w:pPr>
                            <w:r>
                              <w:rPr>
                                <w:rFonts w:ascii="Eras Bold ITC" w:hAnsi="Eras Bold ITC"/>
                                <w:i/>
                                <w:color w:val="16B1D0"/>
                                <w:sz w:val="24"/>
                                <w:szCs w:val="24"/>
                              </w:rPr>
                              <w:t xml:space="preserve">Know Thy Self 365  </w:t>
                            </w:r>
                          </w:p>
                          <w:p w14:paraId="554193BC" w14:textId="77777777" w:rsidR="00B02BC7" w:rsidRDefault="00B02BC7" w:rsidP="00BF195C">
                            <w:pPr>
                              <w:pStyle w:val="BodyText"/>
                              <w:spacing w:before="120" w:after="120" w:line="240" w:lineRule="auto"/>
                              <w:ind w:right="288"/>
                              <w:jc w:val="center"/>
                              <w:rPr>
                                <w:rFonts w:ascii="Eras Bold ITC" w:hAnsi="Eras Bold ITC"/>
                                <w:i/>
                                <w:color w:val="16B1D0"/>
                                <w:sz w:val="24"/>
                                <w:szCs w:val="24"/>
                              </w:rPr>
                            </w:pPr>
                            <w:r>
                              <w:rPr>
                                <w:rFonts w:ascii="Eras Bold ITC" w:hAnsi="Eras Bold ITC"/>
                                <w:i/>
                                <w:color w:val="16B1D0"/>
                                <w:sz w:val="24"/>
                                <w:szCs w:val="24"/>
                              </w:rPr>
                              <w:t>Save This Date</w:t>
                            </w:r>
                          </w:p>
                          <w:p w14:paraId="4FCD7BBF" w14:textId="77777777" w:rsidR="00B02BC7" w:rsidRPr="009402C0" w:rsidRDefault="00B02BC7" w:rsidP="00BF195C">
                            <w:pPr>
                              <w:pStyle w:val="BodyText"/>
                              <w:spacing w:before="120" w:after="120" w:line="240" w:lineRule="auto"/>
                              <w:ind w:right="288"/>
                              <w:jc w:val="center"/>
                              <w:rPr>
                                <w:rFonts w:ascii="Eras Bold ITC" w:hAnsi="Eras Bold ITC"/>
                                <w:i/>
                                <w:sz w:val="24"/>
                                <w:szCs w:val="24"/>
                              </w:rPr>
                            </w:pPr>
                            <w:r w:rsidRPr="009402C0">
                              <w:rPr>
                                <w:rFonts w:ascii="Eras Bold ITC" w:hAnsi="Eras Bold ITC"/>
                                <w:i/>
                                <w:sz w:val="24"/>
                                <w:szCs w:val="24"/>
                              </w:rPr>
                              <w:t xml:space="preserve">Thursday, February 28, 2019 </w:t>
                            </w:r>
                          </w:p>
                          <w:p w14:paraId="1911302C" w14:textId="77777777" w:rsidR="00B02BC7" w:rsidRPr="009402C0" w:rsidRDefault="00B02BC7" w:rsidP="009402C0">
                            <w:pPr>
                              <w:pStyle w:val="BodyText"/>
                              <w:spacing w:before="120" w:after="120" w:line="240" w:lineRule="auto"/>
                              <w:ind w:right="288"/>
                              <w:jc w:val="center"/>
                              <w:rPr>
                                <w:rFonts w:ascii="Eras Bold ITC" w:hAnsi="Eras Bold ITC"/>
                                <w:i/>
                                <w:sz w:val="24"/>
                                <w:szCs w:val="24"/>
                              </w:rPr>
                            </w:pPr>
                            <w:r w:rsidRPr="009402C0">
                              <w:rPr>
                                <w:rFonts w:ascii="Eras Bold ITC" w:hAnsi="Eras Bold ITC"/>
                                <w:i/>
                                <w:sz w:val="24"/>
                                <w:szCs w:val="24"/>
                              </w:rPr>
                              <w:t>4:00P.M to 5:30P.M</w:t>
                            </w:r>
                          </w:p>
                          <w:p w14:paraId="4371BD09" w14:textId="77777777" w:rsidR="00B02BC7" w:rsidRDefault="00B02BC7" w:rsidP="00814BCD">
                            <w:pPr>
                              <w:pStyle w:val="BodyText"/>
                              <w:spacing w:before="120" w:after="120" w:line="240" w:lineRule="auto"/>
                              <w:ind w:right="288"/>
                              <w:rPr>
                                <w:rFonts w:ascii="Eras Bold ITC" w:hAnsi="Eras Bold ITC"/>
                                <w:i/>
                                <w:color w:val="16B1D0"/>
                                <w:sz w:val="24"/>
                                <w:szCs w:val="24"/>
                              </w:rPr>
                            </w:pPr>
                            <w:r>
                              <w:rPr>
                                <w:rFonts w:ascii="Eras Bold ITC" w:hAnsi="Eras Bold ITC"/>
                                <w:i/>
                                <w:color w:val="16B1D0"/>
                                <w:sz w:val="24"/>
                                <w:szCs w:val="24"/>
                              </w:rPr>
                              <w:t xml:space="preserve">                     </w:t>
                            </w:r>
                            <w:r>
                              <w:rPr>
                                <w:rFonts w:ascii="Eras Bold ITC" w:hAnsi="Eras Bold ITC"/>
                                <w:i/>
                                <w:noProof/>
                                <w:color w:val="16B1D0"/>
                                <w:sz w:val="24"/>
                                <w:szCs w:val="24"/>
                                <w:lang w:eastAsia="zh-CN"/>
                              </w:rPr>
                              <w:drawing>
                                <wp:inline distT="0" distB="0" distL="0" distR="0" wp14:anchorId="78646BF0" wp14:editId="3F8DE081">
                                  <wp:extent cx="1749996" cy="1250830"/>
                                  <wp:effectExtent l="19050" t="0" r="2604" b="0"/>
                                  <wp:docPr id="20" name="Picture 14" descr="C:\Users\itaylor\AppData\Local\Microsoft\Windows\Temporary Internet Files\Content.IE5\53DKW4Y4\6-long-hair-mom-dad-daughter-son-son-baby-1024x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taylor\AppData\Local\Microsoft\Windows\Temporary Internet Files\Content.IE5\53DKW4Y4\6-long-hair-mom-dad-daughter-son-son-baby-1024x731[1].jpg"/>
                                          <pic:cNvPicPr>
                                            <a:picLocks noChangeAspect="1" noChangeArrowheads="1"/>
                                          </pic:cNvPicPr>
                                        </pic:nvPicPr>
                                        <pic:blipFill>
                                          <a:blip r:embed="rId10"/>
                                          <a:srcRect/>
                                          <a:stretch>
                                            <a:fillRect/>
                                          </a:stretch>
                                        </pic:blipFill>
                                        <pic:spPr bwMode="auto">
                                          <a:xfrm>
                                            <a:off x="0" y="0"/>
                                            <a:ext cx="1756519" cy="1255492"/>
                                          </a:xfrm>
                                          <a:prstGeom prst="rect">
                                            <a:avLst/>
                                          </a:prstGeom>
                                          <a:noFill/>
                                          <a:ln w="9525">
                                            <a:noFill/>
                                            <a:miter lim="800000"/>
                                            <a:headEnd/>
                                            <a:tailEnd/>
                                          </a:ln>
                                        </pic:spPr>
                                      </pic:pic>
                                    </a:graphicData>
                                  </a:graphic>
                                </wp:inline>
                              </w:drawing>
                            </w:r>
                            <w:r>
                              <w:rPr>
                                <w:rFonts w:ascii="Eras Bold ITC" w:hAnsi="Eras Bold ITC"/>
                                <w:i/>
                                <w:color w:val="16B1D0"/>
                                <w:sz w:val="24"/>
                                <w:szCs w:val="24"/>
                              </w:rPr>
                              <w:t xml:space="preserve">    </w:t>
                            </w:r>
                          </w:p>
                          <w:p w14:paraId="7D6DCCD2" w14:textId="77777777" w:rsidR="00B02BC7" w:rsidRDefault="00B02BC7" w:rsidP="00814BCD">
                            <w:pPr>
                              <w:pStyle w:val="BodyText"/>
                              <w:spacing w:before="120" w:after="120" w:line="240" w:lineRule="auto"/>
                              <w:ind w:right="288"/>
                              <w:rPr>
                                <w:rFonts w:ascii="Eras Bold ITC" w:hAnsi="Eras Bold ITC"/>
                                <w:i/>
                                <w:color w:val="16B1D0"/>
                                <w:sz w:val="24"/>
                                <w:szCs w:val="24"/>
                              </w:rPr>
                            </w:pPr>
                            <w:r>
                              <w:rPr>
                                <w:rFonts w:ascii="Eras Bold ITC" w:hAnsi="Eras Bold ITC"/>
                                <w:i/>
                                <w:color w:val="16B1D0"/>
                                <w:sz w:val="24"/>
                                <w:szCs w:val="24"/>
                              </w:rPr>
                              <w:t xml:space="preserve">________________________________________                                                            </w:t>
                            </w:r>
                          </w:p>
                          <w:p w14:paraId="78578A39" w14:textId="77777777" w:rsidR="00B02BC7" w:rsidRDefault="00B02BC7" w:rsidP="00452905">
                            <w:pPr>
                              <w:jc w:val="center"/>
                              <w:rPr>
                                <w:color w:val="CC0099"/>
                                <w:sz w:val="36"/>
                                <w:szCs w:val="36"/>
                              </w:rPr>
                            </w:pPr>
                            <w:r>
                              <w:rPr>
                                <w:color w:val="CC0099"/>
                                <w:sz w:val="36"/>
                                <w:szCs w:val="36"/>
                              </w:rPr>
                              <w:t>Student Led Conferences</w:t>
                            </w:r>
                          </w:p>
                          <w:p w14:paraId="515EA950" w14:textId="77777777" w:rsidR="00B02BC7" w:rsidRDefault="00B02BC7" w:rsidP="00452905">
                            <w:pPr>
                              <w:rPr>
                                <w:color w:val="FF0000"/>
                                <w:sz w:val="28"/>
                                <w:szCs w:val="28"/>
                              </w:rPr>
                            </w:pPr>
                            <w:r>
                              <w:rPr>
                                <w:color w:val="FF0000"/>
                                <w:sz w:val="28"/>
                                <w:szCs w:val="28"/>
                              </w:rPr>
                              <w:t xml:space="preserve">           </w:t>
                            </w:r>
                            <w:r>
                              <w:rPr>
                                <w:noProof/>
                                <w:lang w:eastAsia="zh-CN"/>
                              </w:rPr>
                              <w:drawing>
                                <wp:inline distT="0" distB="0" distL="0" distR="0" wp14:anchorId="40EA9AB1" wp14:editId="033D4C60">
                                  <wp:extent cx="1851062" cy="1202589"/>
                                  <wp:effectExtent l="19050" t="0" r="0" b="0"/>
                                  <wp:docPr id="2" name="Picture 7" descr="Image result for clipart for parent teacher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art for parent teacher conference"/>
                                          <pic:cNvPicPr>
                                            <a:picLocks noChangeAspect="1" noChangeArrowheads="1"/>
                                          </pic:cNvPicPr>
                                        </pic:nvPicPr>
                                        <pic:blipFill>
                                          <a:blip r:embed="rId11"/>
                                          <a:srcRect/>
                                          <a:stretch>
                                            <a:fillRect/>
                                          </a:stretch>
                                        </pic:blipFill>
                                        <pic:spPr bwMode="auto">
                                          <a:xfrm>
                                            <a:off x="0" y="0"/>
                                            <a:ext cx="1856896" cy="1206379"/>
                                          </a:xfrm>
                                          <a:prstGeom prst="rect">
                                            <a:avLst/>
                                          </a:prstGeom>
                                          <a:noFill/>
                                          <a:ln w="9525">
                                            <a:noFill/>
                                            <a:miter lim="800000"/>
                                            <a:headEnd/>
                                            <a:tailEnd/>
                                          </a:ln>
                                        </pic:spPr>
                                      </pic:pic>
                                    </a:graphicData>
                                  </a:graphic>
                                </wp:inline>
                              </w:drawing>
                            </w:r>
                          </w:p>
                          <w:p w14:paraId="37923E9A" w14:textId="77777777" w:rsidR="00B02BC7" w:rsidRDefault="00B02BC7" w:rsidP="00452905">
                            <w:pPr>
                              <w:jc w:val="center"/>
                              <w:rPr>
                                <w:color w:val="000000" w:themeColor="text1"/>
                                <w:szCs w:val="24"/>
                              </w:rPr>
                            </w:pPr>
                            <w:r>
                              <w:rPr>
                                <w:color w:val="000000" w:themeColor="text1"/>
                                <w:szCs w:val="24"/>
                              </w:rPr>
                              <w:t>The Student Led Conferences will be held on</w:t>
                            </w:r>
                          </w:p>
                          <w:p w14:paraId="007859F0" w14:textId="77777777" w:rsidR="00B02BC7" w:rsidRDefault="00B02BC7" w:rsidP="00452905">
                            <w:pPr>
                              <w:jc w:val="center"/>
                              <w:rPr>
                                <w:color w:val="D214AE"/>
                                <w:sz w:val="28"/>
                                <w:szCs w:val="28"/>
                              </w:rPr>
                            </w:pPr>
                            <w:r>
                              <w:rPr>
                                <w:color w:val="D214AE"/>
                                <w:sz w:val="28"/>
                                <w:szCs w:val="28"/>
                              </w:rPr>
                              <w:t>Thursday,</w:t>
                            </w:r>
                          </w:p>
                          <w:p w14:paraId="241F0450" w14:textId="77777777" w:rsidR="00B02BC7" w:rsidRDefault="00B02BC7" w:rsidP="00452905">
                            <w:pPr>
                              <w:jc w:val="center"/>
                              <w:rPr>
                                <w:color w:val="7030A0"/>
                                <w:sz w:val="28"/>
                                <w:szCs w:val="28"/>
                              </w:rPr>
                            </w:pPr>
                            <w:r>
                              <w:rPr>
                                <w:color w:val="7030A0"/>
                                <w:sz w:val="28"/>
                                <w:szCs w:val="28"/>
                              </w:rPr>
                              <w:t>March 7, 2019</w:t>
                            </w:r>
                          </w:p>
                          <w:p w14:paraId="54F52669" w14:textId="77777777" w:rsidR="00B02BC7" w:rsidRPr="00E77026" w:rsidRDefault="00B02BC7" w:rsidP="00E77026">
                            <w:pPr>
                              <w:jc w:val="center"/>
                              <w:rPr>
                                <w:color w:val="000000" w:themeColor="text1"/>
                                <w:sz w:val="28"/>
                                <w:szCs w:val="28"/>
                              </w:rPr>
                            </w:pPr>
                            <w:r>
                              <w:rPr>
                                <w:color w:val="000000" w:themeColor="text1"/>
                                <w:sz w:val="28"/>
                                <w:szCs w:val="28"/>
                              </w:rPr>
                              <w:t>Students will be dismissed at: 12:00</w:t>
                            </w:r>
                            <w:r w:rsidR="00E77026">
                              <w:rPr>
                                <w:color w:val="000000" w:themeColor="text1"/>
                                <w:sz w:val="28"/>
                                <w:szCs w:val="28"/>
                              </w:rPr>
                              <w:t xml:space="preserve"> </w:t>
                            </w:r>
                            <w:bookmarkStart w:id="0" w:name="_GoBack"/>
                            <w:bookmarkEnd w:id="0"/>
                            <w:r>
                              <w:rPr>
                                <w:color w:val="000000" w:themeColor="text1"/>
                                <w:sz w:val="28"/>
                                <w:szCs w:val="28"/>
                              </w:rPr>
                              <w:t>N00N</w:t>
                            </w:r>
                          </w:p>
                          <w:p w14:paraId="5BCF7C12" w14:textId="77777777" w:rsidR="00B02BC7" w:rsidRDefault="00B02BC7" w:rsidP="00452905">
                            <w:pPr>
                              <w:jc w:val="center"/>
                              <w:rPr>
                                <w:color w:val="00B050"/>
                                <w:sz w:val="28"/>
                                <w:szCs w:val="28"/>
                              </w:rPr>
                            </w:pPr>
                          </w:p>
                          <w:p w14:paraId="41D7B2AE" w14:textId="77777777" w:rsidR="00B02BC7" w:rsidRDefault="00B02BC7" w:rsidP="00452905">
                            <w:pPr>
                              <w:jc w:val="center"/>
                              <w:rPr>
                                <w:color w:val="FF0000"/>
                                <w:sz w:val="28"/>
                                <w:szCs w:val="28"/>
                              </w:rPr>
                            </w:pPr>
                            <w:r>
                              <w:rPr>
                                <w:color w:val="FF0000"/>
                                <w:sz w:val="28"/>
                                <w:szCs w:val="28"/>
                              </w:rPr>
                              <w:t xml:space="preserve">12:00Noon to 2:00PM </w:t>
                            </w:r>
                          </w:p>
                          <w:p w14:paraId="0AEE8585" w14:textId="77777777" w:rsidR="00B02BC7" w:rsidRDefault="00B02BC7" w:rsidP="00452905">
                            <w:pPr>
                              <w:jc w:val="center"/>
                              <w:rPr>
                                <w:color w:val="FF0000"/>
                                <w:sz w:val="28"/>
                                <w:szCs w:val="28"/>
                              </w:rPr>
                            </w:pPr>
                            <w:r>
                              <w:rPr>
                                <w:color w:val="FF0000"/>
                                <w:sz w:val="28"/>
                                <w:szCs w:val="28"/>
                              </w:rPr>
                              <w:t xml:space="preserve">Or </w:t>
                            </w:r>
                          </w:p>
                          <w:p w14:paraId="7B84FDA7" w14:textId="77777777" w:rsidR="00B02BC7" w:rsidRDefault="00B02BC7" w:rsidP="00452905">
                            <w:pPr>
                              <w:jc w:val="center"/>
                              <w:rPr>
                                <w:color w:val="FF0000"/>
                                <w:sz w:val="28"/>
                                <w:szCs w:val="28"/>
                              </w:rPr>
                            </w:pPr>
                            <w:r>
                              <w:rPr>
                                <w:color w:val="FF0000"/>
                                <w:sz w:val="28"/>
                                <w:szCs w:val="28"/>
                              </w:rPr>
                              <w:t>4:00PM to 6:00PM</w:t>
                            </w:r>
                          </w:p>
                          <w:p w14:paraId="3803F4AB" w14:textId="77777777" w:rsidR="00B02BC7" w:rsidRDefault="00B02BC7" w:rsidP="00814BCD">
                            <w:pPr>
                              <w:pStyle w:val="BodyText"/>
                              <w:spacing w:before="120" w:after="120" w:line="240" w:lineRule="auto"/>
                              <w:ind w:right="288"/>
                              <w:rPr>
                                <w:rFonts w:ascii="Eras Bold ITC" w:hAnsi="Eras Bold ITC"/>
                                <w:i/>
                                <w:color w:val="16B1D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41F2F1" id="Text Box 10" o:spid="_x0000_s1027" type="#_x0000_t202" style="position:absolute;margin-left:313.8pt;margin-top:162.2pt;width:269.4pt;height:571.4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" filled="f" stroked="f">
                <v:path arrowok="t"/>
                <v:textbox>
                  <w:txbxContent>
                    <w:p w14:paraId="56A9CDF1" w14:textId="77777777" w:rsidR="00B02BC7" w:rsidRDefault="00B02BC7" w:rsidP="00120509">
                      <w:pPr>
                        <w:pStyle w:val="BodyText"/>
                        <w:spacing w:before="120" w:after="120" w:line="240" w:lineRule="auto"/>
                        <w:ind w:right="288"/>
                        <w:rPr>
                          <w:i/>
                          <w:color w:val="EF1DE5"/>
                          <w:sz w:val="24"/>
                          <w:szCs w:val="26"/>
                        </w:rPr>
                      </w:pPr>
                    </w:p>
                    <w:p w14:paraId="4B4E75A2" w14:textId="77777777" w:rsidR="00B02BC7" w:rsidRPr="009402C0" w:rsidRDefault="00B02BC7" w:rsidP="00BF195C">
                      <w:pPr>
                        <w:pStyle w:val="BodyText"/>
                        <w:spacing w:before="120" w:after="120" w:line="240" w:lineRule="auto"/>
                        <w:ind w:right="288"/>
                        <w:jc w:val="center"/>
                        <w:rPr>
                          <w:rFonts w:ascii="Goudy Stout" w:hAnsi="Goudy Stout"/>
                          <w:i/>
                          <w:color w:val="CC0099"/>
                          <w:sz w:val="24"/>
                          <w:szCs w:val="24"/>
                        </w:rPr>
                      </w:pPr>
                      <w:r>
                        <w:rPr>
                          <w:rFonts w:ascii="Eras Bold ITC" w:hAnsi="Eras Bold ITC"/>
                          <w:i/>
                          <w:color w:val="16B1D0"/>
                          <w:sz w:val="24"/>
                          <w:szCs w:val="24"/>
                        </w:rPr>
                        <w:t>_______________________________________</w:t>
                      </w:r>
                      <w:r w:rsidRPr="00BF195C">
                        <w:rPr>
                          <w:rFonts w:ascii="Eras Bold ITC" w:hAnsi="Eras Bold ITC"/>
                          <w:i/>
                          <w:color w:val="16B1D0"/>
                          <w:sz w:val="24"/>
                          <w:szCs w:val="24"/>
                        </w:rPr>
                        <w:t xml:space="preserve"> </w:t>
                      </w:r>
                      <w:r w:rsidRPr="004C2598">
                        <w:rPr>
                          <w:rFonts w:ascii="Wide Latin" w:hAnsi="Wide Latin"/>
                          <w:i/>
                          <w:color w:val="CC0099"/>
                          <w:sz w:val="36"/>
                          <w:szCs w:val="36"/>
                        </w:rPr>
                        <w:t>Family Night</w:t>
                      </w:r>
                      <w:r w:rsidRPr="009402C0">
                        <w:rPr>
                          <w:rFonts w:ascii="Goudy Stout" w:hAnsi="Goudy Stout"/>
                          <w:i/>
                          <w:color w:val="CC0099"/>
                          <w:sz w:val="24"/>
                          <w:szCs w:val="24"/>
                        </w:rPr>
                        <w:t xml:space="preserve"> </w:t>
                      </w:r>
                    </w:p>
                    <w:p w14:paraId="1C03B4F3" w14:textId="77777777" w:rsidR="00B02BC7" w:rsidRDefault="00B02BC7" w:rsidP="00BF195C">
                      <w:pPr>
                        <w:pStyle w:val="BodyText"/>
                        <w:spacing w:before="120" w:after="120" w:line="240" w:lineRule="auto"/>
                        <w:ind w:right="288"/>
                        <w:jc w:val="center"/>
                        <w:rPr>
                          <w:rFonts w:ascii="Eras Bold ITC" w:hAnsi="Eras Bold ITC"/>
                          <w:i/>
                          <w:color w:val="16B1D0"/>
                          <w:sz w:val="24"/>
                          <w:szCs w:val="24"/>
                        </w:rPr>
                      </w:pPr>
                      <w:r>
                        <w:rPr>
                          <w:rFonts w:ascii="Eras Bold ITC" w:hAnsi="Eras Bold ITC"/>
                          <w:i/>
                          <w:color w:val="16B1D0"/>
                          <w:sz w:val="24"/>
                          <w:szCs w:val="24"/>
                        </w:rPr>
                        <w:t xml:space="preserve">Know Thy Self 365  </w:t>
                      </w:r>
                    </w:p>
                    <w:p w14:paraId="554193BC" w14:textId="77777777" w:rsidR="00B02BC7" w:rsidRDefault="00B02BC7" w:rsidP="00BF195C">
                      <w:pPr>
                        <w:pStyle w:val="BodyText"/>
                        <w:spacing w:before="120" w:after="120" w:line="240" w:lineRule="auto"/>
                        <w:ind w:right="288"/>
                        <w:jc w:val="center"/>
                        <w:rPr>
                          <w:rFonts w:ascii="Eras Bold ITC" w:hAnsi="Eras Bold ITC"/>
                          <w:i/>
                          <w:color w:val="16B1D0"/>
                          <w:sz w:val="24"/>
                          <w:szCs w:val="24"/>
                        </w:rPr>
                      </w:pPr>
                      <w:r>
                        <w:rPr>
                          <w:rFonts w:ascii="Eras Bold ITC" w:hAnsi="Eras Bold ITC"/>
                          <w:i/>
                          <w:color w:val="16B1D0"/>
                          <w:sz w:val="24"/>
                          <w:szCs w:val="24"/>
                        </w:rPr>
                        <w:t>Save This Date</w:t>
                      </w:r>
                    </w:p>
                    <w:p w14:paraId="4FCD7BBF" w14:textId="77777777" w:rsidR="00B02BC7" w:rsidRPr="009402C0" w:rsidRDefault="00B02BC7" w:rsidP="00BF195C">
                      <w:pPr>
                        <w:pStyle w:val="BodyText"/>
                        <w:spacing w:before="120" w:after="120" w:line="240" w:lineRule="auto"/>
                        <w:ind w:right="288"/>
                        <w:jc w:val="center"/>
                        <w:rPr>
                          <w:rFonts w:ascii="Eras Bold ITC" w:hAnsi="Eras Bold ITC"/>
                          <w:i/>
                          <w:sz w:val="24"/>
                          <w:szCs w:val="24"/>
                        </w:rPr>
                      </w:pPr>
                      <w:r w:rsidRPr="009402C0">
                        <w:rPr>
                          <w:rFonts w:ascii="Eras Bold ITC" w:hAnsi="Eras Bold ITC"/>
                          <w:i/>
                          <w:sz w:val="24"/>
                          <w:szCs w:val="24"/>
                        </w:rPr>
                        <w:t xml:space="preserve">Thursday, February 28, 2019 </w:t>
                      </w:r>
                    </w:p>
                    <w:p w14:paraId="1911302C" w14:textId="77777777" w:rsidR="00B02BC7" w:rsidRPr="009402C0" w:rsidRDefault="00B02BC7" w:rsidP="009402C0">
                      <w:pPr>
                        <w:pStyle w:val="BodyText"/>
                        <w:spacing w:before="120" w:after="120" w:line="240" w:lineRule="auto"/>
                        <w:ind w:right="288"/>
                        <w:jc w:val="center"/>
                        <w:rPr>
                          <w:rFonts w:ascii="Eras Bold ITC" w:hAnsi="Eras Bold ITC"/>
                          <w:i/>
                          <w:sz w:val="24"/>
                          <w:szCs w:val="24"/>
                        </w:rPr>
                      </w:pPr>
                      <w:r w:rsidRPr="009402C0">
                        <w:rPr>
                          <w:rFonts w:ascii="Eras Bold ITC" w:hAnsi="Eras Bold ITC"/>
                          <w:i/>
                          <w:sz w:val="24"/>
                          <w:szCs w:val="24"/>
                        </w:rPr>
                        <w:t>4:00P.M to 5:30P.M</w:t>
                      </w:r>
                    </w:p>
                    <w:p w14:paraId="4371BD09" w14:textId="77777777" w:rsidR="00B02BC7" w:rsidRDefault="00B02BC7" w:rsidP="00814BCD">
                      <w:pPr>
                        <w:pStyle w:val="BodyText"/>
                        <w:spacing w:before="120" w:after="120" w:line="240" w:lineRule="auto"/>
                        <w:ind w:right="288"/>
                        <w:rPr>
                          <w:rFonts w:ascii="Eras Bold ITC" w:hAnsi="Eras Bold ITC"/>
                          <w:i/>
                          <w:color w:val="16B1D0"/>
                          <w:sz w:val="24"/>
                          <w:szCs w:val="24"/>
                        </w:rPr>
                      </w:pPr>
                      <w:r>
                        <w:rPr>
                          <w:rFonts w:ascii="Eras Bold ITC" w:hAnsi="Eras Bold ITC"/>
                          <w:i/>
                          <w:color w:val="16B1D0"/>
                          <w:sz w:val="24"/>
                          <w:szCs w:val="24"/>
                        </w:rPr>
                        <w:t xml:space="preserve">                     </w:t>
                      </w:r>
                      <w:r>
                        <w:rPr>
                          <w:rFonts w:ascii="Eras Bold ITC" w:hAnsi="Eras Bold ITC"/>
                          <w:i/>
                          <w:noProof/>
                          <w:color w:val="16B1D0"/>
                          <w:sz w:val="24"/>
                          <w:szCs w:val="24"/>
                          <w:lang w:eastAsia="zh-CN"/>
                        </w:rPr>
                        <w:drawing>
                          <wp:inline distT="0" distB="0" distL="0" distR="0" wp14:anchorId="78646BF0" wp14:editId="3F8DE081">
                            <wp:extent cx="1749996" cy="1250830"/>
                            <wp:effectExtent l="19050" t="0" r="2604" b="0"/>
                            <wp:docPr id="20" name="Picture 14" descr="C:\Users\itaylor\AppData\Local\Microsoft\Windows\Temporary Internet Files\Content.IE5\53DKW4Y4\6-long-hair-mom-dad-daughter-son-son-baby-1024x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taylor\AppData\Local\Microsoft\Windows\Temporary Internet Files\Content.IE5\53DKW4Y4\6-long-hair-mom-dad-daughter-son-son-baby-1024x731[1].jpg"/>
                                    <pic:cNvPicPr>
                                      <a:picLocks noChangeAspect="1" noChangeArrowheads="1"/>
                                    </pic:cNvPicPr>
                                  </pic:nvPicPr>
                                  <pic:blipFill>
                                    <a:blip r:embed="rId10"/>
                                    <a:srcRect/>
                                    <a:stretch>
                                      <a:fillRect/>
                                    </a:stretch>
                                  </pic:blipFill>
                                  <pic:spPr bwMode="auto">
                                    <a:xfrm>
                                      <a:off x="0" y="0"/>
                                      <a:ext cx="1756519" cy="1255492"/>
                                    </a:xfrm>
                                    <a:prstGeom prst="rect">
                                      <a:avLst/>
                                    </a:prstGeom>
                                    <a:noFill/>
                                    <a:ln w="9525">
                                      <a:noFill/>
                                      <a:miter lim="800000"/>
                                      <a:headEnd/>
                                      <a:tailEnd/>
                                    </a:ln>
                                  </pic:spPr>
                                </pic:pic>
                              </a:graphicData>
                            </a:graphic>
                          </wp:inline>
                        </w:drawing>
                      </w:r>
                      <w:r>
                        <w:rPr>
                          <w:rFonts w:ascii="Eras Bold ITC" w:hAnsi="Eras Bold ITC"/>
                          <w:i/>
                          <w:color w:val="16B1D0"/>
                          <w:sz w:val="24"/>
                          <w:szCs w:val="24"/>
                        </w:rPr>
                        <w:t xml:space="preserve">    </w:t>
                      </w:r>
                    </w:p>
                    <w:p w14:paraId="7D6DCCD2" w14:textId="77777777" w:rsidR="00B02BC7" w:rsidRDefault="00B02BC7" w:rsidP="00814BCD">
                      <w:pPr>
                        <w:pStyle w:val="BodyText"/>
                        <w:spacing w:before="120" w:after="120" w:line="240" w:lineRule="auto"/>
                        <w:ind w:right="288"/>
                        <w:rPr>
                          <w:rFonts w:ascii="Eras Bold ITC" w:hAnsi="Eras Bold ITC"/>
                          <w:i/>
                          <w:color w:val="16B1D0"/>
                          <w:sz w:val="24"/>
                          <w:szCs w:val="24"/>
                        </w:rPr>
                      </w:pPr>
                      <w:r>
                        <w:rPr>
                          <w:rFonts w:ascii="Eras Bold ITC" w:hAnsi="Eras Bold ITC"/>
                          <w:i/>
                          <w:color w:val="16B1D0"/>
                          <w:sz w:val="24"/>
                          <w:szCs w:val="24"/>
                        </w:rPr>
                        <w:t xml:space="preserve">________________________________________                                                            </w:t>
                      </w:r>
                    </w:p>
                    <w:p w14:paraId="78578A39" w14:textId="77777777" w:rsidR="00B02BC7" w:rsidRDefault="00B02BC7" w:rsidP="00452905">
                      <w:pPr>
                        <w:jc w:val="center"/>
                        <w:rPr>
                          <w:color w:val="CC0099"/>
                          <w:sz w:val="36"/>
                          <w:szCs w:val="36"/>
                        </w:rPr>
                      </w:pPr>
                      <w:r>
                        <w:rPr>
                          <w:color w:val="CC0099"/>
                          <w:sz w:val="36"/>
                          <w:szCs w:val="36"/>
                        </w:rPr>
                        <w:t>Student Led Conferences</w:t>
                      </w:r>
                    </w:p>
                    <w:p w14:paraId="515EA950" w14:textId="77777777" w:rsidR="00B02BC7" w:rsidRDefault="00B02BC7" w:rsidP="00452905">
                      <w:pPr>
                        <w:rPr>
                          <w:color w:val="FF0000"/>
                          <w:sz w:val="28"/>
                          <w:szCs w:val="28"/>
                        </w:rPr>
                      </w:pPr>
                      <w:r>
                        <w:rPr>
                          <w:color w:val="FF0000"/>
                          <w:sz w:val="28"/>
                          <w:szCs w:val="28"/>
                        </w:rPr>
                        <w:t xml:space="preserve">           </w:t>
                      </w:r>
                      <w:r>
                        <w:rPr>
                          <w:noProof/>
                          <w:lang w:eastAsia="zh-CN"/>
                        </w:rPr>
                        <w:drawing>
                          <wp:inline distT="0" distB="0" distL="0" distR="0" wp14:anchorId="40EA9AB1" wp14:editId="033D4C60">
                            <wp:extent cx="1851062" cy="1202589"/>
                            <wp:effectExtent l="19050" t="0" r="0" b="0"/>
                            <wp:docPr id="2" name="Picture 7" descr="Image result for clipart for parent teacher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art for parent teacher conference"/>
                                    <pic:cNvPicPr>
                                      <a:picLocks noChangeAspect="1" noChangeArrowheads="1"/>
                                    </pic:cNvPicPr>
                                  </pic:nvPicPr>
                                  <pic:blipFill>
                                    <a:blip r:embed="rId11"/>
                                    <a:srcRect/>
                                    <a:stretch>
                                      <a:fillRect/>
                                    </a:stretch>
                                  </pic:blipFill>
                                  <pic:spPr bwMode="auto">
                                    <a:xfrm>
                                      <a:off x="0" y="0"/>
                                      <a:ext cx="1856896" cy="1206379"/>
                                    </a:xfrm>
                                    <a:prstGeom prst="rect">
                                      <a:avLst/>
                                    </a:prstGeom>
                                    <a:noFill/>
                                    <a:ln w="9525">
                                      <a:noFill/>
                                      <a:miter lim="800000"/>
                                      <a:headEnd/>
                                      <a:tailEnd/>
                                    </a:ln>
                                  </pic:spPr>
                                </pic:pic>
                              </a:graphicData>
                            </a:graphic>
                          </wp:inline>
                        </w:drawing>
                      </w:r>
                    </w:p>
                    <w:p w14:paraId="37923E9A" w14:textId="77777777" w:rsidR="00B02BC7" w:rsidRDefault="00B02BC7" w:rsidP="00452905">
                      <w:pPr>
                        <w:jc w:val="center"/>
                        <w:rPr>
                          <w:color w:val="000000" w:themeColor="text1"/>
                          <w:szCs w:val="24"/>
                        </w:rPr>
                      </w:pPr>
                      <w:r>
                        <w:rPr>
                          <w:color w:val="000000" w:themeColor="text1"/>
                          <w:szCs w:val="24"/>
                        </w:rPr>
                        <w:t>The Student Led Conferences will be held on</w:t>
                      </w:r>
                    </w:p>
                    <w:p w14:paraId="007859F0" w14:textId="77777777" w:rsidR="00B02BC7" w:rsidRDefault="00B02BC7" w:rsidP="00452905">
                      <w:pPr>
                        <w:jc w:val="center"/>
                        <w:rPr>
                          <w:color w:val="D214AE"/>
                          <w:sz w:val="28"/>
                          <w:szCs w:val="28"/>
                        </w:rPr>
                      </w:pPr>
                      <w:r>
                        <w:rPr>
                          <w:color w:val="D214AE"/>
                          <w:sz w:val="28"/>
                          <w:szCs w:val="28"/>
                        </w:rPr>
                        <w:t>Thursday,</w:t>
                      </w:r>
                    </w:p>
                    <w:p w14:paraId="241F0450" w14:textId="77777777" w:rsidR="00B02BC7" w:rsidRDefault="00B02BC7" w:rsidP="00452905">
                      <w:pPr>
                        <w:jc w:val="center"/>
                        <w:rPr>
                          <w:color w:val="7030A0"/>
                          <w:sz w:val="28"/>
                          <w:szCs w:val="28"/>
                        </w:rPr>
                      </w:pPr>
                      <w:r>
                        <w:rPr>
                          <w:color w:val="7030A0"/>
                          <w:sz w:val="28"/>
                          <w:szCs w:val="28"/>
                        </w:rPr>
                        <w:t>March 7, 2019</w:t>
                      </w:r>
                    </w:p>
                    <w:p w14:paraId="54F52669" w14:textId="77777777" w:rsidR="00B02BC7" w:rsidRPr="00E77026" w:rsidRDefault="00B02BC7" w:rsidP="00E77026">
                      <w:pPr>
                        <w:jc w:val="center"/>
                        <w:rPr>
                          <w:color w:val="000000" w:themeColor="text1"/>
                          <w:sz w:val="28"/>
                          <w:szCs w:val="28"/>
                        </w:rPr>
                      </w:pPr>
                      <w:r>
                        <w:rPr>
                          <w:color w:val="000000" w:themeColor="text1"/>
                          <w:sz w:val="28"/>
                          <w:szCs w:val="28"/>
                        </w:rPr>
                        <w:t>Students will be dismissed at: 12:00</w:t>
                      </w:r>
                      <w:r w:rsidR="00E77026">
                        <w:rPr>
                          <w:color w:val="000000" w:themeColor="text1"/>
                          <w:sz w:val="28"/>
                          <w:szCs w:val="28"/>
                        </w:rPr>
                        <w:t xml:space="preserve"> </w:t>
                      </w:r>
                      <w:bookmarkStart w:id="1" w:name="_GoBack"/>
                      <w:bookmarkEnd w:id="1"/>
                      <w:r>
                        <w:rPr>
                          <w:color w:val="000000" w:themeColor="text1"/>
                          <w:sz w:val="28"/>
                          <w:szCs w:val="28"/>
                        </w:rPr>
                        <w:t>N00N</w:t>
                      </w:r>
                    </w:p>
                    <w:p w14:paraId="5BCF7C12" w14:textId="77777777" w:rsidR="00B02BC7" w:rsidRDefault="00B02BC7" w:rsidP="00452905">
                      <w:pPr>
                        <w:jc w:val="center"/>
                        <w:rPr>
                          <w:color w:val="00B050"/>
                          <w:sz w:val="28"/>
                          <w:szCs w:val="28"/>
                        </w:rPr>
                      </w:pPr>
                    </w:p>
                    <w:p w14:paraId="41D7B2AE" w14:textId="77777777" w:rsidR="00B02BC7" w:rsidRDefault="00B02BC7" w:rsidP="00452905">
                      <w:pPr>
                        <w:jc w:val="center"/>
                        <w:rPr>
                          <w:color w:val="FF0000"/>
                          <w:sz w:val="28"/>
                          <w:szCs w:val="28"/>
                        </w:rPr>
                      </w:pPr>
                      <w:r>
                        <w:rPr>
                          <w:color w:val="FF0000"/>
                          <w:sz w:val="28"/>
                          <w:szCs w:val="28"/>
                        </w:rPr>
                        <w:t xml:space="preserve">12:00Noon to 2:00PM </w:t>
                      </w:r>
                    </w:p>
                    <w:p w14:paraId="0AEE8585" w14:textId="77777777" w:rsidR="00B02BC7" w:rsidRDefault="00B02BC7" w:rsidP="00452905">
                      <w:pPr>
                        <w:jc w:val="center"/>
                        <w:rPr>
                          <w:color w:val="FF0000"/>
                          <w:sz w:val="28"/>
                          <w:szCs w:val="28"/>
                        </w:rPr>
                      </w:pPr>
                      <w:r>
                        <w:rPr>
                          <w:color w:val="FF0000"/>
                          <w:sz w:val="28"/>
                          <w:szCs w:val="28"/>
                        </w:rPr>
                        <w:t xml:space="preserve">Or </w:t>
                      </w:r>
                    </w:p>
                    <w:p w14:paraId="7B84FDA7" w14:textId="77777777" w:rsidR="00B02BC7" w:rsidRDefault="00B02BC7" w:rsidP="00452905">
                      <w:pPr>
                        <w:jc w:val="center"/>
                        <w:rPr>
                          <w:color w:val="FF0000"/>
                          <w:sz w:val="28"/>
                          <w:szCs w:val="28"/>
                        </w:rPr>
                      </w:pPr>
                      <w:r>
                        <w:rPr>
                          <w:color w:val="FF0000"/>
                          <w:sz w:val="28"/>
                          <w:szCs w:val="28"/>
                        </w:rPr>
                        <w:t>4:00PM to 6:00PM</w:t>
                      </w:r>
                    </w:p>
                    <w:p w14:paraId="3803F4AB" w14:textId="77777777" w:rsidR="00B02BC7" w:rsidRDefault="00B02BC7" w:rsidP="00814BCD">
                      <w:pPr>
                        <w:pStyle w:val="BodyText"/>
                        <w:spacing w:before="120" w:after="120" w:line="240" w:lineRule="auto"/>
                        <w:ind w:right="288"/>
                        <w:rPr>
                          <w:rFonts w:ascii="Eras Bold ITC" w:hAnsi="Eras Bold ITC"/>
                          <w:i/>
                          <w:color w:val="16B1D0"/>
                          <w:sz w:val="24"/>
                          <w:szCs w:val="24"/>
                        </w:rPr>
                      </w:pPr>
                    </w:p>
                  </w:txbxContent>
                </v:textbox>
                <w10:wrap type="square" anchorx="page" anchory="page"/>
              </v:shape>
            </w:pict>
          </mc:Fallback>
        </mc:AlternateContent>
      </w:r>
      <w:r>
        <w:rPr>
          <w:noProof/>
          <w:lang w:eastAsia="zh-CN"/>
        </w:rPr>
        <mc:AlternateContent>
          <mc:Choice Requires="wps">
            <w:drawing>
              <wp:anchor distT="0" distB="0" distL="114300" distR="114300" simplePos="0" relativeHeight="251747328" behindDoc="0" locked="0" layoutInCell="1" allowOverlap="1" wp14:anchorId="1D11D09C" wp14:editId="759D5BEF">
                <wp:simplePos x="0" y="0"/>
                <wp:positionH relativeFrom="column">
                  <wp:posOffset>-250190</wp:posOffset>
                </wp:positionH>
                <wp:positionV relativeFrom="paragraph">
                  <wp:posOffset>577850</wp:posOffset>
                </wp:positionV>
                <wp:extent cx="2108200" cy="1537335"/>
                <wp:effectExtent l="80010" t="82550" r="123190" b="133350"/>
                <wp:wrapThrough wrapText="bothSides">
                  <wp:wrapPolygon edited="0">
                    <wp:start x="-98" y="0"/>
                    <wp:lineTo x="-98" y="21960"/>
                    <wp:lineTo x="390" y="22680"/>
                    <wp:lineTo x="4496" y="22680"/>
                    <wp:lineTo x="15543" y="22680"/>
                    <wp:lineTo x="21893" y="22680"/>
                    <wp:lineTo x="21893" y="1440"/>
                    <wp:lineTo x="21698" y="0"/>
                    <wp:lineTo x="-98" y="0"/>
                  </wp:wrapPolygon>
                </wp:wrapThrough>
                <wp:docPr id="8" name="WordArt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08200" cy="1537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1A6880" w14:textId="77777777" w:rsidR="00E77026" w:rsidRDefault="00E77026" w:rsidP="00E77026">
                            <w:pPr>
                              <w:pStyle w:val="NormalWeb"/>
                              <w:spacing w:before="0" w:beforeAutospacing="0" w:after="0" w:afterAutospacing="0"/>
                              <w:jc w:val="center"/>
                            </w:pPr>
                            <w:r>
                              <w:rPr>
                                <w:rFonts w:ascii="Arial Black" w:eastAsia="Arial Black" w:hAnsi="Arial Black" w:cs="Arial Black"/>
                                <w:shadow/>
                                <w:color w:val="AAAAAA"/>
                                <w:spacing w:val="144"/>
                                <w:sz w:val="72"/>
                                <w:szCs w:val="72"/>
                                <w14:shadow w14:blurRad="63500" w14:dist="46609" w14:dir="3284183"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Karibuni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11D09C" id="WordArt 583" o:spid="_x0000_s1028" type="#_x0000_t202" style="position:absolute;margin-left:-19.7pt;margin-top:45.5pt;width:166pt;height:12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" filled="f" stroked="f">
                <v:stroke joinstyle="round"/>
                <o:lock v:ext="edit" shapetype="t"/>
                <v:textbox style="mso-fit-shape-to-text:t">
                  <w:txbxContent>
                    <w:p w14:paraId="391A6880" w14:textId="77777777" w:rsidR="00E77026" w:rsidRDefault="00E77026" w:rsidP="00E77026">
                      <w:pPr>
                        <w:pStyle w:val="NormalWeb"/>
                        <w:spacing w:before="0" w:beforeAutospacing="0" w:after="0" w:afterAutospacing="0"/>
                        <w:jc w:val="center"/>
                      </w:pPr>
                      <w:r>
                        <w:rPr>
                          <w:rFonts w:ascii="Arial Black" w:eastAsia="Arial Black" w:hAnsi="Arial Black" w:cs="Arial Black"/>
                          <w:shadow/>
                          <w:color w:val="AAAAAA"/>
                          <w:spacing w:val="144"/>
                          <w:sz w:val="72"/>
                          <w:szCs w:val="72"/>
                          <w14:shadow w14:blurRad="63500" w14:dist="46609" w14:dir="3284183"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Karibuni</w:t>
                      </w:r>
                    </w:p>
                  </w:txbxContent>
                </v:textbox>
                <w10:wrap type="through"/>
              </v:shape>
            </w:pict>
          </mc:Fallback>
        </mc:AlternateContent>
      </w:r>
      <w:r>
        <w:rPr>
          <w:noProof/>
          <w:lang w:eastAsia="zh-CN"/>
        </w:rPr>
        <mc:AlternateContent>
          <mc:Choice Requires="wps">
            <w:drawing>
              <wp:anchor distT="0" distB="0" distL="114300" distR="114300" simplePos="0" relativeHeight="251738112" behindDoc="0" locked="0" layoutInCell="1" allowOverlap="1" wp14:anchorId="4F7CA7F8" wp14:editId="3BC41BCE">
                <wp:simplePos x="0" y="0"/>
                <wp:positionH relativeFrom="page">
                  <wp:posOffset>566420</wp:posOffset>
                </wp:positionH>
                <wp:positionV relativeFrom="page">
                  <wp:posOffset>5391785</wp:posOffset>
                </wp:positionV>
                <wp:extent cx="3324860" cy="3971925"/>
                <wp:effectExtent l="0" t="0" r="27940" b="15875"/>
                <wp:wrapNone/>
                <wp:docPr id="49"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39719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xmlns="">
                              <a:solidFill>
                                <a:srgbClr val="FFFFFF"/>
                              </a:solidFill>
                            </a14:hiddenFill>
                          </a:ext>
                        </a:extLst>
                      </wps:spPr>
                      <wps:txbx>
                        <w:txbxContent>
                          <w:p w14:paraId="1D01DED7" w14:textId="77777777" w:rsidR="00B02BC7" w:rsidRPr="00EB23EB" w:rsidRDefault="00B02BC7" w:rsidP="003E1F1C">
                            <w:pPr>
                              <w:rPr>
                                <w:sz w:val="32"/>
                              </w:rPr>
                            </w:pPr>
                            <w:r>
                              <w:rPr>
                                <w:b/>
                                <w:sz w:val="32"/>
                                <w:u w:val="single"/>
                              </w:rPr>
                              <w:t xml:space="preserve">  </w:t>
                            </w:r>
                            <w:r w:rsidRPr="008F7E13">
                              <w:rPr>
                                <w:b/>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A7F8" id="Text Box 568" o:spid="_x0000_s1029" type="#_x0000_t202" style="position:absolute;margin-left:44.6pt;margin-top:424.55pt;width:261.8pt;height:312.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" filled="f" strokecolor="black [3213]">
                <v:textbox inset="0,0,0,0">
                  <w:txbxContent>
                    <w:p w14:paraId="1D01DED7" w14:textId="77777777" w:rsidR="00B02BC7" w:rsidRPr="00EB23EB" w:rsidRDefault="00B02BC7" w:rsidP="003E1F1C">
                      <w:pPr>
                        <w:rPr>
                          <w:sz w:val="32"/>
                        </w:rPr>
                      </w:pPr>
                      <w:r>
                        <w:rPr>
                          <w:b/>
                          <w:sz w:val="32"/>
                          <w:u w:val="single"/>
                        </w:rPr>
                        <w:t xml:space="preserve">  </w:t>
                      </w:r>
                      <w:r w:rsidRPr="008F7E13">
                        <w:rPr>
                          <w:b/>
                          <w:sz w:val="32"/>
                        </w:rPr>
                        <w:t xml:space="preserve">      </w:t>
                      </w:r>
                    </w:p>
                  </w:txbxContent>
                </v:textbox>
                <w10:wrap anchorx="page" anchory="page"/>
              </v:shape>
            </w:pict>
          </mc:Fallback>
        </mc:AlternateContent>
      </w:r>
      <w:r>
        <w:rPr>
          <w:noProof/>
          <w:lang w:eastAsia="zh-CN"/>
        </w:rPr>
        <mc:AlternateContent>
          <mc:Choice Requires="wps">
            <w:drawing>
              <wp:anchor distT="0" distB="0" distL="114300" distR="114300" simplePos="0" relativeHeight="251730944" behindDoc="0" locked="0" layoutInCell="1" allowOverlap="1" wp14:anchorId="7C44B0E1" wp14:editId="1AE9E2B9">
                <wp:simplePos x="0" y="0"/>
                <wp:positionH relativeFrom="page">
                  <wp:posOffset>592455</wp:posOffset>
                </wp:positionH>
                <wp:positionV relativeFrom="page">
                  <wp:posOffset>3803650</wp:posOffset>
                </wp:positionV>
                <wp:extent cx="3298825" cy="1462405"/>
                <wp:effectExtent l="8255" t="19050" r="20320" b="29845"/>
                <wp:wrapNone/>
                <wp:docPr id="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1462405"/>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FF00493" w14:textId="77777777" w:rsidR="00B02BC7" w:rsidRPr="007A0CDE" w:rsidRDefault="00B02BC7" w:rsidP="007A0CDE">
                            <w:pPr>
                              <w:jc w:val="center"/>
                              <w:rPr>
                                <w:b/>
                                <w:color w:val="008000"/>
                                <w:sz w:val="28"/>
                                <w:szCs w:val="28"/>
                              </w:rPr>
                            </w:pPr>
                            <w:r>
                              <w:t xml:space="preserve">                   </w:t>
                            </w:r>
                          </w:p>
                          <w:p w14:paraId="65EC5BD5" w14:textId="77777777" w:rsidR="00B02BC7" w:rsidRPr="007A0CDE" w:rsidRDefault="00B02BC7" w:rsidP="007A0CDE">
                            <w:pPr>
                              <w:jc w:val="center"/>
                              <w:rPr>
                                <w:b/>
                                <w:color w:val="008000"/>
                                <w:sz w:val="28"/>
                                <w:szCs w:val="28"/>
                              </w:rPr>
                            </w:pPr>
                            <w:r w:rsidRPr="007A0CDE">
                              <w:rPr>
                                <w:b/>
                                <w:noProof/>
                                <w:color w:val="008000"/>
                                <w:sz w:val="28"/>
                                <w:szCs w:val="28"/>
                                <w:lang w:eastAsia="zh-CN"/>
                              </w:rPr>
                              <w:drawing>
                                <wp:inline distT="0" distB="0" distL="0" distR="0" wp14:anchorId="61A7AAB5" wp14:editId="784CC58F">
                                  <wp:extent cx="2077169" cy="448574"/>
                                  <wp:effectExtent l="19050" t="0" r="0" b="0"/>
                                  <wp:docPr id="6" name="Picture 11" descr="C:\Users\itaylor\AppData\Local\Microsoft\Windows\Temporary Internet Files\Content.IE5\P5GO56J0\school-chalkboard-volunte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taylor\AppData\Local\Microsoft\Windows\Temporary Internet Files\Content.IE5\P5GO56J0\school-chalkboard-volunteer[1].jpg"/>
                                          <pic:cNvPicPr>
                                            <a:picLocks noChangeAspect="1" noChangeArrowheads="1"/>
                                          </pic:cNvPicPr>
                                        </pic:nvPicPr>
                                        <pic:blipFill>
                                          <a:blip r:embed="rId12"/>
                                          <a:srcRect/>
                                          <a:stretch>
                                            <a:fillRect/>
                                          </a:stretch>
                                        </pic:blipFill>
                                        <pic:spPr bwMode="auto">
                                          <a:xfrm>
                                            <a:off x="0" y="0"/>
                                            <a:ext cx="2085751" cy="450427"/>
                                          </a:xfrm>
                                          <a:prstGeom prst="rect">
                                            <a:avLst/>
                                          </a:prstGeom>
                                          <a:noFill/>
                                          <a:ln w="9525">
                                            <a:noFill/>
                                            <a:miter lim="800000"/>
                                            <a:headEnd/>
                                            <a:tailEnd/>
                                          </a:ln>
                                        </pic:spPr>
                                      </pic:pic>
                                    </a:graphicData>
                                  </a:graphic>
                                </wp:inline>
                              </w:drawing>
                            </w:r>
                            <w:r w:rsidRPr="007A0CDE">
                              <w:rPr>
                                <w:b/>
                                <w:color w:val="008000"/>
                                <w:sz w:val="28"/>
                                <w:szCs w:val="28"/>
                              </w:rPr>
                              <w:t xml:space="preserve">     </w:t>
                            </w:r>
                            <w:r w:rsidRPr="007A0CDE">
                              <w:rPr>
                                <w:b/>
                                <w:szCs w:val="22"/>
                              </w:rPr>
                              <w:t xml:space="preserve">          </w:t>
                            </w:r>
                          </w:p>
                          <w:p w14:paraId="378BF1E4" w14:textId="77777777" w:rsidR="00B02BC7" w:rsidRPr="00587983" w:rsidRDefault="00B02BC7" w:rsidP="007A0CDE">
                            <w:pPr>
                              <w:jc w:val="center"/>
                              <w:rPr>
                                <w:color w:val="000000" w:themeColor="text1"/>
                                <w:szCs w:val="24"/>
                              </w:rPr>
                            </w:pPr>
                            <w:r w:rsidRPr="00587983">
                              <w:rPr>
                                <w:color w:val="000000" w:themeColor="text1"/>
                                <w:szCs w:val="24"/>
                              </w:rPr>
                              <w:t xml:space="preserve">Calling All Parents to Volunteer </w:t>
                            </w:r>
                          </w:p>
                          <w:p w14:paraId="0ECB86CE" w14:textId="77777777" w:rsidR="00B02BC7" w:rsidRPr="00587983" w:rsidRDefault="00B02BC7" w:rsidP="007A0CDE">
                            <w:pPr>
                              <w:jc w:val="center"/>
                              <w:rPr>
                                <w:color w:val="000000" w:themeColor="text1"/>
                                <w:sz w:val="22"/>
                                <w:szCs w:val="22"/>
                              </w:rPr>
                            </w:pPr>
                            <w:r w:rsidRPr="00587983">
                              <w:rPr>
                                <w:color w:val="000000" w:themeColor="text1"/>
                                <w:sz w:val="22"/>
                                <w:szCs w:val="22"/>
                              </w:rPr>
                              <w:t>In the following Areas</w:t>
                            </w:r>
                            <w:r>
                              <w:rPr>
                                <w:color w:val="000000" w:themeColor="text1"/>
                                <w:sz w:val="22"/>
                                <w:szCs w:val="22"/>
                              </w:rPr>
                              <w:t xml:space="preserve"> at Timbuktu Academy</w:t>
                            </w:r>
                            <w:r w:rsidRPr="00587983">
                              <w:rPr>
                                <w:color w:val="000000" w:themeColor="text1"/>
                                <w:sz w:val="22"/>
                                <w:szCs w:val="22"/>
                              </w:rPr>
                              <w:t>:</w:t>
                            </w:r>
                          </w:p>
                          <w:p w14:paraId="30FF518C" w14:textId="77777777" w:rsidR="00B02BC7" w:rsidRPr="00587983" w:rsidRDefault="00B02BC7" w:rsidP="007A0CDE">
                            <w:pPr>
                              <w:jc w:val="center"/>
                              <w:rPr>
                                <w:color w:val="000000" w:themeColor="text1"/>
                                <w:sz w:val="22"/>
                                <w:szCs w:val="22"/>
                              </w:rPr>
                            </w:pPr>
                            <w:r w:rsidRPr="00587983">
                              <w:rPr>
                                <w:color w:val="000000" w:themeColor="text1"/>
                                <w:sz w:val="22"/>
                                <w:szCs w:val="22"/>
                              </w:rPr>
                              <w:t>Classrooms, Lunch Room, Play Ground</w:t>
                            </w:r>
                            <w:r>
                              <w:rPr>
                                <w:color w:val="000000" w:themeColor="text1"/>
                                <w:sz w:val="22"/>
                                <w:szCs w:val="22"/>
                              </w:rPr>
                              <w:t>,</w:t>
                            </w:r>
                            <w:r w:rsidRPr="00587983">
                              <w:rPr>
                                <w:color w:val="000000" w:themeColor="text1"/>
                                <w:sz w:val="22"/>
                                <w:szCs w:val="22"/>
                              </w:rPr>
                              <w:t xml:space="preserve"> Hallways </w:t>
                            </w:r>
                          </w:p>
                          <w:p w14:paraId="4DE830FD" w14:textId="77777777" w:rsidR="00B02BC7" w:rsidRPr="00587983" w:rsidRDefault="00B02BC7" w:rsidP="007A0CDE">
                            <w:pPr>
                              <w:jc w:val="center"/>
                              <w:rPr>
                                <w:color w:val="CC0066"/>
                                <w:sz w:val="22"/>
                                <w:szCs w:val="22"/>
                              </w:rPr>
                            </w:pPr>
                            <w:r w:rsidRPr="00587983">
                              <w:rPr>
                                <w:color w:val="000000" w:themeColor="text1"/>
                                <w:sz w:val="22"/>
                                <w:szCs w:val="22"/>
                              </w:rPr>
                              <w:t>And More</w:t>
                            </w:r>
                            <w:r w:rsidRPr="00587983">
                              <w:rPr>
                                <w:color w:val="CC0099"/>
                                <w:sz w:val="22"/>
                                <w:szCs w:val="22"/>
                              </w:rPr>
                              <w:t>:</w:t>
                            </w:r>
                            <w:r w:rsidRPr="00587983">
                              <w:rPr>
                                <w:sz w:val="22"/>
                                <w:szCs w:val="22"/>
                              </w:rPr>
                              <w:t xml:space="preserve"> </w:t>
                            </w:r>
                            <w:r w:rsidRPr="00587983">
                              <w:rPr>
                                <w:color w:val="CC0066"/>
                                <w:sz w:val="22"/>
                                <w:szCs w:val="22"/>
                              </w:rPr>
                              <w:t>See Mama Ida to sign up</w:t>
                            </w:r>
                          </w:p>
                          <w:p w14:paraId="5FAC3E8A" w14:textId="77777777" w:rsidR="00B02BC7" w:rsidRPr="009402C0" w:rsidRDefault="00B02BC7" w:rsidP="009402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4B0E1" id="Text Box 555" o:spid="_x0000_s1030" type="#_x0000_t202" style="position:absolute;margin-left:46.65pt;margin-top:299.5pt;width:259.75pt;height:115.1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" filled="f" strokecolor="black [3213]" strokeweight="3pt">
                <v:textbox inset="0,0,0,0">
                  <w:txbxContent>
                    <w:p w14:paraId="6FF00493" w14:textId="77777777" w:rsidR="00B02BC7" w:rsidRPr="007A0CDE" w:rsidRDefault="00B02BC7" w:rsidP="007A0CDE">
                      <w:pPr>
                        <w:jc w:val="center"/>
                        <w:rPr>
                          <w:b/>
                          <w:color w:val="008000"/>
                          <w:sz w:val="28"/>
                          <w:szCs w:val="28"/>
                        </w:rPr>
                      </w:pPr>
                      <w:r>
                        <w:t xml:space="preserve">                   </w:t>
                      </w:r>
                    </w:p>
                    <w:p w14:paraId="65EC5BD5" w14:textId="77777777" w:rsidR="00B02BC7" w:rsidRPr="007A0CDE" w:rsidRDefault="00B02BC7" w:rsidP="007A0CDE">
                      <w:pPr>
                        <w:jc w:val="center"/>
                        <w:rPr>
                          <w:b/>
                          <w:color w:val="008000"/>
                          <w:sz w:val="28"/>
                          <w:szCs w:val="28"/>
                        </w:rPr>
                      </w:pPr>
                      <w:r w:rsidRPr="007A0CDE">
                        <w:rPr>
                          <w:b/>
                          <w:noProof/>
                          <w:color w:val="008000"/>
                          <w:sz w:val="28"/>
                          <w:szCs w:val="28"/>
                          <w:lang w:eastAsia="zh-CN"/>
                        </w:rPr>
                        <w:drawing>
                          <wp:inline distT="0" distB="0" distL="0" distR="0" wp14:anchorId="61A7AAB5" wp14:editId="784CC58F">
                            <wp:extent cx="2077169" cy="448574"/>
                            <wp:effectExtent l="19050" t="0" r="0" b="0"/>
                            <wp:docPr id="6" name="Picture 11" descr="C:\Users\itaylor\AppData\Local\Microsoft\Windows\Temporary Internet Files\Content.IE5\P5GO56J0\school-chalkboard-volunte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taylor\AppData\Local\Microsoft\Windows\Temporary Internet Files\Content.IE5\P5GO56J0\school-chalkboard-volunteer[1].jpg"/>
                                    <pic:cNvPicPr>
                                      <a:picLocks noChangeAspect="1" noChangeArrowheads="1"/>
                                    </pic:cNvPicPr>
                                  </pic:nvPicPr>
                                  <pic:blipFill>
                                    <a:blip r:embed="rId12"/>
                                    <a:srcRect/>
                                    <a:stretch>
                                      <a:fillRect/>
                                    </a:stretch>
                                  </pic:blipFill>
                                  <pic:spPr bwMode="auto">
                                    <a:xfrm>
                                      <a:off x="0" y="0"/>
                                      <a:ext cx="2085751" cy="450427"/>
                                    </a:xfrm>
                                    <a:prstGeom prst="rect">
                                      <a:avLst/>
                                    </a:prstGeom>
                                    <a:noFill/>
                                    <a:ln w="9525">
                                      <a:noFill/>
                                      <a:miter lim="800000"/>
                                      <a:headEnd/>
                                      <a:tailEnd/>
                                    </a:ln>
                                  </pic:spPr>
                                </pic:pic>
                              </a:graphicData>
                            </a:graphic>
                          </wp:inline>
                        </w:drawing>
                      </w:r>
                      <w:r w:rsidRPr="007A0CDE">
                        <w:rPr>
                          <w:b/>
                          <w:color w:val="008000"/>
                          <w:sz w:val="28"/>
                          <w:szCs w:val="28"/>
                        </w:rPr>
                        <w:t xml:space="preserve">     </w:t>
                      </w:r>
                      <w:r w:rsidRPr="007A0CDE">
                        <w:rPr>
                          <w:b/>
                          <w:szCs w:val="22"/>
                        </w:rPr>
                        <w:t xml:space="preserve">          </w:t>
                      </w:r>
                    </w:p>
                    <w:p w14:paraId="378BF1E4" w14:textId="77777777" w:rsidR="00B02BC7" w:rsidRPr="00587983" w:rsidRDefault="00B02BC7" w:rsidP="007A0CDE">
                      <w:pPr>
                        <w:jc w:val="center"/>
                        <w:rPr>
                          <w:color w:val="000000" w:themeColor="text1"/>
                          <w:szCs w:val="24"/>
                        </w:rPr>
                      </w:pPr>
                      <w:r w:rsidRPr="00587983">
                        <w:rPr>
                          <w:color w:val="000000" w:themeColor="text1"/>
                          <w:szCs w:val="24"/>
                        </w:rPr>
                        <w:t xml:space="preserve">Calling All Parents to Volunteer </w:t>
                      </w:r>
                    </w:p>
                    <w:p w14:paraId="0ECB86CE" w14:textId="77777777" w:rsidR="00B02BC7" w:rsidRPr="00587983" w:rsidRDefault="00B02BC7" w:rsidP="007A0CDE">
                      <w:pPr>
                        <w:jc w:val="center"/>
                        <w:rPr>
                          <w:color w:val="000000" w:themeColor="text1"/>
                          <w:sz w:val="22"/>
                          <w:szCs w:val="22"/>
                        </w:rPr>
                      </w:pPr>
                      <w:r w:rsidRPr="00587983">
                        <w:rPr>
                          <w:color w:val="000000" w:themeColor="text1"/>
                          <w:sz w:val="22"/>
                          <w:szCs w:val="22"/>
                        </w:rPr>
                        <w:t>In the following Areas</w:t>
                      </w:r>
                      <w:r>
                        <w:rPr>
                          <w:color w:val="000000" w:themeColor="text1"/>
                          <w:sz w:val="22"/>
                          <w:szCs w:val="22"/>
                        </w:rPr>
                        <w:t xml:space="preserve"> at Timbuktu Academy</w:t>
                      </w:r>
                      <w:r w:rsidRPr="00587983">
                        <w:rPr>
                          <w:color w:val="000000" w:themeColor="text1"/>
                          <w:sz w:val="22"/>
                          <w:szCs w:val="22"/>
                        </w:rPr>
                        <w:t>:</w:t>
                      </w:r>
                    </w:p>
                    <w:p w14:paraId="30FF518C" w14:textId="77777777" w:rsidR="00B02BC7" w:rsidRPr="00587983" w:rsidRDefault="00B02BC7" w:rsidP="007A0CDE">
                      <w:pPr>
                        <w:jc w:val="center"/>
                        <w:rPr>
                          <w:color w:val="000000" w:themeColor="text1"/>
                          <w:sz w:val="22"/>
                          <w:szCs w:val="22"/>
                        </w:rPr>
                      </w:pPr>
                      <w:r w:rsidRPr="00587983">
                        <w:rPr>
                          <w:color w:val="000000" w:themeColor="text1"/>
                          <w:sz w:val="22"/>
                          <w:szCs w:val="22"/>
                        </w:rPr>
                        <w:t>Classrooms, Lunch Room, Play Ground</w:t>
                      </w:r>
                      <w:r>
                        <w:rPr>
                          <w:color w:val="000000" w:themeColor="text1"/>
                          <w:sz w:val="22"/>
                          <w:szCs w:val="22"/>
                        </w:rPr>
                        <w:t>,</w:t>
                      </w:r>
                      <w:r w:rsidRPr="00587983">
                        <w:rPr>
                          <w:color w:val="000000" w:themeColor="text1"/>
                          <w:sz w:val="22"/>
                          <w:szCs w:val="22"/>
                        </w:rPr>
                        <w:t xml:space="preserve"> Hallways </w:t>
                      </w:r>
                    </w:p>
                    <w:p w14:paraId="4DE830FD" w14:textId="77777777" w:rsidR="00B02BC7" w:rsidRPr="00587983" w:rsidRDefault="00B02BC7" w:rsidP="007A0CDE">
                      <w:pPr>
                        <w:jc w:val="center"/>
                        <w:rPr>
                          <w:color w:val="CC0066"/>
                          <w:sz w:val="22"/>
                          <w:szCs w:val="22"/>
                        </w:rPr>
                      </w:pPr>
                      <w:r w:rsidRPr="00587983">
                        <w:rPr>
                          <w:color w:val="000000" w:themeColor="text1"/>
                          <w:sz w:val="22"/>
                          <w:szCs w:val="22"/>
                        </w:rPr>
                        <w:t>And More</w:t>
                      </w:r>
                      <w:r w:rsidRPr="00587983">
                        <w:rPr>
                          <w:color w:val="CC0099"/>
                          <w:sz w:val="22"/>
                          <w:szCs w:val="22"/>
                        </w:rPr>
                        <w:t>:</w:t>
                      </w:r>
                      <w:r w:rsidRPr="00587983">
                        <w:rPr>
                          <w:sz w:val="22"/>
                          <w:szCs w:val="22"/>
                        </w:rPr>
                        <w:t xml:space="preserve"> </w:t>
                      </w:r>
                      <w:r w:rsidRPr="00587983">
                        <w:rPr>
                          <w:color w:val="CC0066"/>
                          <w:sz w:val="22"/>
                          <w:szCs w:val="22"/>
                        </w:rPr>
                        <w:t>See Mama Ida to sign up</w:t>
                      </w:r>
                    </w:p>
                    <w:p w14:paraId="5FAC3E8A" w14:textId="77777777" w:rsidR="00B02BC7" w:rsidRPr="009402C0" w:rsidRDefault="00B02BC7" w:rsidP="009402C0"/>
                  </w:txbxContent>
                </v:textbox>
                <w10:wrap anchorx="page" anchory="page"/>
              </v:shape>
            </w:pict>
          </mc:Fallback>
        </mc:AlternateContent>
      </w:r>
      <w:r>
        <w:rPr>
          <w:noProof/>
          <w:lang w:eastAsia="zh-CN"/>
        </w:rPr>
        <mc:AlternateContent>
          <mc:Choice Requires="wps">
            <w:drawing>
              <wp:anchor distT="0" distB="0" distL="114300" distR="114300" simplePos="0" relativeHeight="251726848" behindDoc="0" locked="0" layoutInCell="1" allowOverlap="1" wp14:anchorId="72429521" wp14:editId="26244CAE">
                <wp:simplePos x="0" y="0"/>
                <wp:positionH relativeFrom="page">
                  <wp:posOffset>592455</wp:posOffset>
                </wp:positionH>
                <wp:positionV relativeFrom="page">
                  <wp:posOffset>2059940</wp:posOffset>
                </wp:positionV>
                <wp:extent cx="3273425" cy="1668780"/>
                <wp:effectExtent l="0" t="0" r="28575" b="33020"/>
                <wp:wrapNone/>
                <wp:docPr id="57"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66878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7A197EE0" w14:textId="77777777" w:rsidR="00B02BC7" w:rsidRDefault="00B02BC7" w:rsidP="003F4178">
                            <w:pPr>
                              <w:rPr>
                                <w:color w:val="008000"/>
                                <w:sz w:val="28"/>
                                <w:szCs w:val="28"/>
                              </w:rPr>
                            </w:pPr>
                            <w:r>
                              <w:rPr>
                                <w:color w:val="008000"/>
                                <w:sz w:val="28"/>
                                <w:szCs w:val="28"/>
                              </w:rPr>
                              <w:t xml:space="preserve">                                 </w:t>
                            </w:r>
                          </w:p>
                          <w:p w14:paraId="3F255BA0" w14:textId="77777777" w:rsidR="00B02BC7" w:rsidRDefault="00B02BC7" w:rsidP="001D263C">
                            <w:pPr>
                              <w:jc w:val="center"/>
                              <w:rPr>
                                <w:color w:val="008000"/>
                                <w:sz w:val="28"/>
                                <w:szCs w:val="28"/>
                              </w:rPr>
                            </w:pPr>
                            <w:r>
                              <w:rPr>
                                <w:noProof/>
                                <w:color w:val="008000"/>
                                <w:sz w:val="28"/>
                                <w:szCs w:val="28"/>
                                <w:lang w:eastAsia="zh-CN"/>
                              </w:rPr>
                              <w:drawing>
                                <wp:inline distT="0" distB="0" distL="0" distR="0" wp14:anchorId="3443EDB2" wp14:editId="2D028B20">
                                  <wp:extent cx="2189313" cy="495969"/>
                                  <wp:effectExtent l="19050" t="0" r="1437" b="0"/>
                                  <wp:docPr id="23" name="Picture 16" descr="C:\Users\itaylor\AppData\Local\Microsoft\Windows\Temporary Internet Files\Content.IE5\53DKW4Y4\Vision_ESTI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taylor\AppData\Local\Microsoft\Windows\Temporary Internet Files\Content.IE5\53DKW4Y4\Vision_ESTIEM[1].jpg"/>
                                          <pic:cNvPicPr>
                                            <a:picLocks noChangeAspect="1" noChangeArrowheads="1"/>
                                          </pic:cNvPicPr>
                                        </pic:nvPicPr>
                                        <pic:blipFill>
                                          <a:blip r:embed="rId13"/>
                                          <a:srcRect/>
                                          <a:stretch>
                                            <a:fillRect/>
                                          </a:stretch>
                                        </pic:blipFill>
                                        <pic:spPr bwMode="auto">
                                          <a:xfrm>
                                            <a:off x="0" y="0"/>
                                            <a:ext cx="2211038" cy="500891"/>
                                          </a:xfrm>
                                          <a:prstGeom prst="rect">
                                            <a:avLst/>
                                          </a:prstGeom>
                                          <a:noFill/>
                                          <a:ln w="9525">
                                            <a:noFill/>
                                            <a:miter lim="800000"/>
                                            <a:headEnd/>
                                            <a:tailEnd/>
                                          </a:ln>
                                        </pic:spPr>
                                      </pic:pic>
                                    </a:graphicData>
                                  </a:graphic>
                                </wp:inline>
                              </w:drawing>
                            </w:r>
                          </w:p>
                          <w:p w14:paraId="1738D388" w14:textId="77777777" w:rsidR="00B02BC7" w:rsidRPr="00852879" w:rsidRDefault="00B02BC7" w:rsidP="001D263C">
                            <w:pPr>
                              <w:jc w:val="center"/>
                              <w:rPr>
                                <w:color w:val="008000"/>
                                <w:sz w:val="40"/>
                                <w:szCs w:val="40"/>
                              </w:rPr>
                            </w:pPr>
                            <w:r>
                              <w:rPr>
                                <w:color w:val="008000"/>
                                <w:sz w:val="40"/>
                                <w:szCs w:val="40"/>
                              </w:rPr>
                              <w:t>Please return the ABC V</w:t>
                            </w:r>
                            <w:r w:rsidRPr="00852879">
                              <w:rPr>
                                <w:color w:val="008000"/>
                                <w:sz w:val="40"/>
                                <w:szCs w:val="40"/>
                              </w:rPr>
                              <w:t>ision Parent Consent Form to Mama Zeina ASAP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29521" id="Text Box 543" o:spid="_x0000_s1031" type="#_x0000_t202" style="position:absolute;margin-left:46.65pt;margin-top:162.2pt;width:257.75pt;height:131.4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" fillcolor="white [3201]" strokecolor="#f79646 [3209]" strokeweight="2.5pt">
                <v:textbox inset="0,0,0,0">
                  <w:txbxContent>
                    <w:p w14:paraId="7A197EE0" w14:textId="77777777" w:rsidR="00B02BC7" w:rsidRDefault="00B02BC7" w:rsidP="003F4178">
                      <w:pPr>
                        <w:rPr>
                          <w:color w:val="008000"/>
                          <w:sz w:val="28"/>
                          <w:szCs w:val="28"/>
                        </w:rPr>
                      </w:pPr>
                      <w:r>
                        <w:rPr>
                          <w:color w:val="008000"/>
                          <w:sz w:val="28"/>
                          <w:szCs w:val="28"/>
                        </w:rPr>
                        <w:t xml:space="preserve">                                 </w:t>
                      </w:r>
                    </w:p>
                    <w:p w14:paraId="3F255BA0" w14:textId="77777777" w:rsidR="00B02BC7" w:rsidRDefault="00B02BC7" w:rsidP="001D263C">
                      <w:pPr>
                        <w:jc w:val="center"/>
                        <w:rPr>
                          <w:color w:val="008000"/>
                          <w:sz w:val="28"/>
                          <w:szCs w:val="28"/>
                        </w:rPr>
                      </w:pPr>
                      <w:r>
                        <w:rPr>
                          <w:noProof/>
                          <w:color w:val="008000"/>
                          <w:sz w:val="28"/>
                          <w:szCs w:val="28"/>
                          <w:lang w:eastAsia="zh-CN"/>
                        </w:rPr>
                        <w:drawing>
                          <wp:inline distT="0" distB="0" distL="0" distR="0" wp14:anchorId="3443EDB2" wp14:editId="2D028B20">
                            <wp:extent cx="2189313" cy="495969"/>
                            <wp:effectExtent l="19050" t="0" r="1437" b="0"/>
                            <wp:docPr id="23" name="Picture 16" descr="C:\Users\itaylor\AppData\Local\Microsoft\Windows\Temporary Internet Files\Content.IE5\53DKW4Y4\Vision_ESTI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taylor\AppData\Local\Microsoft\Windows\Temporary Internet Files\Content.IE5\53DKW4Y4\Vision_ESTIEM[1].jpg"/>
                                    <pic:cNvPicPr>
                                      <a:picLocks noChangeAspect="1" noChangeArrowheads="1"/>
                                    </pic:cNvPicPr>
                                  </pic:nvPicPr>
                                  <pic:blipFill>
                                    <a:blip r:embed="rId13"/>
                                    <a:srcRect/>
                                    <a:stretch>
                                      <a:fillRect/>
                                    </a:stretch>
                                  </pic:blipFill>
                                  <pic:spPr bwMode="auto">
                                    <a:xfrm>
                                      <a:off x="0" y="0"/>
                                      <a:ext cx="2211038" cy="500891"/>
                                    </a:xfrm>
                                    <a:prstGeom prst="rect">
                                      <a:avLst/>
                                    </a:prstGeom>
                                    <a:noFill/>
                                    <a:ln w="9525">
                                      <a:noFill/>
                                      <a:miter lim="800000"/>
                                      <a:headEnd/>
                                      <a:tailEnd/>
                                    </a:ln>
                                  </pic:spPr>
                                </pic:pic>
                              </a:graphicData>
                            </a:graphic>
                          </wp:inline>
                        </w:drawing>
                      </w:r>
                    </w:p>
                    <w:p w14:paraId="1738D388" w14:textId="77777777" w:rsidR="00B02BC7" w:rsidRPr="00852879" w:rsidRDefault="00B02BC7" w:rsidP="001D263C">
                      <w:pPr>
                        <w:jc w:val="center"/>
                        <w:rPr>
                          <w:color w:val="008000"/>
                          <w:sz w:val="40"/>
                          <w:szCs w:val="40"/>
                        </w:rPr>
                      </w:pPr>
                      <w:r>
                        <w:rPr>
                          <w:color w:val="008000"/>
                          <w:sz w:val="40"/>
                          <w:szCs w:val="40"/>
                        </w:rPr>
                        <w:t>Please return the ABC V</w:t>
                      </w:r>
                      <w:r w:rsidRPr="00852879">
                        <w:rPr>
                          <w:color w:val="008000"/>
                          <w:sz w:val="40"/>
                          <w:szCs w:val="40"/>
                        </w:rPr>
                        <w:t>ision Parent Consent Form to Mama Zeina ASAP</w:t>
                      </w:r>
                    </w:p>
                  </w:txbxContent>
                </v:textbox>
                <w10:wrap anchorx="page" anchory="page"/>
              </v:shape>
            </w:pict>
          </mc:Fallback>
        </mc:AlternateContent>
      </w:r>
      <w:r>
        <w:rPr>
          <w:noProof/>
          <w:lang w:eastAsia="zh-CN"/>
        </w:rPr>
        <mc:AlternateContent>
          <mc:Choice Requires="wps">
            <w:drawing>
              <wp:anchor distT="0" distB="0" distL="114300" distR="114300" simplePos="0" relativeHeight="251683840" behindDoc="0" locked="0" layoutInCell="1" allowOverlap="1" wp14:anchorId="7F601AAE" wp14:editId="7411F01D">
                <wp:simplePos x="0" y="0"/>
                <wp:positionH relativeFrom="page">
                  <wp:posOffset>3980180</wp:posOffset>
                </wp:positionH>
                <wp:positionV relativeFrom="page">
                  <wp:posOffset>2059940</wp:posOffset>
                </wp:positionV>
                <wp:extent cx="3426460" cy="7303770"/>
                <wp:effectExtent l="0" t="0" r="27940" b="36830"/>
                <wp:wrapNone/>
                <wp:docPr id="50"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730377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14:paraId="7DAEE654" w14:textId="77777777" w:rsidR="00B02BC7" w:rsidRDefault="00B02BC7" w:rsidP="004913EC">
                            <w:pPr>
                              <w:pStyle w:val="BodyText"/>
                              <w:spacing w:before="120" w:after="120" w:line="240" w:lineRule="auto"/>
                              <w:ind w:right="288"/>
                              <w:jc w:val="center"/>
                              <w:rPr>
                                <w:b/>
                                <w:sz w:val="28"/>
                                <w:szCs w:val="21"/>
                              </w:rPr>
                            </w:pPr>
                          </w:p>
                          <w:p w14:paraId="39C718BB" w14:textId="77777777" w:rsidR="00B02BC7" w:rsidRDefault="00B02BC7" w:rsidP="008F7E13">
                            <w:pPr>
                              <w:pStyle w:val="BodyText"/>
                              <w:spacing w:before="120" w:after="120" w:line="240" w:lineRule="auto"/>
                              <w:ind w:right="288"/>
                              <w:jc w:val="center"/>
                              <w:rPr>
                                <w:b/>
                                <w:sz w:val="26"/>
                                <w:szCs w:val="26"/>
                              </w:rPr>
                            </w:pPr>
                          </w:p>
                          <w:p w14:paraId="260C8D49" w14:textId="77777777" w:rsidR="00B02BC7" w:rsidRPr="00B65AF6" w:rsidRDefault="00B02BC7" w:rsidP="001F0E8E">
                            <w:pPr>
                              <w:pStyle w:val="BodyText"/>
                              <w:spacing w:before="120" w:after="120"/>
                              <w:ind w:right="288"/>
                              <w:jc w:val="center"/>
                              <w:rPr>
                                <w:b/>
                                <w:sz w:val="26"/>
                                <w:szCs w:val="26"/>
                              </w:rPr>
                            </w:pPr>
                          </w:p>
                          <w:p w14:paraId="4A94EAB5" w14:textId="77777777" w:rsidR="00B02BC7" w:rsidRDefault="00B02BC7" w:rsidP="00785343">
                            <w:pPr>
                              <w:pStyle w:val="BodyText"/>
                              <w:spacing w:before="120" w:after="120"/>
                              <w:ind w:right="288"/>
                              <w:rPr>
                                <w:dstrike/>
                                <w:sz w:val="21"/>
                                <w:szCs w:val="21"/>
                              </w:rPr>
                            </w:pPr>
                          </w:p>
                          <w:p w14:paraId="4DFCFCA4" w14:textId="77777777" w:rsidR="00B02BC7" w:rsidRPr="00BB3F79" w:rsidRDefault="00B02BC7" w:rsidP="00785343">
                            <w:pPr>
                              <w:pStyle w:val="BodyText"/>
                              <w:spacing w:before="120" w:after="120"/>
                              <w:ind w:right="288"/>
                              <w:rPr>
                                <w:b/>
                                <w:sz w:val="21"/>
                                <w:szCs w:val="21"/>
                              </w:rPr>
                            </w:pPr>
                          </w:p>
                          <w:p w14:paraId="7D750614" w14:textId="77777777" w:rsidR="00B02BC7" w:rsidRPr="00BB3F79" w:rsidRDefault="00B02BC7" w:rsidP="001F7F0B">
                            <w:pPr>
                              <w:pStyle w:val="BodyText"/>
                              <w:spacing w:before="120" w:after="120"/>
                              <w:ind w:right="288"/>
                              <w:rPr>
                                <w:b/>
                                <w:sz w:val="21"/>
                                <w:szCs w:val="21"/>
                              </w:rPr>
                            </w:pPr>
                          </w:p>
                          <w:p w14:paraId="0D7719B1" w14:textId="77777777" w:rsidR="00B02BC7" w:rsidRPr="005F3632" w:rsidRDefault="00B02BC7" w:rsidP="00BB3F79">
                            <w:pPr>
                              <w:pStyle w:val="BodyText"/>
                              <w:spacing w:before="120" w:after="120"/>
                              <w:ind w:left="720" w:right="288"/>
                              <w:rPr>
                                <w:b/>
                                <w:sz w:val="21"/>
                                <w:szCs w:val="21"/>
                              </w:rPr>
                            </w:pPr>
                          </w:p>
                          <w:p w14:paraId="2D21487C" w14:textId="77777777" w:rsidR="00B02BC7" w:rsidRPr="005F3632" w:rsidRDefault="00B02BC7" w:rsidP="00A77294">
                            <w:pPr>
                              <w:pStyle w:val="BodyText"/>
                              <w:spacing w:before="120" w:after="120"/>
                              <w:ind w:left="720" w:right="288"/>
                              <w:rPr>
                                <w:b/>
                                <w:sz w:val="21"/>
                                <w:szCs w:val="21"/>
                              </w:rPr>
                            </w:pPr>
                          </w:p>
                          <w:p w14:paraId="70E684D3" w14:textId="77777777" w:rsidR="00B02BC7" w:rsidRPr="005F3632" w:rsidRDefault="00B02BC7" w:rsidP="00A77294">
                            <w:pPr>
                              <w:pStyle w:val="BodyText"/>
                              <w:spacing w:before="120" w:after="120"/>
                              <w:ind w:left="720" w:right="288"/>
                              <w:rPr>
                                <w:b/>
                                <w:sz w:val="21"/>
                                <w:szCs w:val="21"/>
                              </w:rPr>
                            </w:pPr>
                          </w:p>
                          <w:p w14:paraId="5682934E" w14:textId="77777777" w:rsidR="00B02BC7" w:rsidRPr="005F3632" w:rsidRDefault="00B02BC7" w:rsidP="008237B4">
                            <w:pPr>
                              <w:pStyle w:val="BodyText"/>
                              <w:spacing w:before="120" w:after="120"/>
                              <w:ind w:right="288"/>
                              <w:rPr>
                                <w:b/>
                                <w:sz w:val="21"/>
                                <w:szCs w:val="21"/>
                              </w:rPr>
                            </w:pPr>
                          </w:p>
                          <w:p w14:paraId="6A59EC87" w14:textId="77777777" w:rsidR="00B02BC7" w:rsidRDefault="00B02BC7" w:rsidP="005F3632">
                            <w:pPr>
                              <w:pStyle w:val="BodyText"/>
                              <w:spacing w:before="120" w:after="120"/>
                              <w:ind w:left="720" w:right="288"/>
                              <w:rPr>
                                <w:sz w:val="21"/>
                                <w:szCs w:val="21"/>
                              </w:rPr>
                            </w:pPr>
                          </w:p>
                          <w:p w14:paraId="16D3E50A" w14:textId="77777777" w:rsidR="00B02BC7" w:rsidRPr="009C2C23" w:rsidRDefault="00B02BC7" w:rsidP="009C2C23">
                            <w:pPr>
                              <w:pStyle w:val="BodyText"/>
                              <w:spacing w:before="120" w:after="120"/>
                              <w:ind w:left="720" w:right="288"/>
                              <w:rPr>
                                <w:b/>
                                <w:sz w:val="21"/>
                                <w:szCs w:val="21"/>
                              </w:rPr>
                            </w:pPr>
                          </w:p>
                          <w:p w14:paraId="5A067CFC" w14:textId="77777777" w:rsidR="00B02BC7" w:rsidRPr="009415B4" w:rsidRDefault="00B02BC7" w:rsidP="009415B4">
                            <w:pPr>
                              <w:pStyle w:val="BodyText"/>
                              <w:spacing w:before="120" w:after="120"/>
                              <w:ind w:right="288"/>
                              <w:rPr>
                                <w:b/>
                                <w:sz w:val="21"/>
                                <w:szCs w:val="21"/>
                              </w:rPr>
                            </w:pPr>
                          </w:p>
                          <w:p w14:paraId="45F5ACE8" w14:textId="77777777" w:rsidR="00B02BC7" w:rsidRDefault="00B02BC7" w:rsidP="009415B4">
                            <w:pPr>
                              <w:pStyle w:val="BodyText"/>
                              <w:spacing w:before="120" w:after="120"/>
                              <w:ind w:right="288"/>
                              <w:rPr>
                                <w:sz w:val="21"/>
                                <w:szCs w:val="21"/>
                              </w:rPr>
                            </w:pPr>
                          </w:p>
                          <w:p w14:paraId="7CF7268E" w14:textId="77777777" w:rsidR="00B02BC7" w:rsidRPr="006F214A" w:rsidRDefault="00B02BC7" w:rsidP="009415B4">
                            <w:pPr>
                              <w:pStyle w:val="BodyText"/>
                              <w:spacing w:before="120" w:after="120"/>
                              <w:ind w:right="288"/>
                              <w:rPr>
                                <w:b/>
                                <w:sz w:val="21"/>
                                <w:szCs w:val="21"/>
                              </w:rPr>
                            </w:pPr>
                          </w:p>
                          <w:p w14:paraId="308F1377" w14:textId="77777777" w:rsidR="00B02BC7" w:rsidRDefault="00B02BC7" w:rsidP="006F214A">
                            <w:pPr>
                              <w:pStyle w:val="BodyText"/>
                              <w:spacing w:before="120" w:after="120"/>
                              <w:ind w:left="288" w:right="288" w:firstLine="432"/>
                              <w:rPr>
                                <w:b/>
                                <w:sz w:val="21"/>
                                <w:szCs w:val="21"/>
                                <w:highlight w:val="lightGray"/>
                              </w:rPr>
                            </w:pPr>
                          </w:p>
                          <w:p w14:paraId="7BEA9C0F" w14:textId="77777777" w:rsidR="00B02BC7" w:rsidRPr="00204547" w:rsidRDefault="00B02BC7" w:rsidP="00204547">
                            <w:pPr>
                              <w:pStyle w:val="BodyText"/>
                              <w:spacing w:before="120" w:after="120"/>
                              <w:ind w:left="720" w:right="288"/>
                              <w:rPr>
                                <w:b/>
                                <w:sz w:val="21"/>
                                <w:szCs w:val="21"/>
                              </w:rPr>
                            </w:pPr>
                          </w:p>
                          <w:p w14:paraId="7271F7DD" w14:textId="77777777" w:rsidR="00B02BC7" w:rsidRPr="00204547" w:rsidRDefault="00B02BC7" w:rsidP="00204547">
                            <w:pPr>
                              <w:pStyle w:val="BodyText"/>
                              <w:spacing w:before="120" w:after="120"/>
                              <w:ind w:left="720" w:right="288"/>
                              <w:rPr>
                                <w:b/>
                                <w:sz w:val="21"/>
                                <w:szCs w:val="21"/>
                              </w:rPr>
                            </w:pPr>
                          </w:p>
                          <w:p w14:paraId="193EC26A" w14:textId="77777777" w:rsidR="00B02BC7" w:rsidRDefault="00B02BC7" w:rsidP="00204547">
                            <w:pPr>
                              <w:pStyle w:val="BodyText"/>
                              <w:spacing w:before="120" w:after="120"/>
                              <w:ind w:right="288"/>
                              <w:rPr>
                                <w:sz w:val="21"/>
                                <w:szCs w:val="21"/>
                              </w:rPr>
                            </w:pPr>
                          </w:p>
                          <w:p w14:paraId="17B509FE" w14:textId="77777777" w:rsidR="00B02BC7" w:rsidRPr="00204547" w:rsidRDefault="00B02BC7" w:rsidP="00204547">
                            <w:pPr>
                              <w:pStyle w:val="BodyText"/>
                              <w:spacing w:before="120" w:after="120"/>
                              <w:ind w:right="288"/>
                              <w:rPr>
                                <w:b/>
                                <w:sz w:val="21"/>
                                <w:szCs w:val="21"/>
                              </w:rPr>
                            </w:pPr>
                          </w:p>
                          <w:p w14:paraId="174D1291" w14:textId="77777777" w:rsidR="00B02BC7" w:rsidRDefault="00B02BC7" w:rsidP="00204547">
                            <w:pPr>
                              <w:pStyle w:val="BodyText"/>
                              <w:spacing w:before="120" w:after="120"/>
                              <w:ind w:left="720" w:right="288"/>
                              <w:rPr>
                                <w:sz w:val="21"/>
                                <w:szCs w:val="21"/>
                              </w:rPr>
                            </w:pPr>
                          </w:p>
                          <w:p w14:paraId="02CE0E7C" w14:textId="77777777" w:rsidR="00B02BC7" w:rsidRPr="006F214A" w:rsidRDefault="00B02BC7" w:rsidP="00204547">
                            <w:pPr>
                              <w:pStyle w:val="BodyText"/>
                              <w:spacing w:before="120" w:after="120"/>
                              <w:ind w:left="720" w:right="288"/>
                              <w:rPr>
                                <w:b/>
                                <w:sz w:val="21"/>
                                <w:szCs w:val="21"/>
                              </w:rPr>
                            </w:pPr>
                          </w:p>
                          <w:p w14:paraId="360E5B4D" w14:textId="77777777" w:rsidR="00B02BC7" w:rsidRPr="006F214A" w:rsidRDefault="00B02BC7" w:rsidP="006F214A">
                            <w:pPr>
                              <w:pStyle w:val="BodyText"/>
                              <w:spacing w:before="120" w:after="120"/>
                              <w:ind w:left="360" w:right="288"/>
                              <w:rPr>
                                <w:b/>
                                <w:sz w:val="21"/>
                                <w:szCs w:val="21"/>
                              </w:rPr>
                            </w:pPr>
                          </w:p>
                          <w:p w14:paraId="5FD171EA" w14:textId="77777777" w:rsidR="00B02BC7" w:rsidRPr="000A6213" w:rsidRDefault="00B02BC7" w:rsidP="006F214A">
                            <w:pPr>
                              <w:pStyle w:val="BodyText"/>
                              <w:spacing w:before="120" w:after="120"/>
                              <w:ind w:right="288"/>
                              <w:rPr>
                                <w:b/>
                                <w:sz w:val="21"/>
                                <w:szCs w:val="21"/>
                              </w:rPr>
                            </w:pPr>
                          </w:p>
                          <w:p w14:paraId="010BFFCB" w14:textId="77777777" w:rsidR="00B02BC7" w:rsidRDefault="00B02BC7" w:rsidP="000A6213">
                            <w:pPr>
                              <w:pStyle w:val="BodyText"/>
                              <w:spacing w:before="120" w:after="120"/>
                              <w:ind w:left="720" w:right="288"/>
                              <w:rPr>
                                <w:sz w:val="21"/>
                                <w:szCs w:val="21"/>
                              </w:rPr>
                            </w:pPr>
                          </w:p>
                          <w:p w14:paraId="4460C3CC" w14:textId="77777777" w:rsidR="00B02BC7" w:rsidRDefault="00B02BC7" w:rsidP="000A6213">
                            <w:pPr>
                              <w:pStyle w:val="BodyText"/>
                              <w:spacing w:before="120" w:after="120"/>
                              <w:ind w:left="720" w:right="288"/>
                              <w:rPr>
                                <w:sz w:val="21"/>
                                <w:szCs w:val="21"/>
                              </w:rPr>
                            </w:pPr>
                          </w:p>
                          <w:p w14:paraId="4F4433AA" w14:textId="77777777" w:rsidR="00B02BC7" w:rsidRPr="00370999" w:rsidRDefault="00B02BC7" w:rsidP="000A6213">
                            <w:pPr>
                              <w:pStyle w:val="BodyText"/>
                              <w:spacing w:before="120" w:after="120"/>
                              <w:ind w:left="720" w:right="288"/>
                              <w:rPr>
                                <w:b/>
                                <w:sz w:val="21"/>
                                <w:szCs w:val="21"/>
                              </w:rPr>
                            </w:pPr>
                          </w:p>
                          <w:p w14:paraId="067EDBCD" w14:textId="77777777" w:rsidR="00B02BC7" w:rsidRPr="00DB5CBE" w:rsidRDefault="00B02BC7" w:rsidP="00DB5CBE">
                            <w:pPr>
                              <w:pStyle w:val="BodyText"/>
                              <w:spacing w:before="120" w:after="120"/>
                              <w:ind w:right="288"/>
                              <w:rPr>
                                <w:b/>
                                <w:sz w:val="22"/>
                                <w:szCs w:val="22"/>
                              </w:rPr>
                            </w:pPr>
                          </w:p>
                          <w:p w14:paraId="4BC2EF2F" w14:textId="77777777" w:rsidR="00B02BC7" w:rsidRDefault="00B02BC7" w:rsidP="0055732B">
                            <w:pPr>
                              <w:pStyle w:val="BodyText"/>
                              <w:spacing w:before="120" w:after="120"/>
                              <w:ind w:left="288" w:right="288"/>
                            </w:pPr>
                          </w:p>
                          <w:p w14:paraId="105EC242" w14:textId="77777777" w:rsidR="00B02BC7" w:rsidRDefault="00B02BC7" w:rsidP="0055732B">
                            <w:pPr>
                              <w:pStyle w:val="BodyText"/>
                              <w:spacing w:before="120" w:after="120"/>
                              <w:ind w:left="288" w:right="288"/>
                            </w:pPr>
                          </w:p>
                          <w:p w14:paraId="1E4F0BD6" w14:textId="77777777" w:rsidR="00B02BC7" w:rsidRDefault="00B02BC7" w:rsidP="0055732B">
                            <w:pPr>
                              <w:pStyle w:val="BodyText"/>
                              <w:spacing w:before="120" w:after="120"/>
                              <w:ind w:left="288" w:right="288"/>
                            </w:pPr>
                          </w:p>
                          <w:p w14:paraId="5985CA83" w14:textId="77777777" w:rsidR="00B02BC7" w:rsidRDefault="00B02BC7" w:rsidP="0055732B">
                            <w:pPr>
                              <w:pStyle w:val="BodyText"/>
                              <w:spacing w:before="120" w:after="120"/>
                              <w:ind w:left="288" w:right="288"/>
                            </w:pPr>
                          </w:p>
                          <w:p w14:paraId="7CB6DF26" w14:textId="77777777" w:rsidR="00B02BC7" w:rsidRDefault="00B02BC7" w:rsidP="0055732B">
                            <w:pPr>
                              <w:pStyle w:val="BodyText"/>
                              <w:spacing w:before="120" w:after="120"/>
                              <w:ind w:left="288" w:right="288"/>
                            </w:pPr>
                          </w:p>
                          <w:p w14:paraId="0E9BB3A9" w14:textId="77777777" w:rsidR="00B02BC7" w:rsidRPr="00651F9C" w:rsidRDefault="00B02BC7" w:rsidP="0055732B">
                            <w:pPr>
                              <w:pStyle w:val="BodyText"/>
                              <w:spacing w:before="120" w:after="120"/>
                              <w:ind w:left="288" w:right="288"/>
                            </w:pPr>
                          </w:p>
                          <w:p w14:paraId="064821CE" w14:textId="77777777" w:rsidR="00B02BC7" w:rsidRDefault="00B02BC7" w:rsidP="0055732B">
                            <w:pPr>
                              <w:pStyle w:val="BodyText"/>
                              <w:spacing w:before="120" w:after="120"/>
                              <w:ind w:left="288" w:right="288"/>
                            </w:pPr>
                          </w:p>
                          <w:p w14:paraId="18459349" w14:textId="77777777" w:rsidR="00B02BC7" w:rsidRPr="00651F9C" w:rsidRDefault="00B02BC7" w:rsidP="0055732B">
                            <w:pPr>
                              <w:pStyle w:val="BodyText"/>
                              <w:spacing w:before="120" w:after="120"/>
                              <w:ind w:left="288" w:right="288"/>
                            </w:pPr>
                          </w:p>
                          <w:p w14:paraId="40301AE1" w14:textId="77777777" w:rsidR="00B02BC7" w:rsidRPr="00651F9C" w:rsidRDefault="00B02BC7" w:rsidP="00082A38">
                            <w:pPr>
                              <w:pStyle w:val="BodyText"/>
                              <w:spacing w:before="120" w:after="120"/>
                              <w:ind w:left="288" w:right="288"/>
                            </w:pPr>
                          </w:p>
                          <w:p w14:paraId="10840EE5" w14:textId="77777777" w:rsidR="00B02BC7" w:rsidRDefault="00B02BC7" w:rsidP="00082A38">
                            <w:pPr>
                              <w:pStyle w:val="BodyText"/>
                              <w:spacing w:before="120" w:after="120"/>
                              <w:ind w:left="288" w:right="288"/>
                            </w:pPr>
                          </w:p>
                          <w:p w14:paraId="353C22E9" w14:textId="77777777" w:rsidR="00B02BC7" w:rsidRPr="00C55100" w:rsidRDefault="00B02BC7" w:rsidP="00082A38">
                            <w:pPr>
                              <w:pStyle w:val="BodyText"/>
                              <w:spacing w:before="120" w:after="120"/>
                              <w:ind w:left="288" w:right="288"/>
                            </w:pPr>
                            <w:r w:rsidRPr="00651F9C">
                              <w:t xml:space="preserve"> </w:t>
                            </w:r>
                          </w:p>
                          <w:p w14:paraId="5F141591" w14:textId="77777777" w:rsidR="00B02BC7" w:rsidRDefault="00B02BC7" w:rsidP="00082A38">
                            <w:pPr>
                              <w:pStyle w:val="BodyText"/>
                            </w:pPr>
                            <w:r>
                              <w:t xml:space="preserve"> </w:t>
                            </w:r>
                          </w:p>
                          <w:p w14:paraId="208C3C1C" w14:textId="77777777" w:rsidR="00B02BC7" w:rsidRDefault="00B02BC7" w:rsidP="00FA0E1A">
                            <w:pPr>
                              <w:pStyle w:val="BodyText"/>
                              <w:jc w:val="center"/>
                              <w:rPr>
                                <w:b/>
                                <w:i/>
                                <w:sz w:val="28"/>
                                <w:szCs w:val="28"/>
                                <w:highlight w:val="lightGray"/>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01AAE" id="Text Box 455" o:spid="_x0000_s1032" type="#_x0000_t202" style="position:absolute;margin-left:313.4pt;margin-top:162.2pt;width:269.8pt;height:575.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" fillcolor="white [3201]" strokecolor="#f79646 [3209]" strokeweight="2pt">
                <v:textbox inset="0,0,0,0">
                  <w:txbxContent>
                    <w:p w14:paraId="7DAEE654" w14:textId="77777777" w:rsidR="00B02BC7" w:rsidRDefault="00B02BC7" w:rsidP="004913EC">
                      <w:pPr>
                        <w:pStyle w:val="BodyText"/>
                        <w:spacing w:before="120" w:after="120" w:line="240" w:lineRule="auto"/>
                        <w:ind w:right="288"/>
                        <w:jc w:val="center"/>
                        <w:rPr>
                          <w:b/>
                          <w:sz w:val="28"/>
                          <w:szCs w:val="21"/>
                        </w:rPr>
                      </w:pPr>
                    </w:p>
                    <w:p w14:paraId="39C718BB" w14:textId="77777777" w:rsidR="00B02BC7" w:rsidRDefault="00B02BC7" w:rsidP="008F7E13">
                      <w:pPr>
                        <w:pStyle w:val="BodyText"/>
                        <w:spacing w:before="120" w:after="120" w:line="240" w:lineRule="auto"/>
                        <w:ind w:right="288"/>
                        <w:jc w:val="center"/>
                        <w:rPr>
                          <w:b/>
                          <w:sz w:val="26"/>
                          <w:szCs w:val="26"/>
                        </w:rPr>
                      </w:pPr>
                    </w:p>
                    <w:p w14:paraId="260C8D49" w14:textId="77777777" w:rsidR="00B02BC7" w:rsidRPr="00B65AF6" w:rsidRDefault="00B02BC7" w:rsidP="001F0E8E">
                      <w:pPr>
                        <w:pStyle w:val="BodyText"/>
                        <w:spacing w:before="120" w:after="120"/>
                        <w:ind w:right="288"/>
                        <w:jc w:val="center"/>
                        <w:rPr>
                          <w:b/>
                          <w:sz w:val="26"/>
                          <w:szCs w:val="26"/>
                        </w:rPr>
                      </w:pPr>
                    </w:p>
                    <w:p w14:paraId="4A94EAB5" w14:textId="77777777" w:rsidR="00B02BC7" w:rsidRDefault="00B02BC7" w:rsidP="00785343">
                      <w:pPr>
                        <w:pStyle w:val="BodyText"/>
                        <w:spacing w:before="120" w:after="120"/>
                        <w:ind w:right="288"/>
                        <w:rPr>
                          <w:dstrike/>
                          <w:sz w:val="21"/>
                          <w:szCs w:val="21"/>
                        </w:rPr>
                      </w:pPr>
                    </w:p>
                    <w:p w14:paraId="4DFCFCA4" w14:textId="77777777" w:rsidR="00B02BC7" w:rsidRPr="00BB3F79" w:rsidRDefault="00B02BC7" w:rsidP="00785343">
                      <w:pPr>
                        <w:pStyle w:val="BodyText"/>
                        <w:spacing w:before="120" w:after="120"/>
                        <w:ind w:right="288"/>
                        <w:rPr>
                          <w:b/>
                          <w:sz w:val="21"/>
                          <w:szCs w:val="21"/>
                        </w:rPr>
                      </w:pPr>
                    </w:p>
                    <w:p w14:paraId="7D750614" w14:textId="77777777" w:rsidR="00B02BC7" w:rsidRPr="00BB3F79" w:rsidRDefault="00B02BC7" w:rsidP="001F7F0B">
                      <w:pPr>
                        <w:pStyle w:val="BodyText"/>
                        <w:spacing w:before="120" w:after="120"/>
                        <w:ind w:right="288"/>
                        <w:rPr>
                          <w:b/>
                          <w:sz w:val="21"/>
                          <w:szCs w:val="21"/>
                        </w:rPr>
                      </w:pPr>
                    </w:p>
                    <w:p w14:paraId="0D7719B1" w14:textId="77777777" w:rsidR="00B02BC7" w:rsidRPr="005F3632" w:rsidRDefault="00B02BC7" w:rsidP="00BB3F79">
                      <w:pPr>
                        <w:pStyle w:val="BodyText"/>
                        <w:spacing w:before="120" w:after="120"/>
                        <w:ind w:left="720" w:right="288"/>
                        <w:rPr>
                          <w:b/>
                          <w:sz w:val="21"/>
                          <w:szCs w:val="21"/>
                        </w:rPr>
                      </w:pPr>
                    </w:p>
                    <w:p w14:paraId="2D21487C" w14:textId="77777777" w:rsidR="00B02BC7" w:rsidRPr="005F3632" w:rsidRDefault="00B02BC7" w:rsidP="00A77294">
                      <w:pPr>
                        <w:pStyle w:val="BodyText"/>
                        <w:spacing w:before="120" w:after="120"/>
                        <w:ind w:left="720" w:right="288"/>
                        <w:rPr>
                          <w:b/>
                          <w:sz w:val="21"/>
                          <w:szCs w:val="21"/>
                        </w:rPr>
                      </w:pPr>
                    </w:p>
                    <w:p w14:paraId="70E684D3" w14:textId="77777777" w:rsidR="00B02BC7" w:rsidRPr="005F3632" w:rsidRDefault="00B02BC7" w:rsidP="00A77294">
                      <w:pPr>
                        <w:pStyle w:val="BodyText"/>
                        <w:spacing w:before="120" w:after="120"/>
                        <w:ind w:left="720" w:right="288"/>
                        <w:rPr>
                          <w:b/>
                          <w:sz w:val="21"/>
                          <w:szCs w:val="21"/>
                        </w:rPr>
                      </w:pPr>
                    </w:p>
                    <w:p w14:paraId="5682934E" w14:textId="77777777" w:rsidR="00B02BC7" w:rsidRPr="005F3632" w:rsidRDefault="00B02BC7" w:rsidP="008237B4">
                      <w:pPr>
                        <w:pStyle w:val="BodyText"/>
                        <w:spacing w:before="120" w:after="120"/>
                        <w:ind w:right="288"/>
                        <w:rPr>
                          <w:b/>
                          <w:sz w:val="21"/>
                          <w:szCs w:val="21"/>
                        </w:rPr>
                      </w:pPr>
                    </w:p>
                    <w:p w14:paraId="6A59EC87" w14:textId="77777777" w:rsidR="00B02BC7" w:rsidRDefault="00B02BC7" w:rsidP="005F3632">
                      <w:pPr>
                        <w:pStyle w:val="BodyText"/>
                        <w:spacing w:before="120" w:after="120"/>
                        <w:ind w:left="720" w:right="288"/>
                        <w:rPr>
                          <w:sz w:val="21"/>
                          <w:szCs w:val="21"/>
                        </w:rPr>
                      </w:pPr>
                    </w:p>
                    <w:p w14:paraId="16D3E50A" w14:textId="77777777" w:rsidR="00B02BC7" w:rsidRPr="009C2C23" w:rsidRDefault="00B02BC7" w:rsidP="009C2C23">
                      <w:pPr>
                        <w:pStyle w:val="BodyText"/>
                        <w:spacing w:before="120" w:after="120"/>
                        <w:ind w:left="720" w:right="288"/>
                        <w:rPr>
                          <w:b/>
                          <w:sz w:val="21"/>
                          <w:szCs w:val="21"/>
                        </w:rPr>
                      </w:pPr>
                    </w:p>
                    <w:p w14:paraId="5A067CFC" w14:textId="77777777" w:rsidR="00B02BC7" w:rsidRPr="009415B4" w:rsidRDefault="00B02BC7" w:rsidP="009415B4">
                      <w:pPr>
                        <w:pStyle w:val="BodyText"/>
                        <w:spacing w:before="120" w:after="120"/>
                        <w:ind w:right="288"/>
                        <w:rPr>
                          <w:b/>
                          <w:sz w:val="21"/>
                          <w:szCs w:val="21"/>
                        </w:rPr>
                      </w:pPr>
                    </w:p>
                    <w:p w14:paraId="45F5ACE8" w14:textId="77777777" w:rsidR="00B02BC7" w:rsidRDefault="00B02BC7" w:rsidP="009415B4">
                      <w:pPr>
                        <w:pStyle w:val="BodyText"/>
                        <w:spacing w:before="120" w:after="120"/>
                        <w:ind w:right="288"/>
                        <w:rPr>
                          <w:sz w:val="21"/>
                          <w:szCs w:val="21"/>
                        </w:rPr>
                      </w:pPr>
                    </w:p>
                    <w:p w14:paraId="7CF7268E" w14:textId="77777777" w:rsidR="00B02BC7" w:rsidRPr="006F214A" w:rsidRDefault="00B02BC7" w:rsidP="009415B4">
                      <w:pPr>
                        <w:pStyle w:val="BodyText"/>
                        <w:spacing w:before="120" w:after="120"/>
                        <w:ind w:right="288"/>
                        <w:rPr>
                          <w:b/>
                          <w:sz w:val="21"/>
                          <w:szCs w:val="21"/>
                        </w:rPr>
                      </w:pPr>
                    </w:p>
                    <w:p w14:paraId="308F1377" w14:textId="77777777" w:rsidR="00B02BC7" w:rsidRDefault="00B02BC7" w:rsidP="006F214A">
                      <w:pPr>
                        <w:pStyle w:val="BodyText"/>
                        <w:spacing w:before="120" w:after="120"/>
                        <w:ind w:left="288" w:right="288" w:firstLine="432"/>
                        <w:rPr>
                          <w:b/>
                          <w:sz w:val="21"/>
                          <w:szCs w:val="21"/>
                          <w:highlight w:val="lightGray"/>
                        </w:rPr>
                      </w:pPr>
                    </w:p>
                    <w:p w14:paraId="7BEA9C0F" w14:textId="77777777" w:rsidR="00B02BC7" w:rsidRPr="00204547" w:rsidRDefault="00B02BC7" w:rsidP="00204547">
                      <w:pPr>
                        <w:pStyle w:val="BodyText"/>
                        <w:spacing w:before="120" w:after="120"/>
                        <w:ind w:left="720" w:right="288"/>
                        <w:rPr>
                          <w:b/>
                          <w:sz w:val="21"/>
                          <w:szCs w:val="21"/>
                        </w:rPr>
                      </w:pPr>
                    </w:p>
                    <w:p w14:paraId="7271F7DD" w14:textId="77777777" w:rsidR="00B02BC7" w:rsidRPr="00204547" w:rsidRDefault="00B02BC7" w:rsidP="00204547">
                      <w:pPr>
                        <w:pStyle w:val="BodyText"/>
                        <w:spacing w:before="120" w:after="120"/>
                        <w:ind w:left="720" w:right="288"/>
                        <w:rPr>
                          <w:b/>
                          <w:sz w:val="21"/>
                          <w:szCs w:val="21"/>
                        </w:rPr>
                      </w:pPr>
                    </w:p>
                    <w:p w14:paraId="193EC26A" w14:textId="77777777" w:rsidR="00B02BC7" w:rsidRDefault="00B02BC7" w:rsidP="00204547">
                      <w:pPr>
                        <w:pStyle w:val="BodyText"/>
                        <w:spacing w:before="120" w:after="120"/>
                        <w:ind w:right="288"/>
                        <w:rPr>
                          <w:sz w:val="21"/>
                          <w:szCs w:val="21"/>
                        </w:rPr>
                      </w:pPr>
                    </w:p>
                    <w:p w14:paraId="17B509FE" w14:textId="77777777" w:rsidR="00B02BC7" w:rsidRPr="00204547" w:rsidRDefault="00B02BC7" w:rsidP="00204547">
                      <w:pPr>
                        <w:pStyle w:val="BodyText"/>
                        <w:spacing w:before="120" w:after="120"/>
                        <w:ind w:right="288"/>
                        <w:rPr>
                          <w:b/>
                          <w:sz w:val="21"/>
                          <w:szCs w:val="21"/>
                        </w:rPr>
                      </w:pPr>
                    </w:p>
                    <w:p w14:paraId="174D1291" w14:textId="77777777" w:rsidR="00B02BC7" w:rsidRDefault="00B02BC7" w:rsidP="00204547">
                      <w:pPr>
                        <w:pStyle w:val="BodyText"/>
                        <w:spacing w:before="120" w:after="120"/>
                        <w:ind w:left="720" w:right="288"/>
                        <w:rPr>
                          <w:sz w:val="21"/>
                          <w:szCs w:val="21"/>
                        </w:rPr>
                      </w:pPr>
                    </w:p>
                    <w:p w14:paraId="02CE0E7C" w14:textId="77777777" w:rsidR="00B02BC7" w:rsidRPr="006F214A" w:rsidRDefault="00B02BC7" w:rsidP="00204547">
                      <w:pPr>
                        <w:pStyle w:val="BodyText"/>
                        <w:spacing w:before="120" w:after="120"/>
                        <w:ind w:left="720" w:right="288"/>
                        <w:rPr>
                          <w:b/>
                          <w:sz w:val="21"/>
                          <w:szCs w:val="21"/>
                        </w:rPr>
                      </w:pPr>
                    </w:p>
                    <w:p w14:paraId="360E5B4D" w14:textId="77777777" w:rsidR="00B02BC7" w:rsidRPr="006F214A" w:rsidRDefault="00B02BC7" w:rsidP="006F214A">
                      <w:pPr>
                        <w:pStyle w:val="BodyText"/>
                        <w:spacing w:before="120" w:after="120"/>
                        <w:ind w:left="360" w:right="288"/>
                        <w:rPr>
                          <w:b/>
                          <w:sz w:val="21"/>
                          <w:szCs w:val="21"/>
                        </w:rPr>
                      </w:pPr>
                    </w:p>
                    <w:p w14:paraId="5FD171EA" w14:textId="77777777" w:rsidR="00B02BC7" w:rsidRPr="000A6213" w:rsidRDefault="00B02BC7" w:rsidP="006F214A">
                      <w:pPr>
                        <w:pStyle w:val="BodyText"/>
                        <w:spacing w:before="120" w:after="120"/>
                        <w:ind w:right="288"/>
                        <w:rPr>
                          <w:b/>
                          <w:sz w:val="21"/>
                          <w:szCs w:val="21"/>
                        </w:rPr>
                      </w:pPr>
                    </w:p>
                    <w:p w14:paraId="010BFFCB" w14:textId="77777777" w:rsidR="00B02BC7" w:rsidRDefault="00B02BC7" w:rsidP="000A6213">
                      <w:pPr>
                        <w:pStyle w:val="BodyText"/>
                        <w:spacing w:before="120" w:after="120"/>
                        <w:ind w:left="720" w:right="288"/>
                        <w:rPr>
                          <w:sz w:val="21"/>
                          <w:szCs w:val="21"/>
                        </w:rPr>
                      </w:pPr>
                    </w:p>
                    <w:p w14:paraId="4460C3CC" w14:textId="77777777" w:rsidR="00B02BC7" w:rsidRDefault="00B02BC7" w:rsidP="000A6213">
                      <w:pPr>
                        <w:pStyle w:val="BodyText"/>
                        <w:spacing w:before="120" w:after="120"/>
                        <w:ind w:left="720" w:right="288"/>
                        <w:rPr>
                          <w:sz w:val="21"/>
                          <w:szCs w:val="21"/>
                        </w:rPr>
                      </w:pPr>
                    </w:p>
                    <w:p w14:paraId="4F4433AA" w14:textId="77777777" w:rsidR="00B02BC7" w:rsidRPr="00370999" w:rsidRDefault="00B02BC7" w:rsidP="000A6213">
                      <w:pPr>
                        <w:pStyle w:val="BodyText"/>
                        <w:spacing w:before="120" w:after="120"/>
                        <w:ind w:left="720" w:right="288"/>
                        <w:rPr>
                          <w:b/>
                          <w:sz w:val="21"/>
                          <w:szCs w:val="21"/>
                        </w:rPr>
                      </w:pPr>
                    </w:p>
                    <w:p w14:paraId="067EDBCD" w14:textId="77777777" w:rsidR="00B02BC7" w:rsidRPr="00DB5CBE" w:rsidRDefault="00B02BC7" w:rsidP="00DB5CBE">
                      <w:pPr>
                        <w:pStyle w:val="BodyText"/>
                        <w:spacing w:before="120" w:after="120"/>
                        <w:ind w:right="288"/>
                        <w:rPr>
                          <w:b/>
                          <w:sz w:val="22"/>
                          <w:szCs w:val="22"/>
                        </w:rPr>
                      </w:pPr>
                    </w:p>
                    <w:p w14:paraId="4BC2EF2F" w14:textId="77777777" w:rsidR="00B02BC7" w:rsidRDefault="00B02BC7" w:rsidP="0055732B">
                      <w:pPr>
                        <w:pStyle w:val="BodyText"/>
                        <w:spacing w:before="120" w:after="120"/>
                        <w:ind w:left="288" w:right="288"/>
                      </w:pPr>
                    </w:p>
                    <w:p w14:paraId="105EC242" w14:textId="77777777" w:rsidR="00B02BC7" w:rsidRDefault="00B02BC7" w:rsidP="0055732B">
                      <w:pPr>
                        <w:pStyle w:val="BodyText"/>
                        <w:spacing w:before="120" w:after="120"/>
                        <w:ind w:left="288" w:right="288"/>
                      </w:pPr>
                    </w:p>
                    <w:p w14:paraId="1E4F0BD6" w14:textId="77777777" w:rsidR="00B02BC7" w:rsidRDefault="00B02BC7" w:rsidP="0055732B">
                      <w:pPr>
                        <w:pStyle w:val="BodyText"/>
                        <w:spacing w:before="120" w:after="120"/>
                        <w:ind w:left="288" w:right="288"/>
                      </w:pPr>
                    </w:p>
                    <w:p w14:paraId="5985CA83" w14:textId="77777777" w:rsidR="00B02BC7" w:rsidRDefault="00B02BC7" w:rsidP="0055732B">
                      <w:pPr>
                        <w:pStyle w:val="BodyText"/>
                        <w:spacing w:before="120" w:after="120"/>
                        <w:ind w:left="288" w:right="288"/>
                      </w:pPr>
                    </w:p>
                    <w:p w14:paraId="7CB6DF26" w14:textId="77777777" w:rsidR="00B02BC7" w:rsidRDefault="00B02BC7" w:rsidP="0055732B">
                      <w:pPr>
                        <w:pStyle w:val="BodyText"/>
                        <w:spacing w:before="120" w:after="120"/>
                        <w:ind w:left="288" w:right="288"/>
                      </w:pPr>
                    </w:p>
                    <w:p w14:paraId="0E9BB3A9" w14:textId="77777777" w:rsidR="00B02BC7" w:rsidRPr="00651F9C" w:rsidRDefault="00B02BC7" w:rsidP="0055732B">
                      <w:pPr>
                        <w:pStyle w:val="BodyText"/>
                        <w:spacing w:before="120" w:after="120"/>
                        <w:ind w:left="288" w:right="288"/>
                      </w:pPr>
                    </w:p>
                    <w:p w14:paraId="064821CE" w14:textId="77777777" w:rsidR="00B02BC7" w:rsidRDefault="00B02BC7" w:rsidP="0055732B">
                      <w:pPr>
                        <w:pStyle w:val="BodyText"/>
                        <w:spacing w:before="120" w:after="120"/>
                        <w:ind w:left="288" w:right="288"/>
                      </w:pPr>
                    </w:p>
                    <w:p w14:paraId="18459349" w14:textId="77777777" w:rsidR="00B02BC7" w:rsidRPr="00651F9C" w:rsidRDefault="00B02BC7" w:rsidP="0055732B">
                      <w:pPr>
                        <w:pStyle w:val="BodyText"/>
                        <w:spacing w:before="120" w:after="120"/>
                        <w:ind w:left="288" w:right="288"/>
                      </w:pPr>
                    </w:p>
                    <w:p w14:paraId="40301AE1" w14:textId="77777777" w:rsidR="00B02BC7" w:rsidRPr="00651F9C" w:rsidRDefault="00B02BC7" w:rsidP="00082A38">
                      <w:pPr>
                        <w:pStyle w:val="BodyText"/>
                        <w:spacing w:before="120" w:after="120"/>
                        <w:ind w:left="288" w:right="288"/>
                      </w:pPr>
                    </w:p>
                    <w:p w14:paraId="10840EE5" w14:textId="77777777" w:rsidR="00B02BC7" w:rsidRDefault="00B02BC7" w:rsidP="00082A38">
                      <w:pPr>
                        <w:pStyle w:val="BodyText"/>
                        <w:spacing w:before="120" w:after="120"/>
                        <w:ind w:left="288" w:right="288"/>
                      </w:pPr>
                    </w:p>
                    <w:p w14:paraId="353C22E9" w14:textId="77777777" w:rsidR="00B02BC7" w:rsidRPr="00C55100" w:rsidRDefault="00B02BC7" w:rsidP="00082A38">
                      <w:pPr>
                        <w:pStyle w:val="BodyText"/>
                        <w:spacing w:before="120" w:after="120"/>
                        <w:ind w:left="288" w:right="288"/>
                      </w:pPr>
                      <w:r w:rsidRPr="00651F9C">
                        <w:t xml:space="preserve"> </w:t>
                      </w:r>
                    </w:p>
                    <w:p w14:paraId="5F141591" w14:textId="77777777" w:rsidR="00B02BC7" w:rsidRDefault="00B02BC7" w:rsidP="00082A38">
                      <w:pPr>
                        <w:pStyle w:val="BodyText"/>
                      </w:pPr>
                      <w:r>
                        <w:t xml:space="preserve"> </w:t>
                      </w:r>
                    </w:p>
                    <w:p w14:paraId="208C3C1C" w14:textId="77777777" w:rsidR="00B02BC7" w:rsidRDefault="00B02BC7" w:rsidP="00FA0E1A">
                      <w:pPr>
                        <w:pStyle w:val="BodyText"/>
                        <w:jc w:val="center"/>
                        <w:rPr>
                          <w:b/>
                          <w:i/>
                          <w:sz w:val="28"/>
                          <w:szCs w:val="28"/>
                          <w:highlight w:val="lightGray"/>
                          <w:u w:val="single"/>
                        </w:rPr>
                      </w:pPr>
                    </w:p>
                  </w:txbxContent>
                </v:textbox>
                <w10:wrap anchorx="page" anchory="page"/>
              </v:shape>
            </w:pict>
          </mc:Fallback>
        </mc:AlternateContent>
      </w:r>
      <w:r>
        <w:rPr>
          <w:noProof/>
          <w:lang w:eastAsia="zh-CN"/>
        </w:rPr>
        <mc:AlternateContent>
          <mc:Choice Requires="wps">
            <w:drawing>
              <wp:anchor distT="0" distB="0" distL="114300" distR="114300" simplePos="0" relativeHeight="251742208" behindDoc="0" locked="0" layoutInCell="1" allowOverlap="1" wp14:anchorId="24EC839E" wp14:editId="4E2CB6B6">
                <wp:simplePos x="0" y="0"/>
                <wp:positionH relativeFrom="page">
                  <wp:posOffset>1245870</wp:posOffset>
                </wp:positionH>
                <wp:positionV relativeFrom="page">
                  <wp:posOffset>9365615</wp:posOffset>
                </wp:positionV>
                <wp:extent cx="6188710" cy="361950"/>
                <wp:effectExtent l="0" t="0" r="8890" b="0"/>
                <wp:wrapTight wrapText="bothSides">
                  <wp:wrapPolygon edited="0">
                    <wp:start x="0" y="0"/>
                    <wp:lineTo x="0" y="19705"/>
                    <wp:lineTo x="21542" y="19705"/>
                    <wp:lineTo x="21542" y="0"/>
                    <wp:lineTo x="0" y="0"/>
                  </wp:wrapPolygon>
                </wp:wrapTight>
                <wp:docPr id="58"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361950"/>
                        </a:xfrm>
                        <a:prstGeom prst="rect">
                          <a:avLst/>
                        </a:prstGeom>
                        <a:solidFill>
                          <a:schemeClr val="bg1">
                            <a:lumMod val="100000"/>
                            <a:lumOff val="0"/>
                          </a:schemeClr>
                        </a:solidFill>
                        <a:ln>
                          <a:noFill/>
                        </a:ln>
                        <a:extLst>
                          <a:ext uri="{91240B29-F687-4f45-9708-019B960494DF}">
                            <a14:hiddenLine xmlns:a14="http://schemas.microsoft.com/office/drawing/2010/main" xmlns="" w="9525">
                              <a:solidFill>
                                <a:schemeClr val="tx1">
                                  <a:lumMod val="100000"/>
                                  <a:lumOff val="0"/>
                                </a:schemeClr>
                              </a:solidFill>
                              <a:miter lim="800000"/>
                              <a:headEnd type="none" w="med" len="med"/>
                              <a:tailEnd type="none" w="med" len="med"/>
                            </a14:hiddenLine>
                          </a:ext>
                        </a:extLst>
                      </wps:spPr>
                      <wps:txbx>
                        <w:txbxContent>
                          <w:p w14:paraId="511D6BE4" w14:textId="77777777" w:rsidR="00B02BC7" w:rsidRPr="00980A81" w:rsidRDefault="00B02BC7" w:rsidP="00DF6D37">
                            <w:pPr>
                              <w:rPr>
                                <w:rFonts w:ascii="Abadi MT Condensed Extra Bold" w:hAnsi="Abadi MT Condensed Extra Bold"/>
                                <w:sz w:val="22"/>
                                <w:szCs w:val="22"/>
                              </w:rPr>
                            </w:pPr>
                            <w:r w:rsidRPr="00980A81">
                              <w:rPr>
                                <w:rFonts w:ascii="Abadi MT Condensed Extra Bold" w:hAnsi="Abadi MT Condensed Extra Bold"/>
                                <w:sz w:val="22"/>
                                <w:szCs w:val="22"/>
                              </w:rPr>
                              <w:t>Timbuktu A</w:t>
                            </w:r>
                            <w:r>
                              <w:rPr>
                                <w:rFonts w:ascii="Abadi MT Condensed Extra Bold" w:hAnsi="Abadi MT Condensed Extra Bold"/>
                                <w:sz w:val="22"/>
                                <w:szCs w:val="22"/>
                              </w:rPr>
                              <w:t xml:space="preserve">cademy </w:t>
                            </w:r>
                            <w:r w:rsidRPr="00980A81">
                              <w:rPr>
                                <w:rFonts w:ascii="Abadi MT Condensed Extra Bold" w:hAnsi="Abadi MT Condensed Extra Bold"/>
                                <w:sz w:val="22"/>
                                <w:szCs w:val="22"/>
                              </w:rPr>
                              <w:t>10800 E. Canfield • Detroit, MI 48214 – (313</w:t>
                            </w:r>
                            <w:r>
                              <w:rPr>
                                <w:rFonts w:ascii="Abadi MT Condensed Extra Bold" w:hAnsi="Abadi MT Condensed Extra Bold"/>
                                <w:sz w:val="22"/>
                                <w:szCs w:val="22"/>
                              </w:rPr>
                              <w:t xml:space="preserve">) </w:t>
                            </w:r>
                            <w:r w:rsidRPr="00980A81">
                              <w:rPr>
                                <w:rFonts w:ascii="Abadi MT Condensed Extra Bold" w:hAnsi="Abadi MT Condensed Extra Bold"/>
                                <w:sz w:val="22"/>
                                <w:szCs w:val="22"/>
                              </w:rPr>
                              <w:t xml:space="preserve">823-6000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839E" id="Text Box 580" o:spid="_x0000_s1033" type="#_x0000_t202" style="position:absolute;margin-left:98.1pt;margin-top:737.45pt;width:487.3pt;height:28.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" fillcolor="white [3212]" stroked="f">
                <v:textbox inset=",7.2pt,,7.2pt">
                  <w:txbxContent>
                    <w:p w14:paraId="511D6BE4" w14:textId="77777777" w:rsidR="00B02BC7" w:rsidRPr="00980A81" w:rsidRDefault="00B02BC7" w:rsidP="00DF6D37">
                      <w:pPr>
                        <w:rPr>
                          <w:rFonts w:ascii="Abadi MT Condensed Extra Bold" w:hAnsi="Abadi MT Condensed Extra Bold"/>
                          <w:sz w:val="22"/>
                          <w:szCs w:val="22"/>
                        </w:rPr>
                      </w:pPr>
                      <w:r w:rsidRPr="00980A81">
                        <w:rPr>
                          <w:rFonts w:ascii="Abadi MT Condensed Extra Bold" w:hAnsi="Abadi MT Condensed Extra Bold"/>
                          <w:sz w:val="22"/>
                          <w:szCs w:val="22"/>
                        </w:rPr>
                        <w:t>Timbuktu A</w:t>
                      </w:r>
                      <w:r>
                        <w:rPr>
                          <w:rFonts w:ascii="Abadi MT Condensed Extra Bold" w:hAnsi="Abadi MT Condensed Extra Bold"/>
                          <w:sz w:val="22"/>
                          <w:szCs w:val="22"/>
                        </w:rPr>
                        <w:t xml:space="preserve">cademy </w:t>
                      </w:r>
                      <w:r w:rsidRPr="00980A81">
                        <w:rPr>
                          <w:rFonts w:ascii="Abadi MT Condensed Extra Bold" w:hAnsi="Abadi MT Condensed Extra Bold"/>
                          <w:sz w:val="22"/>
                          <w:szCs w:val="22"/>
                        </w:rPr>
                        <w:t>10800 E. Canfield • Detroit, MI 48214 – (313</w:t>
                      </w:r>
                      <w:r>
                        <w:rPr>
                          <w:rFonts w:ascii="Abadi MT Condensed Extra Bold" w:hAnsi="Abadi MT Condensed Extra Bold"/>
                          <w:sz w:val="22"/>
                          <w:szCs w:val="22"/>
                        </w:rPr>
                        <w:t xml:space="preserve">) </w:t>
                      </w:r>
                      <w:r w:rsidRPr="00980A81">
                        <w:rPr>
                          <w:rFonts w:ascii="Abadi MT Condensed Extra Bold" w:hAnsi="Abadi MT Condensed Extra Bold"/>
                          <w:sz w:val="22"/>
                          <w:szCs w:val="22"/>
                        </w:rPr>
                        <w:t xml:space="preserve">823-6000 </w:t>
                      </w:r>
                    </w:p>
                  </w:txbxContent>
                </v:textbox>
                <w10:wrap type="tight" anchorx="page" anchory="page"/>
              </v:shape>
            </w:pict>
          </mc:Fallback>
        </mc:AlternateContent>
      </w:r>
      <w:r>
        <w:rPr>
          <w:noProof/>
          <w:lang w:eastAsia="zh-CN"/>
        </w:rPr>
        <mc:AlternateContent>
          <mc:Choice Requires="wps">
            <w:drawing>
              <wp:anchor distT="0" distB="0" distL="114300" distR="114300" simplePos="0" relativeHeight="251696128" behindDoc="0" locked="0" layoutInCell="1" allowOverlap="1" wp14:anchorId="2082085C" wp14:editId="20068DCA">
                <wp:simplePos x="0" y="0"/>
                <wp:positionH relativeFrom="page">
                  <wp:posOffset>1416050</wp:posOffset>
                </wp:positionH>
                <wp:positionV relativeFrom="page">
                  <wp:posOffset>1157605</wp:posOffset>
                </wp:positionV>
                <wp:extent cx="5910580" cy="519430"/>
                <wp:effectExtent l="0" t="0" r="33020" b="13970"/>
                <wp:wrapNone/>
                <wp:docPr id="4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519430"/>
                        </a:xfrm>
                        <a:prstGeom prst="rect">
                          <a:avLst/>
                        </a:prstGeom>
                        <a:noFill/>
                        <a:ln w="9525">
                          <a:solidFill>
                            <a:schemeClr val="tx1">
                              <a:lumMod val="95000"/>
                              <a:lumOff val="5000"/>
                            </a:schemeClr>
                          </a:solidFill>
                          <a:miter lim="800000"/>
                          <a:headEnd/>
                          <a:tailEnd/>
                        </a:ln>
                        <a:extLst>
                          <a:ext uri="{909E8E84-426E-40dd-AFC4-6F175D3DCCD1}">
                            <a14:hiddenFill xmlns:a14="http://schemas.microsoft.com/office/drawing/2010/main" xmlns="">
                              <a:solidFill>
                                <a:srgbClr val="FFFFFF"/>
                              </a:solidFill>
                            </a14:hiddenFill>
                          </a:ext>
                        </a:extLst>
                      </wps:spPr>
                      <wps:txbx>
                        <w:txbxContent>
                          <w:p w14:paraId="361E23F0" w14:textId="77777777" w:rsidR="00B02BC7" w:rsidRPr="00A5353F" w:rsidRDefault="00B02BC7" w:rsidP="007471A7">
                            <w:pPr>
                              <w:pStyle w:val="NoSpacing"/>
                              <w:rPr>
                                <w:rFonts w:ascii="Arial Black" w:hAnsi="Arial Black"/>
                              </w:rPr>
                            </w:pPr>
                            <w:r w:rsidRPr="003F4178">
                              <w:rPr>
                                <w:i/>
                                <w:color w:val="660033"/>
                                <w:sz w:val="26"/>
                                <w:szCs w:val="26"/>
                                <w:u w:val="single"/>
                              </w:rPr>
                              <w:t>Quote of the Week</w:t>
                            </w:r>
                            <w:r w:rsidRPr="003F4178">
                              <w:rPr>
                                <w:color w:val="660033"/>
                                <w:sz w:val="28"/>
                                <w:szCs w:val="28"/>
                              </w:rPr>
                              <w:t xml:space="preserve"> :)</w:t>
                            </w:r>
                            <w:r>
                              <w:rPr>
                                <w:rFonts w:ascii="Times New Roman" w:eastAsia="Times" w:hAnsi="Times New Roman"/>
                                <w:color w:val="1A1A1A"/>
                                <w:sz w:val="28"/>
                                <w:szCs w:val="32"/>
                              </w:rPr>
                              <w:t xml:space="preserve">    “</w:t>
                            </w:r>
                            <w:r w:rsidRPr="00AE4619">
                              <w:rPr>
                                <w:rFonts w:ascii="Helvetica" w:hAnsi="Helvetica"/>
                                <w:b/>
                                <w:bCs/>
                                <w:color w:val="000000"/>
                                <w:sz w:val="22"/>
                                <w:szCs w:val="22"/>
                                <w:shd w:val="clear" w:color="auto" w:fill="FFFFFF"/>
                              </w:rPr>
                              <w:t>Never be limited by other people’s limited imaginations.”</w:t>
                            </w:r>
                            <w:r w:rsidRPr="00AE4619">
                              <w:rPr>
                                <w:rFonts w:ascii="Helvetica" w:hAnsi="Helvetica"/>
                                <w:color w:val="000000"/>
                                <w:sz w:val="22"/>
                                <w:szCs w:val="22"/>
                              </w:rPr>
                              <w:br/>
                            </w:r>
                            <w:r>
                              <w:rPr>
                                <w:rFonts w:ascii="Helvetica" w:hAnsi="Helvetica"/>
                                <w:color w:val="000000"/>
                                <w:sz w:val="25"/>
                                <w:szCs w:val="25"/>
                                <w:shd w:val="clear" w:color="auto" w:fill="FFFFFF"/>
                              </w:rPr>
                              <w:t xml:space="preserve"> - Dr. Mae Jemison, first African-American female astronaut.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2085C" id="Text Box 476" o:spid="_x0000_s1034" type="#_x0000_t202" style="position:absolute;margin-left:111.5pt;margin-top:91.15pt;width:465.4pt;height:40.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" filled="f" strokecolor="#0d0d0d [3069]">
                <v:textbox inset="0,0,0,0">
                  <w:txbxContent>
                    <w:p w14:paraId="361E23F0" w14:textId="77777777" w:rsidR="00B02BC7" w:rsidRPr="00A5353F" w:rsidRDefault="00B02BC7" w:rsidP="007471A7">
                      <w:pPr>
                        <w:pStyle w:val="NoSpacing"/>
                        <w:rPr>
                          <w:rFonts w:ascii="Arial Black" w:hAnsi="Arial Black"/>
                        </w:rPr>
                      </w:pPr>
                      <w:r w:rsidRPr="003F4178">
                        <w:rPr>
                          <w:i/>
                          <w:color w:val="660033"/>
                          <w:sz w:val="26"/>
                          <w:szCs w:val="26"/>
                          <w:u w:val="single"/>
                        </w:rPr>
                        <w:t>Quote of the Week</w:t>
                      </w:r>
                      <w:r w:rsidRPr="003F4178">
                        <w:rPr>
                          <w:color w:val="660033"/>
                          <w:sz w:val="28"/>
                          <w:szCs w:val="28"/>
                        </w:rPr>
                        <w:t xml:space="preserve"> :)</w:t>
                      </w:r>
                      <w:r>
                        <w:rPr>
                          <w:rFonts w:ascii="Times New Roman" w:eastAsia="Times" w:hAnsi="Times New Roman"/>
                          <w:color w:val="1A1A1A"/>
                          <w:sz w:val="28"/>
                          <w:szCs w:val="32"/>
                        </w:rPr>
                        <w:t xml:space="preserve">    “</w:t>
                      </w:r>
                      <w:r w:rsidRPr="00AE4619">
                        <w:rPr>
                          <w:rFonts w:ascii="Helvetica" w:hAnsi="Helvetica"/>
                          <w:b/>
                          <w:bCs/>
                          <w:color w:val="000000"/>
                          <w:sz w:val="22"/>
                          <w:szCs w:val="22"/>
                          <w:shd w:val="clear" w:color="auto" w:fill="FFFFFF"/>
                        </w:rPr>
                        <w:t>Never be limited by other people’s limited imaginations.”</w:t>
                      </w:r>
                      <w:r w:rsidRPr="00AE4619">
                        <w:rPr>
                          <w:rFonts w:ascii="Helvetica" w:hAnsi="Helvetica"/>
                          <w:color w:val="000000"/>
                          <w:sz w:val="22"/>
                          <w:szCs w:val="22"/>
                        </w:rPr>
                        <w:br/>
                      </w:r>
                      <w:r>
                        <w:rPr>
                          <w:rFonts w:ascii="Helvetica" w:hAnsi="Helvetica"/>
                          <w:color w:val="000000"/>
                          <w:sz w:val="25"/>
                          <w:szCs w:val="25"/>
                          <w:shd w:val="clear" w:color="auto" w:fill="FFFFFF"/>
                        </w:rPr>
                        <w:t xml:space="preserve"> - Dr. Mae Jemison, first African-American female astronaut.</w:t>
                      </w:r>
                    </w:p>
                  </w:txbxContent>
                </v:textbox>
                <w10:wrap anchorx="page" anchory="page"/>
              </v:shape>
            </w:pict>
          </mc:Fallback>
        </mc:AlternateContent>
      </w:r>
      <w:r>
        <w:rPr>
          <w:noProof/>
          <w:color w:val="FF0000"/>
          <w:lang w:eastAsia="zh-CN"/>
        </w:rPr>
        <mc:AlternateContent>
          <mc:Choice Requires="wps">
            <w:drawing>
              <wp:anchor distT="0" distB="0" distL="114300" distR="114300" simplePos="0" relativeHeight="251741184" behindDoc="0" locked="0" layoutInCell="1" allowOverlap="1" wp14:anchorId="37878199" wp14:editId="69C5ABE5">
                <wp:simplePos x="0" y="0"/>
                <wp:positionH relativeFrom="page">
                  <wp:posOffset>4303395</wp:posOffset>
                </wp:positionH>
                <wp:positionV relativeFrom="page">
                  <wp:posOffset>1670050</wp:posOffset>
                </wp:positionV>
                <wp:extent cx="2740660" cy="658495"/>
                <wp:effectExtent l="86995" t="69850" r="156845" b="129540"/>
                <wp:wrapTight wrapText="bothSides">
                  <wp:wrapPolygon edited="0">
                    <wp:start x="20774" y="342"/>
                    <wp:lineTo x="18903" y="2055"/>
                    <wp:lineTo x="18827" y="5822"/>
                    <wp:lineTo x="-75" y="6165"/>
                    <wp:lineTo x="-75" y="21258"/>
                    <wp:lineTo x="7352" y="21942"/>
                    <wp:lineTo x="14098" y="21942"/>
                    <wp:lineTo x="17326" y="21942"/>
                    <wp:lineTo x="21450" y="19203"/>
                    <wp:lineTo x="21600" y="11325"/>
                    <wp:lineTo x="21900" y="6850"/>
                    <wp:lineTo x="21900" y="3767"/>
                    <wp:lineTo x="21525" y="1370"/>
                    <wp:lineTo x="21075" y="342"/>
                    <wp:lineTo x="20774" y="342"/>
                  </wp:wrapPolygon>
                </wp:wrapTight>
                <wp:docPr id="4" name="WordArt 579"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0660" cy="658495"/>
                        </a:xfrm>
                        <a:prstGeom prst="rect">
                          <a:avLst/>
                        </a:prstGeom>
                      </wps:spPr>
                      <wps:txbx>
                        <w:txbxContent>
                          <w:p w14:paraId="1850126E" w14:textId="77777777" w:rsidR="00E77026" w:rsidRDefault="00E77026" w:rsidP="00E77026">
                            <w:pPr>
                              <w:pStyle w:val="NormalWeb"/>
                              <w:spacing w:before="0" w:beforeAutospacing="0" w:after="0" w:afterAutospacing="0"/>
                              <w:jc w:val="center"/>
                            </w:pPr>
                            <w:r>
                              <w:rPr>
                                <w:rFonts w:ascii="Arial Black" w:eastAsia="Arial Black" w:hAnsi="Arial Black" w:cs="Arial Black"/>
                                <w:shadow/>
                                <w:sz w:val="56"/>
                                <w:szCs w:val="56"/>
                                <w14:shadow w14:blurRad="63500" w14:dist="46609" w14:dir="2115817" w14:sx="100000" w14:sy="100000" w14:kx="0" w14:ky="0" w14:algn="ctr">
                                  <w14:srgbClr w14:val="000000">
                                    <w14:alpha w14:val="20000"/>
                                  </w14:srgbClr>
                                </w14:shadow>
                                <w14:textOutline w14:w="12700" w14:cap="flat" w14:cmpd="sng" w14:algn="ctr">
                                  <w14:solidFill>
                                    <w14:srgbClr w14:val="000000"/>
                                  </w14:solidFill>
                                  <w14:prstDash w14:val="solid"/>
                                  <w14:round/>
                                </w14:textOutline>
                              </w:rPr>
                              <w:t>Habari Gani?</w:t>
                            </w:r>
                          </w:p>
                        </w:txbxContent>
                      </wps:txbx>
                      <wps:bodyPr wrap="square" numCol="1" fromWordArt="1">
                        <a:prstTxWarp prst="textCurveUp">
                          <a:avLst>
                            <a:gd name="adj" fmla="val 40356"/>
                          </a:avLst>
                        </a:prstTxWarp>
                        <a:spAutoFit/>
                      </wps:bodyPr>
                    </wps:wsp>
                  </a:graphicData>
                </a:graphic>
                <wp14:sizeRelH relativeFrom="page">
                  <wp14:pctWidth>0</wp14:pctWidth>
                </wp14:sizeRelH>
                <wp14:sizeRelV relativeFrom="page">
                  <wp14:pctHeight>0</wp14:pctHeight>
                </wp14:sizeRelV>
              </wp:anchor>
            </w:drawing>
          </mc:Choice>
          <mc:Fallback>
            <w:pict>
              <v:shape w14:anchorId="37878199" id="WordArt 579" o:spid="_x0000_s1035" type="#_x0000_t202" alt="Narrow vertical" style="position:absolute;margin-left:338.85pt;margin-top:131.5pt;width:215.8pt;height:51.8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" filled="f" stroked="f">
                <o:lock v:ext="edit" shapetype="t"/>
                <v:textbox style="mso-fit-shape-to-text:t">
                  <w:txbxContent>
                    <w:p w14:paraId="1850126E" w14:textId="77777777" w:rsidR="00E77026" w:rsidRDefault="00E77026" w:rsidP="00E77026">
                      <w:pPr>
                        <w:pStyle w:val="NormalWeb"/>
                        <w:spacing w:before="0" w:beforeAutospacing="0" w:after="0" w:afterAutospacing="0"/>
                        <w:jc w:val="center"/>
                      </w:pPr>
                      <w:r>
                        <w:rPr>
                          <w:rFonts w:ascii="Arial Black" w:eastAsia="Arial Black" w:hAnsi="Arial Black" w:cs="Arial Black"/>
                          <w:shadow/>
                          <w:sz w:val="56"/>
                          <w:szCs w:val="56"/>
                          <w14:shadow w14:blurRad="63500" w14:dist="46609" w14:dir="2115817" w14:sx="100000" w14:sy="100000" w14:kx="0" w14:ky="0" w14:algn="ctr">
                            <w14:srgbClr w14:val="000000">
                              <w14:alpha w14:val="20000"/>
                            </w14:srgbClr>
                          </w14:shadow>
                          <w14:textOutline w14:w="12700" w14:cap="flat" w14:cmpd="sng" w14:algn="ctr">
                            <w14:solidFill>
                              <w14:srgbClr w14:val="000000"/>
                            </w14:solidFill>
                            <w14:prstDash w14:val="solid"/>
                            <w14:round/>
                          </w14:textOutline>
                        </w:rPr>
                        <w:t>Habari Gani?</w:t>
                      </w:r>
                    </w:p>
                  </w:txbxContent>
                </v:textbox>
                <w10:wrap type="tight" anchorx="page" anchory="page"/>
              </v:shape>
            </w:pict>
          </mc:Fallback>
        </mc:AlternateContent>
      </w:r>
      <w:r>
        <w:rPr>
          <w:noProof/>
          <w:lang w:eastAsia="zh-CN"/>
        </w:rPr>
        <mc:AlternateContent>
          <mc:Choice Requires="wps">
            <w:drawing>
              <wp:anchor distT="0" distB="0" distL="114300" distR="114300" simplePos="0" relativeHeight="251734016" behindDoc="0" locked="0" layoutInCell="1" allowOverlap="1" wp14:anchorId="64838BB1" wp14:editId="7BD4A896">
                <wp:simplePos x="0" y="0"/>
                <wp:positionH relativeFrom="page">
                  <wp:posOffset>6731000</wp:posOffset>
                </wp:positionH>
                <wp:positionV relativeFrom="page">
                  <wp:posOffset>9471660</wp:posOffset>
                </wp:positionV>
                <wp:extent cx="698500" cy="405765"/>
                <wp:effectExtent l="0" t="0" r="12700" b="635"/>
                <wp:wrapNone/>
                <wp:docPr id="46"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4057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chemeClr val="tx1">
                                  <a:lumMod val="100000"/>
                                  <a:lumOff val="0"/>
                                </a:schemeClr>
                              </a:solidFill>
                              <a:miter lim="800000"/>
                              <a:headEnd/>
                              <a:tailEnd/>
                            </a14:hiddenLine>
                          </a:ext>
                        </a:extLst>
                      </wps:spPr>
                      <wps:txbx>
                        <w:txbxContent>
                          <w:p w14:paraId="11B86F9A" w14:textId="77777777" w:rsidR="00B02BC7" w:rsidRPr="00CE78D0" w:rsidRDefault="00B02BC7" w:rsidP="00CE7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8BB1" id="Text Box 560" o:spid="_x0000_s1036" type="#_x0000_t202" style="position:absolute;margin-left:530pt;margin-top:745.8pt;width:55pt;height:31.9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" filled="f" stroked="f">
                <v:textbox inset="0,0,0,0">
                  <w:txbxContent>
                    <w:p w14:paraId="11B86F9A" w14:textId="77777777" w:rsidR="00B02BC7" w:rsidRPr="00CE78D0" w:rsidRDefault="00B02BC7" w:rsidP="00CE78D0"/>
                  </w:txbxContent>
                </v:textbox>
                <w10:wrap anchorx="page" anchory="page"/>
              </v:shape>
            </w:pict>
          </mc:Fallback>
        </mc:AlternateContent>
      </w:r>
      <w:r>
        <w:rPr>
          <w:noProof/>
          <w:lang w:eastAsia="zh-CN"/>
        </w:rPr>
        <mc:AlternateContent>
          <mc:Choice Requires="wps">
            <w:drawing>
              <wp:anchor distT="0" distB="0" distL="114300" distR="114300" simplePos="0" relativeHeight="251640832" behindDoc="0" locked="0" layoutInCell="1" allowOverlap="1" wp14:anchorId="2592FF96" wp14:editId="5628A9DF">
                <wp:simplePos x="0" y="0"/>
                <wp:positionH relativeFrom="page">
                  <wp:posOffset>2540000</wp:posOffset>
                </wp:positionH>
                <wp:positionV relativeFrom="page">
                  <wp:posOffset>3149600</wp:posOffset>
                </wp:positionV>
                <wp:extent cx="91440" cy="91440"/>
                <wp:effectExtent l="0" t="0" r="0" b="0"/>
                <wp:wrapNone/>
                <wp:docPr id="4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2D7F1ADA"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FF96" id="Text Box 144" o:spid="_x0000_s1037"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DkmcPA+wAAAOEBAAATAAAAAAAAAAAA&#10;AAAAAAAAAABbQ29udGVudF9UeXBlc10ueG1sUEsBAi0AFAAGAAgAAAAhACOyauHXAAAAlAEAAAsA&#10;AAAAAAAAAAAAAAAALAEAAF9yZWxzLy5yZWxzUEsBAi0AFAAGAAgAAAAhANDP8u5BAgAASAQAAA4A&#10;AAAAAAAAAAAAAAAALAIAAGRycy9lMm9Eb2MueG1sUEsBAi0AFAAGAAgAAAAhANp5VT/eAAAACwEA&#10;AA8AAAAAAAAAAAAAAAAAmQQAAGRycy9kb3ducmV2LnhtbFBLBQYAAAAABAAEAPMAAACkBQAAAAA=&#10;" filled="f" stroked="f">
                <v:textbox inset="0,0,0,0">
                  <w:txbxContent>
                    <w:p w14:paraId="2D7F1ADA" w14:textId="77777777" w:rsidR="00B02BC7" w:rsidRDefault="00B02BC7" w:rsidP="00F12F72">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251641856" behindDoc="0" locked="0" layoutInCell="1" allowOverlap="1" wp14:anchorId="1363E1C1" wp14:editId="10CDA1CA">
                <wp:simplePos x="0" y="0"/>
                <wp:positionH relativeFrom="page">
                  <wp:posOffset>2529840</wp:posOffset>
                </wp:positionH>
                <wp:positionV relativeFrom="page">
                  <wp:posOffset>6601460</wp:posOffset>
                </wp:positionV>
                <wp:extent cx="91440" cy="91440"/>
                <wp:effectExtent l="0" t="0" r="0" b="0"/>
                <wp:wrapNone/>
                <wp:docPr id="4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315E656D"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E1C1" id="Text Box 148" o:spid="_x0000_s1038"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" filled="f" stroked="f">
                <v:textbox inset="0,0,0,0">
                  <w:txbxContent>
                    <w:p w14:paraId="315E656D" w14:textId="77777777" w:rsidR="00B02BC7" w:rsidRDefault="00B02BC7" w:rsidP="00F12F72">
                      <w:pPr>
                        <w:pStyle w:val="BodyText"/>
                      </w:pPr>
                    </w:p>
                  </w:txbxContent>
                </v:textbox>
                <w10:wrap anchorx="page" anchory="page"/>
              </v:shape>
            </w:pict>
          </mc:Fallback>
        </mc:AlternateContent>
      </w:r>
      <w:r w:rsidR="005B7866">
        <w:rPr>
          <w:noProof/>
        </w:rPr>
        <w:br w:type="page"/>
      </w:r>
      <w:r>
        <w:rPr>
          <w:noProof/>
          <w:lang w:eastAsia="zh-CN"/>
        </w:rPr>
        <w:lastRenderedPageBreak/>
        <mc:AlternateContent>
          <mc:Choice Requires="wps">
            <w:drawing>
              <wp:anchor distT="0" distB="0" distL="114300" distR="114300" simplePos="0" relativeHeight="251639808" behindDoc="0" locked="0" layoutInCell="1" allowOverlap="1" wp14:anchorId="79D86ECB" wp14:editId="4FE1801C">
                <wp:simplePos x="0" y="0"/>
                <wp:positionH relativeFrom="page">
                  <wp:posOffset>2044065</wp:posOffset>
                </wp:positionH>
                <wp:positionV relativeFrom="page">
                  <wp:posOffset>522605</wp:posOffset>
                </wp:positionV>
                <wp:extent cx="3670935" cy="229870"/>
                <wp:effectExtent l="0" t="0" r="12065" b="24130"/>
                <wp:wrapNone/>
                <wp:docPr id="4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2987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15D665FA" w14:textId="77777777" w:rsidR="00B02BC7" w:rsidRPr="00D502D3" w:rsidRDefault="00B02BC7" w:rsidP="00D502D3">
                            <w:pPr>
                              <w:pStyle w:val="PageTitleNumber"/>
                            </w:pPr>
                            <w:r>
                              <w:t>Timbuktu News</w:t>
                            </w:r>
                            <w:r>
                              <w:tab/>
                            </w:r>
                            <w:r>
                              <w:tab/>
                            </w:r>
                            <w:r>
                              <w:tab/>
                              <w:t xml:space="preserve">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6ECB" id="Text Box 125" o:spid="_x0000_s1039" type="#_x0000_t202" style="position:absolute;margin-left:160.95pt;margin-top:41.15pt;width:289.05pt;height:18.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" filled="f" stroked="f">
                <v:textbox inset="0,0,0,0">
                  <w:txbxContent>
                    <w:p w14:paraId="15D665FA" w14:textId="77777777" w:rsidR="00B02BC7" w:rsidRPr="00D502D3" w:rsidRDefault="00B02BC7" w:rsidP="00D502D3">
                      <w:pPr>
                        <w:pStyle w:val="PageTitleNumber"/>
                      </w:pPr>
                      <w:r>
                        <w:t>Timbuktu News</w:t>
                      </w:r>
                      <w:r>
                        <w:tab/>
                      </w:r>
                      <w:r>
                        <w:tab/>
                      </w:r>
                      <w:r>
                        <w:tab/>
                        <w:t xml:space="preserve">   Page 2</w:t>
                      </w:r>
                    </w:p>
                  </w:txbxContent>
                </v:textbox>
                <w10:wrap anchorx="page" anchory="page"/>
              </v:shape>
            </w:pict>
          </mc:Fallback>
        </mc:AlternateContent>
      </w:r>
      <w:r>
        <w:rPr>
          <w:noProof/>
          <w:lang w:eastAsia="zh-CN"/>
        </w:rPr>
        <mc:AlternateContent>
          <mc:Choice Requires="wps">
            <w:drawing>
              <wp:anchor distT="0" distB="0" distL="114300" distR="114300" simplePos="0" relativeHeight="251663360" behindDoc="0" locked="0" layoutInCell="1" allowOverlap="1" wp14:anchorId="7F1F5F19" wp14:editId="693398A9">
                <wp:simplePos x="0" y="0"/>
                <wp:positionH relativeFrom="page">
                  <wp:posOffset>685800</wp:posOffset>
                </wp:positionH>
                <wp:positionV relativeFrom="page">
                  <wp:posOffset>1828800</wp:posOffset>
                </wp:positionV>
                <wp:extent cx="2971800" cy="1257300"/>
                <wp:effectExtent l="0" t="0" r="0" b="12700"/>
                <wp:wrapNone/>
                <wp:docPr id="4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3842BAF8" w14:textId="77777777" w:rsidR="00B02BC7" w:rsidRDefault="00B02B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F5F19" id="Text Box 292" o:spid="_x0000_s1040" type="#_x0000_t202" style="position:absolute;margin-left:54pt;margin-top:2in;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" filled="f" stroked="f">
                <v:textbox inset="0,0,0,0">
                  <w:txbxContent>
                    <w:p w14:paraId="3842BAF8" w14:textId="77777777" w:rsidR="00B02BC7" w:rsidRDefault="00B02BC7"/>
                  </w:txbxContent>
                </v:textbox>
                <w10:wrap anchorx="page" anchory="page"/>
              </v:shape>
            </w:pict>
          </mc:Fallback>
        </mc:AlternateContent>
      </w:r>
      <w:r>
        <w:rPr>
          <w:noProof/>
          <w:lang w:eastAsia="zh-CN"/>
        </w:rPr>
        <mc:AlternateContent>
          <mc:Choice Requires="wpg">
            <w:drawing>
              <wp:anchor distT="0" distB="0" distL="114300" distR="114300" simplePos="0" relativeHeight="251638784" behindDoc="0" locked="0" layoutInCell="1" allowOverlap="1" wp14:anchorId="71903DF0" wp14:editId="199BD1F1">
                <wp:simplePos x="0" y="0"/>
                <wp:positionH relativeFrom="page">
                  <wp:posOffset>342900</wp:posOffset>
                </wp:positionH>
                <wp:positionV relativeFrom="page">
                  <wp:posOffset>459105</wp:posOffset>
                </wp:positionV>
                <wp:extent cx="7086600" cy="9027795"/>
                <wp:effectExtent l="0" t="0" r="25400" b="14605"/>
                <wp:wrapNone/>
                <wp:docPr id="38"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39"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xmlns="">
                                <a:solidFill>
                                  <a:srgbClr val="FFFFFF"/>
                                </a:solidFill>
                              </a14:hiddenFill>
                            </a:ext>
                          </a:extLst>
                        </wps:spPr>
                        <wps:bodyPr rot="0" vert="horz" wrap="square" lIns="0" tIns="0" rIns="0" bIns="0" anchor="t" anchorCtr="0" upright="1">
                          <a:noAutofit/>
                        </wps:bodyPr>
                      </wps:wsp>
                      <wps:wsp>
                        <wps:cNvPr id="40"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FDA0B" id="Group 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">
                <v:rect id="Rectangle 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ZMGkxAAA&#10;ANsAAAAPAAAAZHJzL2Rvd25yZXYueG1sRI9Ba8JAFITvBf/D8gRvdWOVYlJXEangwYOmXnp7ZF+T&#10;2OzbkF11za93hUKPw8x8wyxWwTTiSp2rLSuYjBMQxIXVNZcKTl/b1zkI55E1NpZJwZ0crJaDlwVm&#10;2t74SNfclyJC2GWooPK+zaR0RUUG3di2xNH7sZ1BH2VXSt3hLcJNI9+S5F0arDkuVNjSpqLiN78Y&#10;Be6zDylvN7Pz8ZB/79Pi7EPfKzUahvUHCE/B/4f/2jutYJrC8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GTBpMQAAADbAAAADwAAAAAAAAAAAAAAAACXAgAAZHJzL2Rv&#10;d25yZXYueG1sUEsFBgAAAAAEAAQA9QAAAIgDAAAAAA==&#10;" filled="f" strokecolor="red" strokeweight="1.75pt">
                  <v:textbox inset="0,0,0,0"/>
                </v:rect>
                <v:rect id="Rectangle 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8fGHvAAA&#10;ANsAAAAPAAAAZHJzL2Rvd25yZXYueG1sRE/NDsFAEL5LvMNmJG5siYiWJUiIkwQ9OE66oy3d2aa7&#10;qLe3B4njl+9/sWpNJV7UuNKygtEwAkGcWV1yriC97AYzEM4ja6wsk4IPOVgtu50FJtq++USvs89F&#10;CGGXoILC+zqR0mUFGXRDWxMH7mYbgz7AJpe6wXcIN5UcR9FUGiw5NBRY07ag7HF+GgXxsc5uZrOP&#10;3Pp6P8o09XFeaqX6vXY9B+Gp9X/xz33QCiZhffgSfoBcfg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vx8Ye8AAAA2wAAAA8AAAAAAAAAAAAAAAAAlwIAAGRycy9kb3ducmV2Lnht&#10;bFBLBQYAAAAABAAEAPUAAACAAwAAAAA=&#10;" fillcolor="#7fffff" strokecolor="red" strokeweight="1.75pt"/>
                <w10:wrap anchorx="page" anchory="page"/>
              </v:group>
            </w:pict>
          </mc:Fallback>
        </mc:AlternateContent>
      </w:r>
      <w:r>
        <w:rPr>
          <w:noProof/>
          <w:lang w:eastAsia="zh-CN"/>
        </w:rPr>
        <mc:AlternateContent>
          <mc:Choice Requires="wps">
            <w:drawing>
              <wp:anchor distT="0" distB="0" distL="114300" distR="114300" simplePos="0" relativeHeight="251642880" behindDoc="0" locked="0" layoutInCell="1" allowOverlap="1" wp14:anchorId="45A503C4" wp14:editId="4E06FCA1">
                <wp:simplePos x="0" y="0"/>
                <wp:positionH relativeFrom="page">
                  <wp:posOffset>2540000</wp:posOffset>
                </wp:positionH>
                <wp:positionV relativeFrom="page">
                  <wp:posOffset>1231900</wp:posOffset>
                </wp:positionV>
                <wp:extent cx="91440" cy="91440"/>
                <wp:effectExtent l="0" t="0" r="0" b="0"/>
                <wp:wrapNone/>
                <wp:docPr id="3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1FF972B0"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03C4" id="Text Box 152" o:spid="_x0000_s1041"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" filled="f" stroked="f">
                <v:textbox inset="0,0,0,0">
                  <w:txbxContent>
                    <w:p w14:paraId="1FF972B0" w14:textId="77777777" w:rsidR="00B02BC7" w:rsidRDefault="00B02BC7" w:rsidP="00F12F72">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251643904" behindDoc="0" locked="0" layoutInCell="1" allowOverlap="1" wp14:anchorId="668E5F7A" wp14:editId="0BCB6006">
                <wp:simplePos x="0" y="0"/>
                <wp:positionH relativeFrom="page">
                  <wp:posOffset>2552700</wp:posOffset>
                </wp:positionH>
                <wp:positionV relativeFrom="page">
                  <wp:posOffset>4457700</wp:posOffset>
                </wp:positionV>
                <wp:extent cx="91440" cy="91440"/>
                <wp:effectExtent l="0" t="0" r="0" b="0"/>
                <wp:wrapNone/>
                <wp:docPr id="3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17479BA1"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5F7A" id="Text Box 156" o:spid="_x0000_s1042"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" filled="f" stroked="f">
                <v:textbox inset="0,0,0,0">
                  <w:txbxContent>
                    <w:p w14:paraId="17479BA1" w14:textId="77777777" w:rsidR="00B02BC7" w:rsidRDefault="00B02BC7" w:rsidP="00F12F72">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251644928" behindDoc="0" locked="0" layoutInCell="1" allowOverlap="1" wp14:anchorId="7EF1AD06" wp14:editId="665582BA">
                <wp:simplePos x="0" y="0"/>
                <wp:positionH relativeFrom="page">
                  <wp:posOffset>2552700</wp:posOffset>
                </wp:positionH>
                <wp:positionV relativeFrom="page">
                  <wp:posOffset>7670800</wp:posOffset>
                </wp:positionV>
                <wp:extent cx="91440" cy="91440"/>
                <wp:effectExtent l="0" t="0" r="0" b="0"/>
                <wp:wrapNone/>
                <wp:docPr id="3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3C91411B"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1AD06" id="Text Box 160" o:spid="_x0000_s1043"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" filled="f" stroked="f">
                <v:textbox inset="0,0,0,0">
                  <w:txbxContent>
                    <w:p w14:paraId="3C91411B" w14:textId="77777777" w:rsidR="00B02BC7" w:rsidRDefault="00B02BC7" w:rsidP="00F12F72">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251645952" behindDoc="0" locked="0" layoutInCell="1" allowOverlap="1" wp14:anchorId="1887B9FD" wp14:editId="02E01E5A">
                <wp:simplePos x="0" y="0"/>
                <wp:positionH relativeFrom="page">
                  <wp:posOffset>546100</wp:posOffset>
                </wp:positionH>
                <wp:positionV relativeFrom="page">
                  <wp:posOffset>1244600</wp:posOffset>
                </wp:positionV>
                <wp:extent cx="91440" cy="91440"/>
                <wp:effectExtent l="0" t="0" r="0" b="0"/>
                <wp:wrapNone/>
                <wp:docPr id="3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399E0B04"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7B9FD" id="Text Box 164" o:spid="_x0000_s1044"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DkmcPA+wAAAOEBAAATAAAAAAAAAAAA&#10;AAAAAAAAAABbQ29udGVudF9UeXBlc10ueG1sUEsBAi0AFAAGAAgAAAAhACOyauHXAAAAlAEAAAsA&#10;AAAAAAAAAAAAAAAALAEAAF9yZWxzLy5yZWxzUEsBAi0AFAAGAAgAAAAhAB9oUDxDAgAASAQAAA4A&#10;AAAAAAAAAAAAAAAALAIAAGRycy9lMm9Eb2MueG1sUEsBAi0AFAAGAAgAAAAhANK3e7HcAAAACgEA&#10;AA8AAAAAAAAAAAAAAAAAmwQAAGRycy9kb3ducmV2LnhtbFBLBQYAAAAABAAEAPMAAACkBQAAAAA=&#10;" filled="f" stroked="f">
                <v:textbox inset="0,0,0,0">
                  <w:txbxContent>
                    <w:p w14:paraId="399E0B04" w14:textId="77777777" w:rsidR="00B02BC7" w:rsidRDefault="00B02BC7" w:rsidP="00F12F72">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251646976" behindDoc="0" locked="0" layoutInCell="1" allowOverlap="1" wp14:anchorId="29F6EDA9" wp14:editId="7182335A">
                <wp:simplePos x="0" y="0"/>
                <wp:positionH relativeFrom="page">
                  <wp:posOffset>548640</wp:posOffset>
                </wp:positionH>
                <wp:positionV relativeFrom="page">
                  <wp:posOffset>5727700</wp:posOffset>
                </wp:positionV>
                <wp:extent cx="91440" cy="91440"/>
                <wp:effectExtent l="0" t="0" r="0" b="0"/>
                <wp:wrapNone/>
                <wp:docPr id="3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0CEF482F"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6EDA9" id="Text Box 168" o:spid="_x0000_s1045"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" filled="f" stroked="f">
                <v:textbox inset="0,0,0,0">
                  <w:txbxContent>
                    <w:p w14:paraId="0CEF482F" w14:textId="77777777" w:rsidR="00B02BC7" w:rsidRDefault="00B02BC7" w:rsidP="00F12F72">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251648000" behindDoc="0" locked="0" layoutInCell="1" allowOverlap="1" wp14:anchorId="01084291" wp14:editId="6A5F68A5">
                <wp:simplePos x="0" y="0"/>
                <wp:positionH relativeFrom="page">
                  <wp:posOffset>2540000</wp:posOffset>
                </wp:positionH>
                <wp:positionV relativeFrom="page">
                  <wp:posOffset>1051560</wp:posOffset>
                </wp:positionV>
                <wp:extent cx="91440" cy="91440"/>
                <wp:effectExtent l="0" t="0" r="0" b="0"/>
                <wp:wrapNone/>
                <wp:docPr id="3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659B1723"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4291" id="Text Box 172" o:spid="_x0000_s1046"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" filled="f" stroked="f">
                <v:textbox inset="0,0,0,0">
                  <w:txbxContent>
                    <w:p w14:paraId="659B1723" w14:textId="77777777" w:rsidR="00B02BC7" w:rsidRDefault="00B02BC7" w:rsidP="00F12F72">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251649024" behindDoc="0" locked="0" layoutInCell="1" allowOverlap="1" wp14:anchorId="34EE63CF" wp14:editId="7AB1D4C8">
                <wp:simplePos x="0" y="0"/>
                <wp:positionH relativeFrom="page">
                  <wp:posOffset>2517140</wp:posOffset>
                </wp:positionH>
                <wp:positionV relativeFrom="page">
                  <wp:posOffset>4051300</wp:posOffset>
                </wp:positionV>
                <wp:extent cx="91440" cy="91440"/>
                <wp:effectExtent l="0" t="0" r="0" b="0"/>
                <wp:wrapNone/>
                <wp:docPr id="3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12B1017B"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63CF" id="Text Box 176" o:spid="_x0000_s1047"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" filled="f" stroked="f">
                <v:textbox inset="0,0,0,0">
                  <w:txbxContent>
                    <w:p w14:paraId="12B1017B" w14:textId="77777777" w:rsidR="00B02BC7" w:rsidRDefault="00B02BC7" w:rsidP="00F12F72">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251650048" behindDoc="0" locked="0" layoutInCell="1" allowOverlap="1" wp14:anchorId="3877B958" wp14:editId="0F057132">
                <wp:simplePos x="0" y="0"/>
                <wp:positionH relativeFrom="page">
                  <wp:posOffset>2527300</wp:posOffset>
                </wp:positionH>
                <wp:positionV relativeFrom="page">
                  <wp:posOffset>6934200</wp:posOffset>
                </wp:positionV>
                <wp:extent cx="91440" cy="91440"/>
                <wp:effectExtent l="0" t="0" r="0" b="0"/>
                <wp:wrapNone/>
                <wp:docPr id="3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3091FDA2"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B958" id="Text Box 180" o:spid="_x0000_s1048"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" filled="f" stroked="f">
                <v:textbox inset="0,0,0,0">
                  <w:txbxContent>
                    <w:p w14:paraId="3091FDA2" w14:textId="77777777" w:rsidR="00B02BC7" w:rsidRDefault="00B02BC7" w:rsidP="00F12F72">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251651072" behindDoc="0" locked="0" layoutInCell="1" allowOverlap="1" wp14:anchorId="640E2C56" wp14:editId="021592C2">
                <wp:simplePos x="0" y="0"/>
                <wp:positionH relativeFrom="page">
                  <wp:posOffset>546100</wp:posOffset>
                </wp:positionH>
                <wp:positionV relativeFrom="page">
                  <wp:posOffset>1244600</wp:posOffset>
                </wp:positionV>
                <wp:extent cx="91440" cy="91440"/>
                <wp:effectExtent l="0" t="0" r="0" b="0"/>
                <wp:wrapNone/>
                <wp:docPr id="2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26906B33"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2C56" id="Text Box 184" o:spid="_x0000_s1049"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" filled="f" stroked="f">
                <v:textbox inset="0,0,0,0">
                  <w:txbxContent>
                    <w:p w14:paraId="26906B33" w14:textId="77777777" w:rsidR="00B02BC7" w:rsidRDefault="00B02BC7" w:rsidP="00F12F72">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251652096" behindDoc="0" locked="0" layoutInCell="1" allowOverlap="1" wp14:anchorId="0EC7CCCA" wp14:editId="2050DD1D">
                <wp:simplePos x="0" y="0"/>
                <wp:positionH relativeFrom="page">
                  <wp:posOffset>535940</wp:posOffset>
                </wp:positionH>
                <wp:positionV relativeFrom="page">
                  <wp:posOffset>5547360</wp:posOffset>
                </wp:positionV>
                <wp:extent cx="91440" cy="91440"/>
                <wp:effectExtent l="0" t="0" r="0" b="0"/>
                <wp:wrapNone/>
                <wp:docPr id="2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36843DC1"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7CCCA" id="Text Box 188" o:spid="_x0000_s1050"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" filled="f" stroked="f">
                <v:textbox inset="0,0,0,0">
                  <w:txbxContent>
                    <w:p w14:paraId="36843DC1" w14:textId="77777777" w:rsidR="00B02BC7" w:rsidRDefault="00B02BC7" w:rsidP="00F12F72">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251653120" behindDoc="0" locked="0" layoutInCell="1" allowOverlap="1" wp14:anchorId="22082A4A" wp14:editId="7ADE433B">
                <wp:simplePos x="0" y="0"/>
                <wp:positionH relativeFrom="page">
                  <wp:posOffset>2540000</wp:posOffset>
                </wp:positionH>
                <wp:positionV relativeFrom="page">
                  <wp:posOffset>279400</wp:posOffset>
                </wp:positionV>
                <wp:extent cx="91440" cy="91440"/>
                <wp:effectExtent l="0" t="0" r="0" b="0"/>
                <wp:wrapNone/>
                <wp:docPr id="2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1CEC2A29"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2A4A" id="Text Box 220" o:spid="_x0000_s1051"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" filled="f" stroked="f">
                <v:textbox inset="0,0,0,0">
                  <w:txbxContent>
                    <w:p w14:paraId="1CEC2A29" w14:textId="77777777" w:rsidR="00B02BC7" w:rsidRDefault="00B02BC7" w:rsidP="00F12F72">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251654144" behindDoc="0" locked="0" layoutInCell="1" allowOverlap="1" wp14:anchorId="2E4B289C" wp14:editId="1D1CE58A">
                <wp:simplePos x="0" y="0"/>
                <wp:positionH relativeFrom="page">
                  <wp:posOffset>2552700</wp:posOffset>
                </wp:positionH>
                <wp:positionV relativeFrom="page">
                  <wp:posOffset>2715260</wp:posOffset>
                </wp:positionV>
                <wp:extent cx="91440" cy="91440"/>
                <wp:effectExtent l="0" t="0" r="0" b="0"/>
                <wp:wrapNone/>
                <wp:docPr id="2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281E4A63"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289C" id="Text Box 224" o:spid="_x0000_s1052"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" filled="f" stroked="f">
                <v:textbox inset="0,0,0,0">
                  <w:txbxContent>
                    <w:p w14:paraId="281E4A63" w14:textId="77777777" w:rsidR="00B02BC7" w:rsidRDefault="00B02BC7" w:rsidP="00F12F72">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251655168" behindDoc="0" locked="0" layoutInCell="1" allowOverlap="1" wp14:anchorId="1461A657" wp14:editId="729BD109">
                <wp:simplePos x="0" y="0"/>
                <wp:positionH relativeFrom="page">
                  <wp:posOffset>2565400</wp:posOffset>
                </wp:positionH>
                <wp:positionV relativeFrom="page">
                  <wp:posOffset>4597400</wp:posOffset>
                </wp:positionV>
                <wp:extent cx="91440" cy="91440"/>
                <wp:effectExtent l="0" t="0" r="0" b="0"/>
                <wp:wrapNone/>
                <wp:docPr id="2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1E994BCF" w14:textId="77777777" w:rsidR="00B02BC7" w:rsidRDefault="00B02BC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A657" id="Text Box 228" o:spid="_x0000_s1053"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" filled="f" stroked="f">
                <v:textbox inset="0,0,0,0">
                  <w:txbxContent>
                    <w:p w14:paraId="1E994BCF" w14:textId="77777777" w:rsidR="00B02BC7" w:rsidRDefault="00B02BC7" w:rsidP="00F12F72">
                      <w:pPr>
                        <w:pStyle w:val="BodyText"/>
                      </w:pPr>
                    </w:p>
                  </w:txbxContent>
                </v:textbox>
                <w10:wrap anchorx="page" anchory="page"/>
              </v:shape>
            </w:pict>
          </mc:Fallback>
        </mc:AlternateContent>
      </w:r>
      <w:r w:rsidR="00CC3262">
        <w:t xml:space="preserve"> </w:t>
      </w:r>
    </w:p>
    <w:tbl>
      <w:tblPr>
        <w:tblpPr w:leftFromText="180" w:rightFromText="180" w:vertAnchor="text" w:horzAnchor="margin" w:tblpXSpec="center" w:tblpY="6707"/>
        <w:tblW w:w="10835" w:type="dxa"/>
        <w:shd w:val="clear" w:color="auto" w:fill="FFFFFF"/>
        <w:tblCellMar>
          <w:left w:w="0" w:type="dxa"/>
          <w:right w:w="0" w:type="dxa"/>
        </w:tblCellMar>
        <w:tblLook w:val="04A0" w:firstRow="1" w:lastRow="0" w:firstColumn="1" w:lastColumn="0" w:noHBand="0" w:noVBand="1"/>
      </w:tblPr>
      <w:tblGrid>
        <w:gridCol w:w="3185"/>
        <w:gridCol w:w="4251"/>
        <w:gridCol w:w="3399"/>
      </w:tblGrid>
      <w:tr w:rsidR="00F61DA3" w:rsidRPr="005C25EF" w14:paraId="50935A52" w14:textId="77777777" w:rsidTr="0055636D">
        <w:trPr>
          <w:trHeight w:val="325"/>
        </w:trPr>
        <w:tc>
          <w:tcPr>
            <w:tcW w:w="31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2372ECE" w14:textId="77777777" w:rsidR="00F61DA3" w:rsidRPr="005C25EF" w:rsidRDefault="00F61DA3" w:rsidP="0055636D">
            <w:pPr>
              <w:jc w:val="both"/>
              <w:rPr>
                <w:rFonts w:ascii="Times New Roman" w:hAnsi="Times New Roman"/>
                <w:color w:val="222222"/>
                <w:szCs w:val="24"/>
              </w:rPr>
            </w:pPr>
            <w:r w:rsidRPr="005C25EF">
              <w:rPr>
                <w:rFonts w:ascii="Calibri" w:hAnsi="Calibri" w:cs="Calibri"/>
                <w:b/>
                <w:bCs/>
                <w:color w:val="222222"/>
                <w:sz w:val="22"/>
                <w:szCs w:val="22"/>
              </w:rPr>
              <w:t> </w:t>
            </w:r>
          </w:p>
        </w:tc>
        <w:tc>
          <w:tcPr>
            <w:tcW w:w="42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A0B59B2" w14:textId="77777777" w:rsidR="00F61DA3" w:rsidRPr="005C25EF" w:rsidRDefault="00F61DA3" w:rsidP="0055636D">
            <w:pPr>
              <w:jc w:val="both"/>
              <w:rPr>
                <w:rFonts w:ascii="Times New Roman" w:hAnsi="Times New Roman"/>
                <w:color w:val="222222"/>
                <w:szCs w:val="24"/>
              </w:rPr>
            </w:pPr>
            <w:r w:rsidRPr="005C25EF">
              <w:rPr>
                <w:rFonts w:ascii="Calibri" w:hAnsi="Calibri" w:cs="Calibri"/>
                <w:b/>
                <w:bCs/>
                <w:color w:val="222222"/>
                <w:sz w:val="22"/>
                <w:szCs w:val="22"/>
              </w:rPr>
              <w:t>Sisters</w:t>
            </w:r>
          </w:p>
        </w:tc>
        <w:tc>
          <w:tcPr>
            <w:tcW w:w="33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07CD8BC" w14:textId="77777777" w:rsidR="00F61DA3" w:rsidRPr="005C25EF" w:rsidRDefault="00F61DA3" w:rsidP="0055636D">
            <w:pPr>
              <w:jc w:val="both"/>
              <w:rPr>
                <w:rFonts w:ascii="Times New Roman" w:hAnsi="Times New Roman"/>
                <w:color w:val="222222"/>
                <w:szCs w:val="24"/>
              </w:rPr>
            </w:pPr>
            <w:r w:rsidRPr="005C25EF">
              <w:rPr>
                <w:rFonts w:ascii="Calibri" w:hAnsi="Calibri" w:cs="Calibri"/>
                <w:b/>
                <w:bCs/>
                <w:color w:val="222222"/>
                <w:sz w:val="22"/>
                <w:szCs w:val="22"/>
              </w:rPr>
              <w:t>Brothers</w:t>
            </w:r>
          </w:p>
        </w:tc>
      </w:tr>
      <w:tr w:rsidR="00F61DA3" w:rsidRPr="005C25EF" w14:paraId="5CD0729A" w14:textId="77777777" w:rsidTr="0055636D">
        <w:trPr>
          <w:trHeight w:val="2457"/>
        </w:trPr>
        <w:tc>
          <w:tcPr>
            <w:tcW w:w="31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FCD435" w14:textId="77777777" w:rsidR="00F61DA3" w:rsidRDefault="00F61DA3" w:rsidP="0055636D">
            <w:pPr>
              <w:jc w:val="both"/>
              <w:rPr>
                <w:rFonts w:ascii="Calibri" w:hAnsi="Calibri" w:cs="Calibri"/>
                <w:b/>
                <w:bCs/>
                <w:color w:val="222222"/>
                <w:sz w:val="22"/>
                <w:szCs w:val="22"/>
              </w:rPr>
            </w:pPr>
          </w:p>
          <w:p w14:paraId="6165C114" w14:textId="77777777" w:rsidR="00F61DA3" w:rsidRPr="005C25EF" w:rsidRDefault="00F61DA3" w:rsidP="0055636D">
            <w:pPr>
              <w:jc w:val="both"/>
              <w:rPr>
                <w:rFonts w:ascii="Times New Roman" w:hAnsi="Times New Roman"/>
                <w:color w:val="222222"/>
                <w:szCs w:val="24"/>
              </w:rPr>
            </w:pPr>
            <w:r w:rsidRPr="005C25EF">
              <w:rPr>
                <w:rFonts w:ascii="Calibri" w:hAnsi="Calibri" w:cs="Calibri"/>
                <w:b/>
                <w:bCs/>
                <w:color w:val="222222"/>
                <w:sz w:val="22"/>
                <w:szCs w:val="22"/>
              </w:rPr>
              <w:t>Uniform</w:t>
            </w:r>
            <w:r>
              <w:rPr>
                <w:rFonts w:ascii="Calibri" w:hAnsi="Calibri" w:cs="Calibri"/>
                <w:b/>
                <w:bCs/>
                <w:color w:val="222222"/>
                <w:sz w:val="22"/>
                <w:szCs w:val="22"/>
              </w:rPr>
              <w:t xml:space="preserve"> (Formal)</w:t>
            </w:r>
          </w:p>
        </w:tc>
        <w:tc>
          <w:tcPr>
            <w:tcW w:w="4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AD1594" w14:textId="77777777" w:rsidR="00F61DA3" w:rsidRDefault="00F61DA3" w:rsidP="0055636D">
            <w:pPr>
              <w:rPr>
                <w:rFonts w:ascii="Calibri" w:hAnsi="Calibri" w:cs="Calibri"/>
                <w:color w:val="222222"/>
                <w:sz w:val="22"/>
                <w:szCs w:val="22"/>
              </w:rPr>
            </w:pPr>
          </w:p>
          <w:p w14:paraId="66218529"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Yellow Dress Shirt (K-5</w:t>
            </w:r>
            <w:r w:rsidRPr="005C25EF">
              <w:rPr>
                <w:rFonts w:ascii="Calibri" w:hAnsi="Calibri" w:cs="Calibri"/>
                <w:color w:val="222222"/>
                <w:sz w:val="22"/>
                <w:szCs w:val="22"/>
                <w:vertAlign w:val="superscript"/>
              </w:rPr>
              <w:t>th</w:t>
            </w:r>
            <w:r w:rsidRPr="005C25EF">
              <w:rPr>
                <w:rFonts w:ascii="Calibri" w:hAnsi="Calibri" w:cs="Calibri"/>
                <w:color w:val="222222"/>
                <w:sz w:val="22"/>
                <w:szCs w:val="22"/>
              </w:rPr>
              <w:t>grades)</w:t>
            </w:r>
          </w:p>
          <w:p w14:paraId="2EFE7127" w14:textId="77777777" w:rsidR="00F61DA3" w:rsidRPr="005C25EF" w:rsidRDefault="00D700E1" w:rsidP="0055636D">
            <w:pPr>
              <w:rPr>
                <w:rFonts w:ascii="Times New Roman" w:hAnsi="Times New Roman"/>
                <w:color w:val="222222"/>
                <w:szCs w:val="24"/>
              </w:rPr>
            </w:pPr>
            <w:r>
              <w:rPr>
                <w:rFonts w:ascii="Calibri" w:hAnsi="Calibri" w:cs="Calibri"/>
                <w:b/>
                <w:bCs/>
                <w:i/>
                <w:iCs/>
                <w:color w:val="222222"/>
                <w:sz w:val="22"/>
                <w:szCs w:val="22"/>
              </w:rPr>
              <w:t>1 Must be purchased through TA</w:t>
            </w:r>
            <w:r w:rsidR="00F61DA3" w:rsidRPr="005C25EF">
              <w:rPr>
                <w:rFonts w:ascii="Calibri" w:hAnsi="Calibri" w:cs="Calibri"/>
                <w:b/>
                <w:bCs/>
                <w:i/>
                <w:iCs/>
                <w:color w:val="222222"/>
                <w:sz w:val="22"/>
                <w:szCs w:val="22"/>
              </w:rPr>
              <w:t>.</w:t>
            </w:r>
          </w:p>
          <w:p w14:paraId="7247B749"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White Dress Shirt (6</w:t>
            </w:r>
            <w:r w:rsidRPr="005C25EF">
              <w:rPr>
                <w:rFonts w:ascii="Calibri" w:hAnsi="Calibri" w:cs="Calibri"/>
                <w:color w:val="222222"/>
                <w:sz w:val="22"/>
                <w:szCs w:val="22"/>
                <w:vertAlign w:val="superscript"/>
              </w:rPr>
              <w:t>th</w:t>
            </w:r>
            <w:r w:rsidRPr="005C25EF">
              <w:rPr>
                <w:rFonts w:ascii="Calibri" w:hAnsi="Calibri" w:cs="Calibri"/>
                <w:color w:val="222222"/>
                <w:sz w:val="22"/>
              </w:rPr>
              <w:t> </w:t>
            </w:r>
            <w:r w:rsidRPr="005C25EF">
              <w:rPr>
                <w:rFonts w:ascii="Calibri" w:hAnsi="Calibri" w:cs="Calibri"/>
                <w:color w:val="222222"/>
                <w:sz w:val="22"/>
                <w:szCs w:val="22"/>
              </w:rPr>
              <w:t>- 8</w:t>
            </w:r>
            <w:r w:rsidRPr="005C25EF">
              <w:rPr>
                <w:rFonts w:ascii="Calibri" w:hAnsi="Calibri" w:cs="Calibri"/>
                <w:color w:val="222222"/>
                <w:sz w:val="22"/>
                <w:szCs w:val="22"/>
                <w:vertAlign w:val="superscript"/>
              </w:rPr>
              <w:t>th</w:t>
            </w:r>
            <w:r w:rsidRPr="005C25EF">
              <w:rPr>
                <w:rFonts w:ascii="Calibri" w:hAnsi="Calibri" w:cs="Calibri"/>
                <w:color w:val="222222"/>
                <w:sz w:val="22"/>
                <w:szCs w:val="22"/>
              </w:rPr>
              <w:t>grades)</w:t>
            </w:r>
            <w:r w:rsidRPr="005C25EF">
              <w:rPr>
                <w:rFonts w:ascii="Calibri" w:hAnsi="Calibri" w:cs="Calibri"/>
                <w:color w:val="222222"/>
                <w:sz w:val="22"/>
              </w:rPr>
              <w:t> </w:t>
            </w:r>
            <w:r w:rsidR="00591872" w:rsidRPr="00591872">
              <w:rPr>
                <w:rFonts w:ascii="Calibri" w:hAnsi="Calibri" w:cs="Calibri"/>
                <w:b/>
                <w:color w:val="222222"/>
                <w:sz w:val="22"/>
              </w:rPr>
              <w:t>1</w:t>
            </w:r>
            <w:r w:rsidR="00591872">
              <w:rPr>
                <w:rFonts w:ascii="Calibri" w:hAnsi="Calibri" w:cs="Calibri"/>
                <w:b/>
                <w:color w:val="222222"/>
                <w:sz w:val="22"/>
              </w:rPr>
              <w:t xml:space="preserve"> </w:t>
            </w:r>
            <w:r w:rsidR="00D700E1">
              <w:rPr>
                <w:rFonts w:ascii="Calibri" w:hAnsi="Calibri" w:cs="Calibri"/>
                <w:b/>
                <w:bCs/>
                <w:i/>
                <w:iCs/>
                <w:color w:val="222222"/>
                <w:sz w:val="22"/>
                <w:szCs w:val="22"/>
              </w:rPr>
              <w:t>Must be purchased through TA</w:t>
            </w:r>
            <w:r w:rsidRPr="005C25EF">
              <w:rPr>
                <w:rFonts w:ascii="Calibri" w:hAnsi="Calibri" w:cs="Calibri"/>
                <w:b/>
                <w:bCs/>
                <w:i/>
                <w:iCs/>
                <w:color w:val="222222"/>
                <w:sz w:val="22"/>
                <w:szCs w:val="22"/>
              </w:rPr>
              <w:t>.</w:t>
            </w:r>
          </w:p>
          <w:p w14:paraId="444F6EB8" w14:textId="77777777" w:rsidR="00F61DA3" w:rsidRDefault="00F61DA3" w:rsidP="0055636D">
            <w:pPr>
              <w:rPr>
                <w:rFonts w:ascii="Calibri" w:hAnsi="Calibri" w:cs="Calibri"/>
                <w:color w:val="222222"/>
                <w:sz w:val="22"/>
                <w:szCs w:val="22"/>
              </w:rPr>
            </w:pPr>
            <w:r w:rsidRPr="005C25EF">
              <w:rPr>
                <w:rFonts w:ascii="Calibri" w:hAnsi="Calibri" w:cs="Calibri"/>
                <w:color w:val="222222"/>
                <w:sz w:val="22"/>
                <w:szCs w:val="22"/>
              </w:rPr>
              <w:t>Any black bottom with the exception of legging/jeggings, yoga or sweat pants</w:t>
            </w:r>
          </w:p>
          <w:p w14:paraId="365764C8" w14:textId="77777777" w:rsidR="00F61DA3" w:rsidRPr="00F32369" w:rsidRDefault="00F61DA3" w:rsidP="0055636D">
            <w:pPr>
              <w:rPr>
                <w:rFonts w:ascii="Calibri" w:hAnsi="Calibri" w:cs="Calibri"/>
                <w:b/>
                <w:color w:val="222222"/>
                <w:sz w:val="22"/>
                <w:szCs w:val="22"/>
              </w:rPr>
            </w:pPr>
            <w:r>
              <w:rPr>
                <w:rFonts w:ascii="Calibri" w:hAnsi="Calibri" w:cs="Calibri"/>
                <w:b/>
                <w:color w:val="222222"/>
                <w:sz w:val="22"/>
                <w:szCs w:val="22"/>
              </w:rPr>
              <w:t xml:space="preserve">Gym Uniform:  Yellow Timbuktu T-Shirt or </w:t>
            </w:r>
          </w:p>
          <w:p w14:paraId="51C221A0" w14:textId="77777777" w:rsidR="00F61DA3" w:rsidRPr="005C25EF" w:rsidRDefault="00F61DA3" w:rsidP="0055636D">
            <w:pPr>
              <w:rPr>
                <w:rFonts w:ascii="Times New Roman" w:hAnsi="Times New Roman"/>
                <w:color w:val="222222"/>
                <w:szCs w:val="24"/>
              </w:rPr>
            </w:pPr>
          </w:p>
        </w:tc>
        <w:tc>
          <w:tcPr>
            <w:tcW w:w="3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90D038" w14:textId="77777777" w:rsidR="00F61DA3" w:rsidRDefault="00F61DA3" w:rsidP="0055636D">
            <w:pPr>
              <w:rPr>
                <w:rFonts w:ascii="Calibri" w:hAnsi="Calibri" w:cs="Calibri"/>
                <w:color w:val="222222"/>
                <w:sz w:val="22"/>
                <w:szCs w:val="22"/>
              </w:rPr>
            </w:pPr>
          </w:p>
          <w:p w14:paraId="1190A6B3"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Yellow Dress Shirt (K-5</w:t>
            </w:r>
            <w:r w:rsidRPr="005C25EF">
              <w:rPr>
                <w:rFonts w:ascii="Calibri" w:hAnsi="Calibri" w:cs="Calibri"/>
                <w:color w:val="222222"/>
                <w:sz w:val="22"/>
                <w:szCs w:val="22"/>
                <w:vertAlign w:val="superscript"/>
              </w:rPr>
              <w:t>th</w:t>
            </w:r>
            <w:r w:rsidRPr="005C25EF">
              <w:rPr>
                <w:rFonts w:ascii="Calibri" w:hAnsi="Calibri" w:cs="Calibri"/>
                <w:color w:val="222222"/>
                <w:sz w:val="22"/>
                <w:szCs w:val="22"/>
              </w:rPr>
              <w:t>grades)</w:t>
            </w:r>
          </w:p>
          <w:p w14:paraId="7557D6E6" w14:textId="77777777" w:rsidR="00F61DA3" w:rsidRPr="005C25EF" w:rsidRDefault="00D700E1" w:rsidP="0055636D">
            <w:pPr>
              <w:rPr>
                <w:rFonts w:ascii="Times New Roman" w:hAnsi="Times New Roman"/>
                <w:color w:val="222222"/>
                <w:szCs w:val="24"/>
              </w:rPr>
            </w:pPr>
            <w:r>
              <w:rPr>
                <w:rFonts w:ascii="Calibri" w:hAnsi="Calibri" w:cs="Calibri"/>
                <w:b/>
                <w:bCs/>
                <w:i/>
                <w:iCs/>
                <w:color w:val="222222"/>
                <w:sz w:val="22"/>
                <w:szCs w:val="22"/>
              </w:rPr>
              <w:t>1Must be purchased through TA</w:t>
            </w:r>
            <w:r w:rsidR="00F61DA3" w:rsidRPr="005C25EF">
              <w:rPr>
                <w:rFonts w:ascii="Calibri" w:hAnsi="Calibri" w:cs="Calibri"/>
                <w:b/>
                <w:bCs/>
                <w:i/>
                <w:iCs/>
                <w:color w:val="222222"/>
                <w:sz w:val="22"/>
                <w:szCs w:val="22"/>
              </w:rPr>
              <w:t>.</w:t>
            </w:r>
          </w:p>
          <w:p w14:paraId="45DC2666"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White Dress Shirt (6</w:t>
            </w:r>
            <w:r w:rsidRPr="005C25EF">
              <w:rPr>
                <w:rFonts w:ascii="Calibri" w:hAnsi="Calibri" w:cs="Calibri"/>
                <w:color w:val="222222"/>
                <w:sz w:val="22"/>
                <w:szCs w:val="22"/>
                <w:vertAlign w:val="superscript"/>
              </w:rPr>
              <w:t>th</w:t>
            </w:r>
            <w:r w:rsidRPr="005C25EF">
              <w:rPr>
                <w:rFonts w:ascii="Calibri" w:hAnsi="Calibri" w:cs="Calibri"/>
                <w:color w:val="222222"/>
                <w:sz w:val="22"/>
              </w:rPr>
              <w:t> </w:t>
            </w:r>
            <w:r w:rsidRPr="005C25EF">
              <w:rPr>
                <w:rFonts w:ascii="Calibri" w:hAnsi="Calibri" w:cs="Calibri"/>
                <w:color w:val="222222"/>
                <w:sz w:val="22"/>
                <w:szCs w:val="22"/>
              </w:rPr>
              <w:t>- 8</w:t>
            </w:r>
            <w:r w:rsidRPr="005C25EF">
              <w:rPr>
                <w:rFonts w:ascii="Calibri" w:hAnsi="Calibri" w:cs="Calibri"/>
                <w:color w:val="222222"/>
                <w:sz w:val="22"/>
                <w:szCs w:val="22"/>
                <w:vertAlign w:val="superscript"/>
              </w:rPr>
              <w:t>th</w:t>
            </w:r>
            <w:r w:rsidRPr="005C25EF">
              <w:rPr>
                <w:rFonts w:ascii="Calibri" w:hAnsi="Calibri" w:cs="Calibri"/>
                <w:color w:val="222222"/>
                <w:sz w:val="22"/>
                <w:szCs w:val="22"/>
              </w:rPr>
              <w:t>grades)</w:t>
            </w:r>
          </w:p>
          <w:p w14:paraId="29B9DFD0" w14:textId="77777777" w:rsidR="00F61DA3" w:rsidRPr="005C25EF" w:rsidRDefault="00D700E1" w:rsidP="0055636D">
            <w:pPr>
              <w:rPr>
                <w:rFonts w:ascii="Times New Roman" w:hAnsi="Times New Roman"/>
                <w:color w:val="222222"/>
                <w:szCs w:val="24"/>
              </w:rPr>
            </w:pPr>
            <w:r>
              <w:rPr>
                <w:rFonts w:ascii="Calibri" w:hAnsi="Calibri" w:cs="Calibri"/>
                <w:b/>
                <w:bCs/>
                <w:i/>
                <w:iCs/>
                <w:color w:val="222222"/>
                <w:sz w:val="22"/>
                <w:szCs w:val="22"/>
              </w:rPr>
              <w:t>1 Must be purchased through TA</w:t>
            </w:r>
            <w:r w:rsidR="00F61DA3" w:rsidRPr="005C25EF">
              <w:rPr>
                <w:rFonts w:ascii="Calibri" w:hAnsi="Calibri" w:cs="Calibri"/>
                <w:b/>
                <w:bCs/>
                <w:i/>
                <w:iCs/>
                <w:color w:val="222222"/>
                <w:sz w:val="22"/>
                <w:szCs w:val="22"/>
              </w:rPr>
              <w:t>.</w:t>
            </w:r>
          </w:p>
          <w:p w14:paraId="5ACBF059"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Any black bottom with the exception of sweat pants</w:t>
            </w:r>
          </w:p>
        </w:tc>
      </w:tr>
      <w:tr w:rsidR="00F61DA3" w:rsidRPr="005C25EF" w14:paraId="4E198290" w14:textId="77777777" w:rsidTr="0055636D">
        <w:trPr>
          <w:trHeight w:val="322"/>
        </w:trPr>
        <w:tc>
          <w:tcPr>
            <w:tcW w:w="31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C969D8" w14:textId="77777777" w:rsidR="00F61DA3" w:rsidRPr="005C25EF" w:rsidRDefault="00F61DA3" w:rsidP="0055636D">
            <w:pPr>
              <w:jc w:val="both"/>
              <w:rPr>
                <w:rFonts w:ascii="Calibri" w:hAnsi="Calibri" w:cs="Calibri"/>
                <w:b/>
                <w:bCs/>
                <w:color w:val="222222"/>
                <w:sz w:val="22"/>
                <w:szCs w:val="22"/>
              </w:rPr>
            </w:pPr>
            <w:r>
              <w:rPr>
                <w:rFonts w:ascii="Calibri" w:hAnsi="Calibri" w:cs="Calibri"/>
                <w:b/>
                <w:bCs/>
                <w:color w:val="222222"/>
                <w:sz w:val="22"/>
                <w:szCs w:val="22"/>
              </w:rPr>
              <w:t>Uniform (Gym)</w:t>
            </w:r>
          </w:p>
        </w:tc>
        <w:tc>
          <w:tcPr>
            <w:tcW w:w="4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EE4C87" w14:textId="77777777" w:rsidR="00F61DA3" w:rsidRDefault="00F61DA3" w:rsidP="0055636D">
            <w:pPr>
              <w:rPr>
                <w:rFonts w:ascii="Calibri" w:hAnsi="Calibri" w:cs="Calibri"/>
                <w:color w:val="222222"/>
                <w:sz w:val="22"/>
                <w:szCs w:val="22"/>
              </w:rPr>
            </w:pPr>
            <w:r>
              <w:rPr>
                <w:rFonts w:ascii="Calibri" w:hAnsi="Calibri" w:cs="Calibri"/>
                <w:color w:val="222222"/>
                <w:sz w:val="22"/>
                <w:szCs w:val="22"/>
              </w:rPr>
              <w:t>Yellow Timbuktu T-Shirt**</w:t>
            </w:r>
          </w:p>
          <w:p w14:paraId="70FA8E56" w14:textId="77777777" w:rsidR="00F61DA3" w:rsidRDefault="00F61DA3" w:rsidP="0055636D">
            <w:pPr>
              <w:rPr>
                <w:rFonts w:ascii="Calibri" w:hAnsi="Calibri" w:cs="Calibri"/>
                <w:color w:val="222222"/>
                <w:sz w:val="22"/>
                <w:szCs w:val="22"/>
              </w:rPr>
            </w:pPr>
            <w:r w:rsidRPr="00F61DA3">
              <w:rPr>
                <w:rFonts w:ascii="Calibri" w:hAnsi="Calibri" w:cs="Calibri"/>
                <w:b/>
                <w:color w:val="222222"/>
                <w:sz w:val="22"/>
                <w:szCs w:val="22"/>
                <w:u w:val="single"/>
              </w:rPr>
              <w:t>(Must be purchased through TAST)</w:t>
            </w:r>
            <w:r>
              <w:rPr>
                <w:rFonts w:ascii="Calibri" w:hAnsi="Calibri" w:cs="Calibri"/>
                <w:color w:val="222222"/>
                <w:sz w:val="22"/>
                <w:szCs w:val="22"/>
              </w:rPr>
              <w:t xml:space="preserve"> or plain yellow T-Shirt.  Black jogging pants / Gym Shoes.  </w:t>
            </w:r>
          </w:p>
          <w:p w14:paraId="57337B64" w14:textId="77777777" w:rsidR="00F61DA3" w:rsidRPr="005C25EF" w:rsidRDefault="00F61DA3" w:rsidP="0055636D">
            <w:pPr>
              <w:rPr>
                <w:rFonts w:ascii="Calibri" w:hAnsi="Calibri" w:cs="Calibri"/>
                <w:color w:val="222222"/>
                <w:sz w:val="22"/>
                <w:szCs w:val="22"/>
              </w:rPr>
            </w:pPr>
            <w:r>
              <w:rPr>
                <w:rFonts w:ascii="Calibri" w:hAnsi="Calibri" w:cs="Calibri"/>
                <w:color w:val="222222"/>
                <w:sz w:val="22"/>
                <w:szCs w:val="22"/>
              </w:rPr>
              <w:t xml:space="preserve">**Students may wear all day.  </w:t>
            </w:r>
          </w:p>
        </w:tc>
        <w:tc>
          <w:tcPr>
            <w:tcW w:w="3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1198CC" w14:textId="77777777" w:rsidR="00F61DA3" w:rsidRDefault="00F61DA3" w:rsidP="0055636D">
            <w:pPr>
              <w:rPr>
                <w:rFonts w:ascii="Calibri" w:hAnsi="Calibri" w:cs="Calibri"/>
                <w:color w:val="222222"/>
                <w:sz w:val="22"/>
                <w:szCs w:val="22"/>
              </w:rPr>
            </w:pPr>
            <w:r>
              <w:rPr>
                <w:rFonts w:ascii="Calibri" w:hAnsi="Calibri" w:cs="Calibri"/>
                <w:color w:val="222222"/>
                <w:sz w:val="22"/>
                <w:szCs w:val="22"/>
              </w:rPr>
              <w:t>Yellow Timbuktu T-Shirt**</w:t>
            </w:r>
          </w:p>
          <w:p w14:paraId="571FB269" w14:textId="77777777" w:rsidR="00F61DA3" w:rsidRDefault="00F61DA3" w:rsidP="0055636D">
            <w:pPr>
              <w:rPr>
                <w:rFonts w:ascii="Calibri" w:hAnsi="Calibri" w:cs="Calibri"/>
                <w:color w:val="222222"/>
                <w:sz w:val="22"/>
                <w:szCs w:val="22"/>
              </w:rPr>
            </w:pPr>
            <w:r w:rsidRPr="00F61DA3">
              <w:rPr>
                <w:rFonts w:ascii="Calibri" w:hAnsi="Calibri" w:cs="Calibri"/>
                <w:b/>
                <w:color w:val="222222"/>
                <w:sz w:val="22"/>
                <w:szCs w:val="22"/>
                <w:u w:val="single"/>
              </w:rPr>
              <w:t>(Must be purchased through TAST)</w:t>
            </w:r>
            <w:r>
              <w:rPr>
                <w:rFonts w:ascii="Calibri" w:hAnsi="Calibri" w:cs="Calibri"/>
                <w:color w:val="222222"/>
                <w:sz w:val="22"/>
                <w:szCs w:val="22"/>
              </w:rPr>
              <w:t xml:space="preserve"> or plain yellow T-Shirt.  Black jogging pants / Gym Shoes.  </w:t>
            </w:r>
          </w:p>
          <w:p w14:paraId="760C39FC" w14:textId="77777777" w:rsidR="00F61DA3" w:rsidRPr="005C25EF" w:rsidRDefault="00F61DA3" w:rsidP="0055636D">
            <w:pPr>
              <w:rPr>
                <w:rFonts w:ascii="Calibri" w:hAnsi="Calibri" w:cs="Calibri"/>
                <w:color w:val="222222"/>
                <w:sz w:val="22"/>
                <w:szCs w:val="22"/>
              </w:rPr>
            </w:pPr>
            <w:r>
              <w:rPr>
                <w:rFonts w:ascii="Calibri" w:hAnsi="Calibri" w:cs="Calibri"/>
                <w:color w:val="222222"/>
                <w:sz w:val="22"/>
                <w:szCs w:val="22"/>
              </w:rPr>
              <w:t xml:space="preserve">**Students may wear all day.  </w:t>
            </w:r>
          </w:p>
        </w:tc>
      </w:tr>
      <w:tr w:rsidR="00F61DA3" w:rsidRPr="005C25EF" w14:paraId="059BF932" w14:textId="77777777" w:rsidTr="0055636D">
        <w:trPr>
          <w:trHeight w:val="322"/>
        </w:trPr>
        <w:tc>
          <w:tcPr>
            <w:tcW w:w="31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2BEA1" w14:textId="77777777" w:rsidR="00F61DA3" w:rsidRPr="005C25EF" w:rsidRDefault="00F61DA3" w:rsidP="0055636D">
            <w:pPr>
              <w:jc w:val="both"/>
              <w:rPr>
                <w:rFonts w:ascii="Times New Roman" w:hAnsi="Times New Roman"/>
                <w:color w:val="222222"/>
                <w:szCs w:val="24"/>
              </w:rPr>
            </w:pPr>
            <w:r w:rsidRPr="005C25EF">
              <w:rPr>
                <w:rFonts w:ascii="Calibri" w:hAnsi="Calibri" w:cs="Calibri"/>
                <w:b/>
                <w:bCs/>
                <w:color w:val="222222"/>
                <w:sz w:val="22"/>
                <w:szCs w:val="22"/>
              </w:rPr>
              <w:t>Undershirts</w:t>
            </w:r>
          </w:p>
        </w:tc>
        <w:tc>
          <w:tcPr>
            <w:tcW w:w="4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80B0B"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White undershirts</w:t>
            </w:r>
          </w:p>
        </w:tc>
        <w:tc>
          <w:tcPr>
            <w:tcW w:w="3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DC75B1"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White undershirts</w:t>
            </w:r>
          </w:p>
        </w:tc>
      </w:tr>
      <w:tr w:rsidR="00F61DA3" w:rsidRPr="005C25EF" w14:paraId="525AA689" w14:textId="77777777" w:rsidTr="0055636D">
        <w:trPr>
          <w:trHeight w:val="161"/>
        </w:trPr>
        <w:tc>
          <w:tcPr>
            <w:tcW w:w="31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B3AA3C" w14:textId="77777777" w:rsidR="00F61DA3" w:rsidRPr="005C25EF" w:rsidRDefault="00F61DA3" w:rsidP="0055636D">
            <w:pPr>
              <w:jc w:val="both"/>
              <w:rPr>
                <w:rFonts w:ascii="Times New Roman" w:hAnsi="Times New Roman"/>
                <w:color w:val="222222"/>
                <w:szCs w:val="24"/>
              </w:rPr>
            </w:pPr>
            <w:r w:rsidRPr="005C25EF">
              <w:rPr>
                <w:rFonts w:ascii="Calibri" w:hAnsi="Calibri" w:cs="Calibri"/>
                <w:b/>
                <w:bCs/>
                <w:color w:val="222222"/>
                <w:sz w:val="22"/>
                <w:szCs w:val="22"/>
              </w:rPr>
              <w:t>Belts</w:t>
            </w:r>
          </w:p>
        </w:tc>
        <w:tc>
          <w:tcPr>
            <w:tcW w:w="4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96AD0B"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Optional with skirt</w:t>
            </w:r>
          </w:p>
        </w:tc>
        <w:tc>
          <w:tcPr>
            <w:tcW w:w="3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795265" w14:textId="77777777" w:rsidR="00F61DA3" w:rsidRPr="005C25EF" w:rsidRDefault="00F61DA3" w:rsidP="0055636D">
            <w:pPr>
              <w:rPr>
                <w:rFonts w:ascii="Times New Roman" w:hAnsi="Times New Roman"/>
                <w:color w:val="222222"/>
                <w:szCs w:val="24"/>
              </w:rPr>
            </w:pPr>
            <w:r w:rsidRPr="005C25EF">
              <w:rPr>
                <w:rFonts w:ascii="Calibri" w:hAnsi="Calibri" w:cs="Calibri"/>
                <w:b/>
                <w:bCs/>
                <w:color w:val="222222"/>
                <w:sz w:val="22"/>
                <w:szCs w:val="22"/>
              </w:rPr>
              <w:t>Required</w:t>
            </w:r>
          </w:p>
        </w:tc>
      </w:tr>
      <w:tr w:rsidR="00F61DA3" w:rsidRPr="005C25EF" w14:paraId="290FA0E9" w14:textId="77777777" w:rsidTr="0055636D">
        <w:trPr>
          <w:trHeight w:val="493"/>
        </w:trPr>
        <w:tc>
          <w:tcPr>
            <w:tcW w:w="31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B3B84C" w14:textId="77777777" w:rsidR="00F61DA3" w:rsidRPr="005C25EF" w:rsidRDefault="00F61DA3" w:rsidP="0055636D">
            <w:pPr>
              <w:jc w:val="both"/>
              <w:rPr>
                <w:rFonts w:ascii="Times New Roman" w:hAnsi="Times New Roman"/>
                <w:color w:val="222222"/>
                <w:szCs w:val="24"/>
              </w:rPr>
            </w:pPr>
            <w:r w:rsidRPr="005C25EF">
              <w:rPr>
                <w:rFonts w:ascii="Calibri" w:hAnsi="Calibri" w:cs="Calibri"/>
                <w:b/>
                <w:bCs/>
                <w:color w:val="222222"/>
                <w:sz w:val="22"/>
                <w:szCs w:val="22"/>
              </w:rPr>
              <w:t>Leg wear</w:t>
            </w:r>
          </w:p>
        </w:tc>
        <w:tc>
          <w:tcPr>
            <w:tcW w:w="4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B23657"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White, yellow, or black socks or tights</w:t>
            </w:r>
          </w:p>
        </w:tc>
        <w:tc>
          <w:tcPr>
            <w:tcW w:w="3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DB95D3"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White or black socks</w:t>
            </w:r>
          </w:p>
        </w:tc>
      </w:tr>
      <w:tr w:rsidR="00F61DA3" w:rsidRPr="005C25EF" w14:paraId="3BC59A19" w14:textId="77777777" w:rsidTr="0055636D">
        <w:trPr>
          <w:trHeight w:val="649"/>
        </w:trPr>
        <w:tc>
          <w:tcPr>
            <w:tcW w:w="31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9CDBA4" w14:textId="77777777" w:rsidR="00F61DA3" w:rsidRPr="005C25EF" w:rsidRDefault="00F61DA3" w:rsidP="0055636D">
            <w:pPr>
              <w:jc w:val="both"/>
              <w:rPr>
                <w:rFonts w:ascii="Times New Roman" w:hAnsi="Times New Roman"/>
                <w:color w:val="222222"/>
                <w:szCs w:val="24"/>
              </w:rPr>
            </w:pPr>
            <w:r w:rsidRPr="005C25EF">
              <w:rPr>
                <w:rFonts w:ascii="Calibri" w:hAnsi="Calibri" w:cs="Calibri"/>
                <w:b/>
                <w:bCs/>
                <w:color w:val="222222"/>
                <w:sz w:val="22"/>
                <w:szCs w:val="22"/>
              </w:rPr>
              <w:t>Shoes</w:t>
            </w:r>
          </w:p>
        </w:tc>
        <w:tc>
          <w:tcPr>
            <w:tcW w:w="4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309FB" w14:textId="77777777" w:rsidR="00F61DA3" w:rsidRPr="005C25EF" w:rsidRDefault="00F61DA3" w:rsidP="0055636D">
            <w:pPr>
              <w:rPr>
                <w:rFonts w:ascii="Times New Roman" w:hAnsi="Times New Roman"/>
                <w:color w:val="222222"/>
                <w:szCs w:val="24"/>
              </w:rPr>
            </w:pPr>
            <w:r w:rsidRPr="005C25EF">
              <w:rPr>
                <w:rFonts w:ascii="Calibri" w:hAnsi="Calibri" w:cs="Calibri"/>
                <w:b/>
                <w:bCs/>
                <w:color w:val="222222"/>
                <w:sz w:val="22"/>
                <w:szCs w:val="22"/>
              </w:rPr>
              <w:t>Any shoes w/exception of opened toed shoes or sandals</w:t>
            </w:r>
          </w:p>
        </w:tc>
        <w:tc>
          <w:tcPr>
            <w:tcW w:w="3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C2AF24" w14:textId="77777777" w:rsidR="00F61DA3" w:rsidRPr="005C25EF" w:rsidRDefault="00F61DA3" w:rsidP="0055636D">
            <w:pPr>
              <w:rPr>
                <w:rFonts w:ascii="Times New Roman" w:hAnsi="Times New Roman"/>
                <w:color w:val="222222"/>
                <w:szCs w:val="24"/>
              </w:rPr>
            </w:pPr>
            <w:r w:rsidRPr="005C25EF">
              <w:rPr>
                <w:rFonts w:ascii="Calibri" w:hAnsi="Calibri" w:cs="Calibri"/>
                <w:b/>
                <w:bCs/>
                <w:color w:val="222222"/>
                <w:sz w:val="22"/>
                <w:szCs w:val="22"/>
              </w:rPr>
              <w:t>Any shoes w/exception of opened toed shoes or sandals</w:t>
            </w:r>
          </w:p>
        </w:tc>
      </w:tr>
      <w:tr w:rsidR="00F61DA3" w:rsidRPr="005C25EF" w14:paraId="75177AA6" w14:textId="77777777" w:rsidTr="0055636D">
        <w:trPr>
          <w:trHeight w:val="322"/>
        </w:trPr>
        <w:tc>
          <w:tcPr>
            <w:tcW w:w="31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B57664" w14:textId="77777777" w:rsidR="00F61DA3" w:rsidRPr="005C25EF" w:rsidRDefault="00F61DA3" w:rsidP="0055636D">
            <w:pPr>
              <w:jc w:val="both"/>
              <w:rPr>
                <w:rFonts w:ascii="Times New Roman" w:hAnsi="Times New Roman"/>
                <w:color w:val="222222"/>
                <w:szCs w:val="24"/>
              </w:rPr>
            </w:pPr>
            <w:r w:rsidRPr="005C25EF">
              <w:rPr>
                <w:rFonts w:ascii="Calibri" w:hAnsi="Calibri" w:cs="Calibri"/>
                <w:b/>
                <w:bCs/>
                <w:color w:val="222222"/>
                <w:sz w:val="22"/>
                <w:szCs w:val="22"/>
              </w:rPr>
              <w:t>Jewelry (not required)</w:t>
            </w:r>
          </w:p>
        </w:tc>
        <w:tc>
          <w:tcPr>
            <w:tcW w:w="4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8BB4D8"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Minimal</w:t>
            </w:r>
          </w:p>
        </w:tc>
        <w:tc>
          <w:tcPr>
            <w:tcW w:w="3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A58620"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Minimal</w:t>
            </w:r>
          </w:p>
        </w:tc>
      </w:tr>
      <w:tr w:rsidR="00F61DA3" w:rsidRPr="005C25EF" w14:paraId="6CCB5C21" w14:textId="77777777" w:rsidTr="0055636D">
        <w:trPr>
          <w:trHeight w:val="265"/>
        </w:trPr>
        <w:tc>
          <w:tcPr>
            <w:tcW w:w="31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C92A6B" w14:textId="77777777" w:rsidR="00F61DA3" w:rsidRPr="005C25EF" w:rsidRDefault="00F61DA3" w:rsidP="0055636D">
            <w:pPr>
              <w:jc w:val="both"/>
              <w:rPr>
                <w:rFonts w:ascii="Times New Roman" w:hAnsi="Times New Roman"/>
                <w:color w:val="222222"/>
                <w:szCs w:val="24"/>
              </w:rPr>
            </w:pPr>
            <w:r w:rsidRPr="005C25EF">
              <w:rPr>
                <w:rFonts w:ascii="Calibri" w:hAnsi="Calibri" w:cs="Calibri"/>
                <w:b/>
                <w:bCs/>
                <w:color w:val="222222"/>
                <w:sz w:val="22"/>
                <w:szCs w:val="22"/>
              </w:rPr>
              <w:t>Hair</w:t>
            </w:r>
          </w:p>
        </w:tc>
        <w:tc>
          <w:tcPr>
            <w:tcW w:w="4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6D04F0"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Braided, locked, combed, or otherwise neatly done.</w:t>
            </w:r>
          </w:p>
        </w:tc>
        <w:tc>
          <w:tcPr>
            <w:tcW w:w="3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63629F" w14:textId="77777777" w:rsidR="00F61DA3" w:rsidRPr="005C25EF" w:rsidRDefault="00F61DA3" w:rsidP="0055636D">
            <w:pPr>
              <w:rPr>
                <w:rFonts w:ascii="Times New Roman" w:hAnsi="Times New Roman"/>
                <w:color w:val="222222"/>
                <w:szCs w:val="24"/>
              </w:rPr>
            </w:pPr>
            <w:r w:rsidRPr="005C25EF">
              <w:rPr>
                <w:rFonts w:ascii="Calibri" w:hAnsi="Calibri" w:cs="Calibri"/>
                <w:color w:val="222222"/>
                <w:sz w:val="22"/>
                <w:szCs w:val="22"/>
              </w:rPr>
              <w:t>Braided, locked, combed, or otherwise neatly done.</w:t>
            </w:r>
          </w:p>
        </w:tc>
      </w:tr>
    </w:tbl>
    <w:p w14:paraId="509A4D2E" w14:textId="68D4BCDC" w:rsidR="00CC3262" w:rsidRDefault="00E77026">
      <w:r>
        <w:rPr>
          <w:noProof/>
          <w:lang w:eastAsia="zh-CN"/>
        </w:rPr>
        <mc:AlternateContent>
          <mc:Choice Requires="wps">
            <w:drawing>
              <wp:anchor distT="0" distB="0" distL="114300" distR="114300" simplePos="0" relativeHeight="251666432" behindDoc="0" locked="0" layoutInCell="1" allowOverlap="1" wp14:anchorId="01371DE4" wp14:editId="174C653E">
                <wp:simplePos x="0" y="0"/>
                <wp:positionH relativeFrom="page">
                  <wp:posOffset>2447925</wp:posOffset>
                </wp:positionH>
                <wp:positionV relativeFrom="page">
                  <wp:posOffset>1038225</wp:posOffset>
                </wp:positionV>
                <wp:extent cx="2857500" cy="247650"/>
                <wp:effectExtent l="0" t="0" r="12700" b="6350"/>
                <wp:wrapNone/>
                <wp:docPr id="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21A2DC09" w14:textId="77777777" w:rsidR="00B02BC7" w:rsidRPr="00C81970" w:rsidRDefault="00B02BC7" w:rsidP="00C81970">
                            <w:pPr>
                              <w:pStyle w:val="Heading2"/>
                              <w:jc w:val="center"/>
                              <w:rPr>
                                <w:u w:val="single"/>
                              </w:rPr>
                            </w:pPr>
                            <w:r>
                              <w:rPr>
                                <w:u w:val="single"/>
                              </w:rPr>
                              <w:t>Weekly Family Reminders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371DE4" id="Text Box 304" o:spid="_x0000_s1054" type="#_x0000_t202" style="position:absolute;margin-left:192.75pt;margin-top:81.7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" filled="f" stroked="f">
                <v:textbox style="mso-fit-shape-to-text:t" inset="0,0,0,0">
                  <w:txbxContent>
                    <w:p w14:paraId="21A2DC09" w14:textId="77777777" w:rsidR="00B02BC7" w:rsidRPr="00C81970" w:rsidRDefault="00B02BC7" w:rsidP="00C81970">
                      <w:pPr>
                        <w:pStyle w:val="Heading2"/>
                        <w:jc w:val="center"/>
                        <w:rPr>
                          <w:u w:val="single"/>
                        </w:rPr>
                      </w:pPr>
                      <w:r>
                        <w:rPr>
                          <w:u w:val="single"/>
                        </w:rPr>
                        <w:t>Weekly Family Reminders</w:t>
                      </w:r>
                    </w:p>
                  </w:txbxContent>
                </v:textbox>
                <w10:wrap anchorx="page" anchory="page"/>
              </v:shape>
            </w:pict>
          </mc:Fallback>
        </mc:AlternateContent>
      </w:r>
      <w:r>
        <w:rPr>
          <w:noProof/>
          <w:lang w:eastAsia="zh-CN"/>
        </w:rPr>
        <mc:AlternateContent>
          <mc:Choice Requires="wps">
            <w:drawing>
              <wp:anchor distT="0" distB="0" distL="114300" distR="114300" simplePos="0" relativeHeight="251667456" behindDoc="0" locked="0" layoutInCell="1" allowOverlap="1" wp14:anchorId="3A8275D7" wp14:editId="011D7403">
                <wp:simplePos x="0" y="0"/>
                <wp:positionH relativeFrom="page">
                  <wp:posOffset>514350</wp:posOffset>
                </wp:positionH>
                <wp:positionV relativeFrom="page">
                  <wp:posOffset>990600</wp:posOffset>
                </wp:positionV>
                <wp:extent cx="6790055" cy="3438525"/>
                <wp:effectExtent l="25400" t="25400" r="17145" b="15875"/>
                <wp:wrapNone/>
                <wp:docPr id="2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3438525"/>
                        </a:xfrm>
                        <a:prstGeom prst="rect">
                          <a:avLst/>
                        </a:prstGeom>
                        <a:noFill/>
                        <a:ln w="57150" cmpd="thinThick">
                          <a:solidFill>
                            <a:schemeClr val="tx1">
                              <a:lumMod val="100000"/>
                              <a:lumOff val="0"/>
                            </a:schemeClr>
                          </a:solidFill>
                          <a:miter lim="800000"/>
                          <a:headEnd/>
                          <a:tailEnd/>
                        </a:ln>
                        <a:extLst>
                          <a:ext uri="{909E8E84-426E-40dd-AFC4-6F175D3DCCD1}">
                            <a14:hiddenFill xmlns:a14="http://schemas.microsoft.com/office/drawing/2010/main" xmlns="">
                              <a:solidFill>
                                <a:srgbClr val="FFFFFF"/>
                              </a:solidFill>
                            </a14:hiddenFill>
                          </a:ext>
                        </a:extLst>
                      </wps:spPr>
                      <wps:txbx>
                        <w:txbxContent>
                          <w:p w14:paraId="513667F3" w14:textId="77777777" w:rsidR="00B02BC7" w:rsidRDefault="00B02BC7" w:rsidP="00B50B42">
                            <w:pPr>
                              <w:pStyle w:val="List"/>
                              <w:numPr>
                                <w:ilvl w:val="0"/>
                                <w:numId w:val="0"/>
                              </w:numPr>
                              <w:rPr>
                                <w:b/>
                                <w:sz w:val="22"/>
                                <w:szCs w:val="22"/>
                                <w:u w:val="single"/>
                              </w:rPr>
                            </w:pPr>
                          </w:p>
                          <w:p w14:paraId="2F3EC200" w14:textId="77777777" w:rsidR="00B02BC7" w:rsidRPr="00C82394" w:rsidRDefault="00B02BC7" w:rsidP="0055732B">
                            <w:pPr>
                              <w:pStyle w:val="List"/>
                              <w:rPr>
                                <w:b/>
                                <w:sz w:val="22"/>
                                <w:szCs w:val="22"/>
                                <w:u w:val="single"/>
                              </w:rPr>
                            </w:pPr>
                            <w:r w:rsidRPr="00C82394">
                              <w:rPr>
                                <w:b/>
                                <w:sz w:val="22"/>
                                <w:szCs w:val="22"/>
                                <w:u w:val="single"/>
                              </w:rPr>
                              <w:t>Absences:</w:t>
                            </w:r>
                          </w:p>
                          <w:p w14:paraId="15A542FC" w14:textId="77777777" w:rsidR="00B02BC7" w:rsidRPr="00C82394" w:rsidRDefault="00B02BC7" w:rsidP="0055732B">
                            <w:pPr>
                              <w:pStyle w:val="List"/>
                              <w:numPr>
                                <w:ilvl w:val="0"/>
                                <w:numId w:val="0"/>
                              </w:numPr>
                              <w:ind w:left="432"/>
                              <w:rPr>
                                <w:sz w:val="22"/>
                                <w:szCs w:val="22"/>
                              </w:rPr>
                            </w:pPr>
                            <w:r w:rsidRPr="00C82394">
                              <w:rPr>
                                <w:sz w:val="22"/>
                                <w:szCs w:val="22"/>
                              </w:rPr>
                              <w:t>Please call the office by 9am if your child will not attend school for the day.</w:t>
                            </w:r>
                          </w:p>
                          <w:p w14:paraId="00076DE1" w14:textId="77777777" w:rsidR="00B02BC7" w:rsidRPr="00C82394" w:rsidRDefault="00B02BC7" w:rsidP="00A3453A">
                            <w:pPr>
                              <w:pStyle w:val="List"/>
                              <w:rPr>
                                <w:b/>
                                <w:sz w:val="22"/>
                                <w:szCs w:val="22"/>
                                <w:u w:val="single"/>
                              </w:rPr>
                            </w:pPr>
                            <w:r w:rsidRPr="00C82394">
                              <w:rPr>
                                <w:b/>
                                <w:sz w:val="22"/>
                                <w:szCs w:val="22"/>
                                <w:u w:val="single"/>
                              </w:rPr>
                              <w:t>Celebrations:</w:t>
                            </w:r>
                          </w:p>
                          <w:p w14:paraId="380F0A49" w14:textId="77777777" w:rsidR="00B02BC7" w:rsidRPr="00C82394" w:rsidRDefault="00B02BC7" w:rsidP="0055732B">
                            <w:pPr>
                              <w:pStyle w:val="List"/>
                              <w:numPr>
                                <w:ilvl w:val="0"/>
                                <w:numId w:val="0"/>
                              </w:numPr>
                              <w:ind w:left="432"/>
                              <w:rPr>
                                <w:sz w:val="22"/>
                                <w:szCs w:val="22"/>
                              </w:rPr>
                            </w:pPr>
                            <w:r w:rsidRPr="00C82394">
                              <w:rPr>
                                <w:sz w:val="22"/>
                                <w:szCs w:val="22"/>
                              </w:rPr>
                              <w:t>Must be coordinated with classroom teacher at least (1) week in advance.</w:t>
                            </w:r>
                          </w:p>
                          <w:p w14:paraId="340A592E" w14:textId="77777777" w:rsidR="00B02BC7" w:rsidRPr="00C82394" w:rsidRDefault="00B02BC7" w:rsidP="001769F6">
                            <w:pPr>
                              <w:pStyle w:val="List"/>
                              <w:rPr>
                                <w:b/>
                                <w:sz w:val="22"/>
                                <w:szCs w:val="22"/>
                                <w:u w:val="single"/>
                              </w:rPr>
                            </w:pPr>
                            <w:r w:rsidRPr="00C82394">
                              <w:rPr>
                                <w:b/>
                                <w:sz w:val="22"/>
                                <w:szCs w:val="22"/>
                                <w:u w:val="single"/>
                              </w:rPr>
                              <w:t>Uniforms:</w:t>
                            </w:r>
                          </w:p>
                          <w:p w14:paraId="0C0C05D7" w14:textId="77777777" w:rsidR="00B02BC7" w:rsidRPr="00C82394" w:rsidRDefault="00B02BC7" w:rsidP="001769F6">
                            <w:pPr>
                              <w:pStyle w:val="List"/>
                              <w:numPr>
                                <w:ilvl w:val="0"/>
                                <w:numId w:val="0"/>
                              </w:numPr>
                              <w:ind w:left="432"/>
                              <w:rPr>
                                <w:noProof/>
                                <w:sz w:val="22"/>
                                <w:szCs w:val="22"/>
                              </w:rPr>
                            </w:pPr>
                            <w:r w:rsidRPr="00C82394">
                              <w:rPr>
                                <w:sz w:val="22"/>
                                <w:szCs w:val="22"/>
                              </w:rPr>
                              <w:t>All students are required to be in full uniform daily.  See policy below.</w:t>
                            </w:r>
                            <w:r w:rsidRPr="00C82394">
                              <w:rPr>
                                <w:noProof/>
                                <w:sz w:val="22"/>
                                <w:szCs w:val="22"/>
                              </w:rPr>
                              <w:t xml:space="preserve"> </w:t>
                            </w:r>
                          </w:p>
                          <w:p w14:paraId="4448D190" w14:textId="77777777" w:rsidR="00B02BC7" w:rsidRPr="00C82394" w:rsidRDefault="00B02BC7" w:rsidP="00C25D3B">
                            <w:pPr>
                              <w:pStyle w:val="List"/>
                              <w:rPr>
                                <w:b/>
                                <w:sz w:val="22"/>
                                <w:szCs w:val="22"/>
                                <w:u w:val="single"/>
                              </w:rPr>
                            </w:pPr>
                            <w:r w:rsidRPr="00C82394">
                              <w:rPr>
                                <w:b/>
                                <w:sz w:val="22"/>
                                <w:szCs w:val="22"/>
                                <w:u w:val="single"/>
                              </w:rPr>
                              <w:t>Buses:</w:t>
                            </w:r>
                          </w:p>
                          <w:p w14:paraId="389C4D97" w14:textId="77777777" w:rsidR="00B02BC7" w:rsidRPr="00C82394" w:rsidRDefault="00B02BC7" w:rsidP="00C25D3B">
                            <w:pPr>
                              <w:pStyle w:val="BodyText"/>
                              <w:ind w:left="432"/>
                              <w:rPr>
                                <w:sz w:val="22"/>
                                <w:szCs w:val="22"/>
                              </w:rPr>
                            </w:pPr>
                            <w:r w:rsidRPr="00C82394">
                              <w:rPr>
                                <w:sz w:val="22"/>
                                <w:szCs w:val="22"/>
                              </w:rPr>
                              <w:t xml:space="preserve">Buses depart from the </w:t>
                            </w:r>
                            <w:r>
                              <w:rPr>
                                <w:sz w:val="22"/>
                                <w:szCs w:val="22"/>
                              </w:rPr>
                              <w:t>school Monday through Friday at 3:40pm.</w:t>
                            </w:r>
                            <w:r w:rsidRPr="00C82394">
                              <w:rPr>
                                <w:sz w:val="22"/>
                                <w:szCs w:val="22"/>
                              </w:rPr>
                              <w:t xml:space="preserve"> If you have questions or concerns, please contact: </w:t>
                            </w:r>
                          </w:p>
                          <w:p w14:paraId="5F59703F" w14:textId="77777777" w:rsidR="00B02BC7" w:rsidRPr="00E77026" w:rsidRDefault="00B02BC7" w:rsidP="009C2B97">
                            <w:pPr>
                              <w:jc w:val="center"/>
                              <w:rPr>
                                <w:rFonts w:ascii="Verdana" w:hAnsi="Verdana"/>
                                <w:sz w:val="22"/>
                                <w:szCs w:val="22"/>
                                <w:lang w:val="pl-PL"/>
                              </w:rPr>
                            </w:pPr>
                            <w:r w:rsidRPr="00E77026">
                              <w:rPr>
                                <w:rFonts w:ascii="Verdana" w:hAnsi="Verdana"/>
                                <w:sz w:val="22"/>
                                <w:szCs w:val="22"/>
                                <w:lang w:val="pl-PL"/>
                              </w:rPr>
                              <w:t>Mama Paula…………………. (313) 695-1511 (Route 1)</w:t>
                            </w:r>
                          </w:p>
                          <w:p w14:paraId="05340B4A" w14:textId="77777777" w:rsidR="00B02BC7" w:rsidRPr="00E77026" w:rsidRDefault="00B02BC7" w:rsidP="005B5B9C">
                            <w:pPr>
                              <w:rPr>
                                <w:rFonts w:ascii="Verdana" w:hAnsi="Verdana"/>
                                <w:sz w:val="22"/>
                                <w:szCs w:val="22"/>
                                <w:lang w:val="fr-FR"/>
                              </w:rPr>
                            </w:pPr>
                            <w:r w:rsidRPr="00E77026">
                              <w:rPr>
                                <w:rFonts w:ascii="Verdana" w:hAnsi="Verdana"/>
                                <w:sz w:val="22"/>
                                <w:szCs w:val="22"/>
                                <w:lang w:val="pl-PL"/>
                              </w:rPr>
                              <w:t xml:space="preserve">                                Baba Slim …………………… </w:t>
                            </w:r>
                            <w:r w:rsidRPr="00E77026">
                              <w:rPr>
                                <w:rFonts w:ascii="Verdana" w:hAnsi="Verdana"/>
                                <w:sz w:val="22"/>
                                <w:szCs w:val="22"/>
                                <w:lang w:val="fr-FR"/>
                              </w:rPr>
                              <w:t>(313- 695-1512 (Route 2)</w:t>
                            </w:r>
                          </w:p>
                          <w:p w14:paraId="38A1C6A9" w14:textId="77777777" w:rsidR="00B02BC7" w:rsidRPr="00E77026" w:rsidRDefault="00B02BC7" w:rsidP="009C2B97">
                            <w:pPr>
                              <w:jc w:val="center"/>
                              <w:rPr>
                                <w:rFonts w:ascii="Verdana" w:hAnsi="Verdana"/>
                                <w:sz w:val="22"/>
                                <w:szCs w:val="22"/>
                                <w:lang w:val="fr-FR"/>
                              </w:rPr>
                            </w:pPr>
                            <w:r w:rsidRPr="00E77026">
                              <w:rPr>
                                <w:rFonts w:ascii="Verdana" w:hAnsi="Verdana"/>
                                <w:sz w:val="22"/>
                                <w:szCs w:val="22"/>
                                <w:lang w:val="fr-FR"/>
                              </w:rPr>
                              <w:t>Baba Paul ……………………. (313) 695-1385 (Route 3)</w:t>
                            </w:r>
                          </w:p>
                          <w:p w14:paraId="314F24C0" w14:textId="77777777" w:rsidR="00B02BC7" w:rsidRPr="00E77026" w:rsidRDefault="00B02BC7" w:rsidP="009C2B97">
                            <w:pPr>
                              <w:jc w:val="center"/>
                              <w:rPr>
                                <w:rFonts w:ascii="Verdana" w:hAnsi="Verdana"/>
                                <w:sz w:val="22"/>
                                <w:szCs w:val="22"/>
                                <w:lang w:val="fr-FR"/>
                              </w:rPr>
                            </w:pPr>
                            <w:r w:rsidRPr="00E77026">
                              <w:rPr>
                                <w:rFonts w:ascii="Verdana" w:hAnsi="Verdana"/>
                                <w:sz w:val="22"/>
                                <w:szCs w:val="22"/>
                                <w:lang w:val="fr-FR"/>
                              </w:rPr>
                              <w:t>Mama Jackie ………………. (313) 695-1390 (Route 4)</w:t>
                            </w:r>
                          </w:p>
                          <w:p w14:paraId="4441AE0B" w14:textId="77777777" w:rsidR="00B02BC7" w:rsidRPr="00C82394" w:rsidRDefault="00B02BC7" w:rsidP="009C2B97">
                            <w:pPr>
                              <w:jc w:val="center"/>
                              <w:rPr>
                                <w:rFonts w:ascii="Verdana" w:hAnsi="Verdana"/>
                                <w:sz w:val="22"/>
                                <w:szCs w:val="22"/>
                              </w:rPr>
                            </w:pPr>
                            <w:r>
                              <w:rPr>
                                <w:rFonts w:ascii="Verdana" w:hAnsi="Verdana"/>
                                <w:sz w:val="22"/>
                                <w:szCs w:val="22"/>
                              </w:rPr>
                              <w:t>Mama Adrian……………….  (313) 695-1519 (Route 5)</w:t>
                            </w:r>
                          </w:p>
                          <w:p w14:paraId="26BEC319" w14:textId="77777777" w:rsidR="00B02BC7" w:rsidRPr="00B50B42" w:rsidRDefault="00B02BC7" w:rsidP="009C2B97">
                            <w:pPr>
                              <w:jc w:val="center"/>
                              <w:rPr>
                                <w:rFonts w:ascii="Verdana" w:hAnsi="Verdana"/>
                                <w:sz w:val="22"/>
                                <w:szCs w:val="22"/>
                              </w:rPr>
                            </w:pPr>
                          </w:p>
                          <w:p w14:paraId="7F4F6D85" w14:textId="77777777" w:rsidR="00B02BC7" w:rsidRPr="00B50B42" w:rsidRDefault="00B02BC7" w:rsidP="009C2B97">
                            <w:pPr>
                              <w:pStyle w:val="List"/>
                              <w:numPr>
                                <w:ilvl w:val="0"/>
                                <w:numId w:val="0"/>
                              </w:numPr>
                              <w:ind w:left="432"/>
                              <w:jc w:val="center"/>
                              <w:rPr>
                                <w:sz w:val="22"/>
                                <w:szCs w:val="22"/>
                              </w:rPr>
                            </w:pPr>
                          </w:p>
                          <w:p w14:paraId="2529868C" w14:textId="77777777" w:rsidR="00B02BC7" w:rsidRDefault="00B02BC7" w:rsidP="0055732B">
                            <w:pPr>
                              <w:pStyle w:val="List"/>
                              <w:numPr>
                                <w:ilvl w:val="0"/>
                                <w:numId w:val="0"/>
                              </w:numPr>
                              <w:ind w:left="432"/>
                            </w:pPr>
                          </w:p>
                          <w:p w14:paraId="451B6CD2" w14:textId="77777777" w:rsidR="00B02BC7" w:rsidRPr="00605769" w:rsidRDefault="00B02BC7" w:rsidP="00CC3262">
                            <w:pPr>
                              <w:pStyle w:val="List"/>
                              <w:numPr>
                                <w:ilvl w:val="0"/>
                                <w:numId w:val="0"/>
                              </w:numPr>
                            </w:pPr>
                          </w:p>
                          <w:p w14:paraId="482A8476" w14:textId="77777777" w:rsidR="00B02BC7" w:rsidRDefault="00B02B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275D7" id="Text Box 305" o:spid="_x0000_s1055" type="#_x0000_t202" style="position:absolute;margin-left:40.5pt;margin-top:78pt;width:534.65pt;height:270.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" filled="f" strokecolor="black [3213]" strokeweight="4.5pt">
                <v:stroke linestyle="thinThick"/>
                <v:textbox inset="0,0,0,0">
                  <w:txbxContent>
                    <w:p w14:paraId="513667F3" w14:textId="77777777" w:rsidR="00B02BC7" w:rsidRDefault="00B02BC7" w:rsidP="00B50B42">
                      <w:pPr>
                        <w:pStyle w:val="List"/>
                        <w:numPr>
                          <w:ilvl w:val="0"/>
                          <w:numId w:val="0"/>
                        </w:numPr>
                        <w:rPr>
                          <w:b/>
                          <w:sz w:val="22"/>
                          <w:szCs w:val="22"/>
                          <w:u w:val="single"/>
                        </w:rPr>
                      </w:pPr>
                    </w:p>
                    <w:p w14:paraId="2F3EC200" w14:textId="77777777" w:rsidR="00B02BC7" w:rsidRPr="00C82394" w:rsidRDefault="00B02BC7" w:rsidP="0055732B">
                      <w:pPr>
                        <w:pStyle w:val="List"/>
                        <w:rPr>
                          <w:b/>
                          <w:sz w:val="22"/>
                          <w:szCs w:val="22"/>
                          <w:u w:val="single"/>
                        </w:rPr>
                      </w:pPr>
                      <w:r w:rsidRPr="00C82394">
                        <w:rPr>
                          <w:b/>
                          <w:sz w:val="22"/>
                          <w:szCs w:val="22"/>
                          <w:u w:val="single"/>
                        </w:rPr>
                        <w:t>Absences:</w:t>
                      </w:r>
                    </w:p>
                    <w:p w14:paraId="15A542FC" w14:textId="77777777" w:rsidR="00B02BC7" w:rsidRPr="00C82394" w:rsidRDefault="00B02BC7" w:rsidP="0055732B">
                      <w:pPr>
                        <w:pStyle w:val="List"/>
                        <w:numPr>
                          <w:ilvl w:val="0"/>
                          <w:numId w:val="0"/>
                        </w:numPr>
                        <w:ind w:left="432"/>
                        <w:rPr>
                          <w:sz w:val="22"/>
                          <w:szCs w:val="22"/>
                        </w:rPr>
                      </w:pPr>
                      <w:r w:rsidRPr="00C82394">
                        <w:rPr>
                          <w:sz w:val="22"/>
                          <w:szCs w:val="22"/>
                        </w:rPr>
                        <w:t>Please call the office by 9am if your child will not attend school for the day.</w:t>
                      </w:r>
                    </w:p>
                    <w:p w14:paraId="00076DE1" w14:textId="77777777" w:rsidR="00B02BC7" w:rsidRPr="00C82394" w:rsidRDefault="00B02BC7" w:rsidP="00A3453A">
                      <w:pPr>
                        <w:pStyle w:val="List"/>
                        <w:rPr>
                          <w:b/>
                          <w:sz w:val="22"/>
                          <w:szCs w:val="22"/>
                          <w:u w:val="single"/>
                        </w:rPr>
                      </w:pPr>
                      <w:r w:rsidRPr="00C82394">
                        <w:rPr>
                          <w:b/>
                          <w:sz w:val="22"/>
                          <w:szCs w:val="22"/>
                          <w:u w:val="single"/>
                        </w:rPr>
                        <w:t>Celebrations:</w:t>
                      </w:r>
                    </w:p>
                    <w:p w14:paraId="380F0A49" w14:textId="77777777" w:rsidR="00B02BC7" w:rsidRPr="00C82394" w:rsidRDefault="00B02BC7" w:rsidP="0055732B">
                      <w:pPr>
                        <w:pStyle w:val="List"/>
                        <w:numPr>
                          <w:ilvl w:val="0"/>
                          <w:numId w:val="0"/>
                        </w:numPr>
                        <w:ind w:left="432"/>
                        <w:rPr>
                          <w:sz w:val="22"/>
                          <w:szCs w:val="22"/>
                        </w:rPr>
                      </w:pPr>
                      <w:r w:rsidRPr="00C82394">
                        <w:rPr>
                          <w:sz w:val="22"/>
                          <w:szCs w:val="22"/>
                        </w:rPr>
                        <w:t>Must be coordinated with classroom teacher at least (1) week in advance.</w:t>
                      </w:r>
                    </w:p>
                    <w:p w14:paraId="340A592E" w14:textId="77777777" w:rsidR="00B02BC7" w:rsidRPr="00C82394" w:rsidRDefault="00B02BC7" w:rsidP="001769F6">
                      <w:pPr>
                        <w:pStyle w:val="List"/>
                        <w:rPr>
                          <w:b/>
                          <w:sz w:val="22"/>
                          <w:szCs w:val="22"/>
                          <w:u w:val="single"/>
                        </w:rPr>
                      </w:pPr>
                      <w:r w:rsidRPr="00C82394">
                        <w:rPr>
                          <w:b/>
                          <w:sz w:val="22"/>
                          <w:szCs w:val="22"/>
                          <w:u w:val="single"/>
                        </w:rPr>
                        <w:t>Uniforms:</w:t>
                      </w:r>
                    </w:p>
                    <w:p w14:paraId="0C0C05D7" w14:textId="77777777" w:rsidR="00B02BC7" w:rsidRPr="00C82394" w:rsidRDefault="00B02BC7" w:rsidP="001769F6">
                      <w:pPr>
                        <w:pStyle w:val="List"/>
                        <w:numPr>
                          <w:ilvl w:val="0"/>
                          <w:numId w:val="0"/>
                        </w:numPr>
                        <w:ind w:left="432"/>
                        <w:rPr>
                          <w:noProof/>
                          <w:sz w:val="22"/>
                          <w:szCs w:val="22"/>
                        </w:rPr>
                      </w:pPr>
                      <w:r w:rsidRPr="00C82394">
                        <w:rPr>
                          <w:sz w:val="22"/>
                          <w:szCs w:val="22"/>
                        </w:rPr>
                        <w:t>All students are required to be in full uniform daily.  See policy below.</w:t>
                      </w:r>
                      <w:r w:rsidRPr="00C82394">
                        <w:rPr>
                          <w:noProof/>
                          <w:sz w:val="22"/>
                          <w:szCs w:val="22"/>
                        </w:rPr>
                        <w:t xml:space="preserve"> </w:t>
                      </w:r>
                    </w:p>
                    <w:p w14:paraId="4448D190" w14:textId="77777777" w:rsidR="00B02BC7" w:rsidRPr="00C82394" w:rsidRDefault="00B02BC7" w:rsidP="00C25D3B">
                      <w:pPr>
                        <w:pStyle w:val="List"/>
                        <w:rPr>
                          <w:b/>
                          <w:sz w:val="22"/>
                          <w:szCs w:val="22"/>
                          <w:u w:val="single"/>
                        </w:rPr>
                      </w:pPr>
                      <w:r w:rsidRPr="00C82394">
                        <w:rPr>
                          <w:b/>
                          <w:sz w:val="22"/>
                          <w:szCs w:val="22"/>
                          <w:u w:val="single"/>
                        </w:rPr>
                        <w:t>Buses:</w:t>
                      </w:r>
                    </w:p>
                    <w:p w14:paraId="389C4D97" w14:textId="77777777" w:rsidR="00B02BC7" w:rsidRPr="00C82394" w:rsidRDefault="00B02BC7" w:rsidP="00C25D3B">
                      <w:pPr>
                        <w:pStyle w:val="BodyText"/>
                        <w:ind w:left="432"/>
                        <w:rPr>
                          <w:sz w:val="22"/>
                          <w:szCs w:val="22"/>
                        </w:rPr>
                      </w:pPr>
                      <w:r w:rsidRPr="00C82394">
                        <w:rPr>
                          <w:sz w:val="22"/>
                          <w:szCs w:val="22"/>
                        </w:rPr>
                        <w:t xml:space="preserve">Buses depart from the </w:t>
                      </w:r>
                      <w:r>
                        <w:rPr>
                          <w:sz w:val="22"/>
                          <w:szCs w:val="22"/>
                        </w:rPr>
                        <w:t>school Monday through Friday at 3:40pm.</w:t>
                      </w:r>
                      <w:r w:rsidRPr="00C82394">
                        <w:rPr>
                          <w:sz w:val="22"/>
                          <w:szCs w:val="22"/>
                        </w:rPr>
                        <w:t xml:space="preserve"> If you have questions or concerns, please contact: </w:t>
                      </w:r>
                    </w:p>
                    <w:p w14:paraId="5F59703F" w14:textId="77777777" w:rsidR="00B02BC7" w:rsidRPr="00E77026" w:rsidRDefault="00B02BC7" w:rsidP="009C2B97">
                      <w:pPr>
                        <w:jc w:val="center"/>
                        <w:rPr>
                          <w:rFonts w:ascii="Verdana" w:hAnsi="Verdana"/>
                          <w:sz w:val="22"/>
                          <w:szCs w:val="22"/>
                          <w:lang w:val="pl-PL"/>
                        </w:rPr>
                      </w:pPr>
                      <w:r w:rsidRPr="00E77026">
                        <w:rPr>
                          <w:rFonts w:ascii="Verdana" w:hAnsi="Verdana"/>
                          <w:sz w:val="22"/>
                          <w:szCs w:val="22"/>
                          <w:lang w:val="pl-PL"/>
                        </w:rPr>
                        <w:t>Mama Paula…………………. (313) 695-1511 (Route 1)</w:t>
                      </w:r>
                    </w:p>
                    <w:p w14:paraId="05340B4A" w14:textId="77777777" w:rsidR="00B02BC7" w:rsidRPr="00E77026" w:rsidRDefault="00B02BC7" w:rsidP="005B5B9C">
                      <w:pPr>
                        <w:rPr>
                          <w:rFonts w:ascii="Verdana" w:hAnsi="Verdana"/>
                          <w:sz w:val="22"/>
                          <w:szCs w:val="22"/>
                          <w:lang w:val="fr-FR"/>
                        </w:rPr>
                      </w:pPr>
                      <w:r w:rsidRPr="00E77026">
                        <w:rPr>
                          <w:rFonts w:ascii="Verdana" w:hAnsi="Verdana"/>
                          <w:sz w:val="22"/>
                          <w:szCs w:val="22"/>
                          <w:lang w:val="pl-PL"/>
                        </w:rPr>
                        <w:t xml:space="preserve">                                Baba Slim …………………… </w:t>
                      </w:r>
                      <w:r w:rsidRPr="00E77026">
                        <w:rPr>
                          <w:rFonts w:ascii="Verdana" w:hAnsi="Verdana"/>
                          <w:sz w:val="22"/>
                          <w:szCs w:val="22"/>
                          <w:lang w:val="fr-FR"/>
                        </w:rPr>
                        <w:t>(313- 695-1512 (Route 2)</w:t>
                      </w:r>
                    </w:p>
                    <w:p w14:paraId="38A1C6A9" w14:textId="77777777" w:rsidR="00B02BC7" w:rsidRPr="00E77026" w:rsidRDefault="00B02BC7" w:rsidP="009C2B97">
                      <w:pPr>
                        <w:jc w:val="center"/>
                        <w:rPr>
                          <w:rFonts w:ascii="Verdana" w:hAnsi="Verdana"/>
                          <w:sz w:val="22"/>
                          <w:szCs w:val="22"/>
                          <w:lang w:val="fr-FR"/>
                        </w:rPr>
                      </w:pPr>
                      <w:r w:rsidRPr="00E77026">
                        <w:rPr>
                          <w:rFonts w:ascii="Verdana" w:hAnsi="Verdana"/>
                          <w:sz w:val="22"/>
                          <w:szCs w:val="22"/>
                          <w:lang w:val="fr-FR"/>
                        </w:rPr>
                        <w:t>Baba Paul ……………………. (313) 695-1385 (Route 3)</w:t>
                      </w:r>
                    </w:p>
                    <w:p w14:paraId="314F24C0" w14:textId="77777777" w:rsidR="00B02BC7" w:rsidRPr="00E77026" w:rsidRDefault="00B02BC7" w:rsidP="009C2B97">
                      <w:pPr>
                        <w:jc w:val="center"/>
                        <w:rPr>
                          <w:rFonts w:ascii="Verdana" w:hAnsi="Verdana"/>
                          <w:sz w:val="22"/>
                          <w:szCs w:val="22"/>
                          <w:lang w:val="fr-FR"/>
                        </w:rPr>
                      </w:pPr>
                      <w:r w:rsidRPr="00E77026">
                        <w:rPr>
                          <w:rFonts w:ascii="Verdana" w:hAnsi="Verdana"/>
                          <w:sz w:val="22"/>
                          <w:szCs w:val="22"/>
                          <w:lang w:val="fr-FR"/>
                        </w:rPr>
                        <w:t>Mama Jackie ………………. (313) 695-1390 (Route 4)</w:t>
                      </w:r>
                    </w:p>
                    <w:p w14:paraId="4441AE0B" w14:textId="77777777" w:rsidR="00B02BC7" w:rsidRPr="00C82394" w:rsidRDefault="00B02BC7" w:rsidP="009C2B97">
                      <w:pPr>
                        <w:jc w:val="center"/>
                        <w:rPr>
                          <w:rFonts w:ascii="Verdana" w:hAnsi="Verdana"/>
                          <w:sz w:val="22"/>
                          <w:szCs w:val="22"/>
                        </w:rPr>
                      </w:pPr>
                      <w:r>
                        <w:rPr>
                          <w:rFonts w:ascii="Verdana" w:hAnsi="Verdana"/>
                          <w:sz w:val="22"/>
                          <w:szCs w:val="22"/>
                        </w:rPr>
                        <w:t>Mama Adrian……………….  (313) 695-1519 (Route 5)</w:t>
                      </w:r>
                    </w:p>
                    <w:p w14:paraId="26BEC319" w14:textId="77777777" w:rsidR="00B02BC7" w:rsidRPr="00B50B42" w:rsidRDefault="00B02BC7" w:rsidP="009C2B97">
                      <w:pPr>
                        <w:jc w:val="center"/>
                        <w:rPr>
                          <w:rFonts w:ascii="Verdana" w:hAnsi="Verdana"/>
                          <w:sz w:val="22"/>
                          <w:szCs w:val="22"/>
                        </w:rPr>
                      </w:pPr>
                    </w:p>
                    <w:p w14:paraId="7F4F6D85" w14:textId="77777777" w:rsidR="00B02BC7" w:rsidRPr="00B50B42" w:rsidRDefault="00B02BC7" w:rsidP="009C2B97">
                      <w:pPr>
                        <w:pStyle w:val="List"/>
                        <w:numPr>
                          <w:ilvl w:val="0"/>
                          <w:numId w:val="0"/>
                        </w:numPr>
                        <w:ind w:left="432"/>
                        <w:jc w:val="center"/>
                        <w:rPr>
                          <w:sz w:val="22"/>
                          <w:szCs w:val="22"/>
                        </w:rPr>
                      </w:pPr>
                    </w:p>
                    <w:p w14:paraId="2529868C" w14:textId="77777777" w:rsidR="00B02BC7" w:rsidRDefault="00B02BC7" w:rsidP="0055732B">
                      <w:pPr>
                        <w:pStyle w:val="List"/>
                        <w:numPr>
                          <w:ilvl w:val="0"/>
                          <w:numId w:val="0"/>
                        </w:numPr>
                        <w:ind w:left="432"/>
                      </w:pPr>
                    </w:p>
                    <w:p w14:paraId="451B6CD2" w14:textId="77777777" w:rsidR="00B02BC7" w:rsidRPr="00605769" w:rsidRDefault="00B02BC7" w:rsidP="00CC3262">
                      <w:pPr>
                        <w:pStyle w:val="List"/>
                        <w:numPr>
                          <w:ilvl w:val="0"/>
                          <w:numId w:val="0"/>
                        </w:numPr>
                      </w:pPr>
                    </w:p>
                    <w:p w14:paraId="482A8476" w14:textId="77777777" w:rsidR="00B02BC7" w:rsidRDefault="00B02BC7"/>
                  </w:txbxContent>
                </v:textbox>
                <w10:wrap anchorx="page" anchory="page"/>
              </v:shape>
            </w:pict>
          </mc:Fallback>
        </mc:AlternateContent>
      </w:r>
      <w:r>
        <w:rPr>
          <w:noProof/>
          <w:lang w:eastAsia="zh-CN"/>
        </w:rPr>
        <mc:AlternateContent>
          <mc:Choice Requires="wps">
            <w:drawing>
              <wp:anchor distT="0" distB="0" distL="114300" distR="114300" simplePos="0" relativeHeight="251686912" behindDoc="0" locked="0" layoutInCell="1" allowOverlap="1" wp14:anchorId="39EF93EC" wp14:editId="4F7FDBAE">
                <wp:simplePos x="0" y="0"/>
                <wp:positionH relativeFrom="page">
                  <wp:posOffset>514350</wp:posOffset>
                </wp:positionH>
                <wp:positionV relativeFrom="page">
                  <wp:posOffset>4610100</wp:posOffset>
                </wp:positionV>
                <wp:extent cx="6858000" cy="321310"/>
                <wp:effectExtent l="0" t="0" r="0" b="8890"/>
                <wp:wrapNone/>
                <wp:docPr id="2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131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085025E4" w14:textId="77777777" w:rsidR="00B02BC7" w:rsidRPr="005C25EF" w:rsidRDefault="00B02BC7" w:rsidP="00CC3262">
                            <w:pPr>
                              <w:shd w:val="clear" w:color="auto" w:fill="FFFFFF"/>
                              <w:jc w:val="center"/>
                              <w:rPr>
                                <w:rFonts w:ascii="Arial Black" w:hAnsi="Arial Black" w:cs="Arial"/>
                                <w:b/>
                                <w:color w:val="222222"/>
                                <w:sz w:val="22"/>
                                <w:szCs w:val="22"/>
                              </w:rPr>
                            </w:pPr>
                            <w:r>
                              <w:rPr>
                                <w:rFonts w:ascii="Arial Black" w:hAnsi="Arial Black" w:cs="Arial"/>
                                <w:b/>
                                <w:color w:val="222222"/>
                                <w:sz w:val="22"/>
                                <w:szCs w:val="22"/>
                              </w:rPr>
                              <w:t xml:space="preserve">TAST </w:t>
                            </w:r>
                            <w:r w:rsidRPr="005C25EF">
                              <w:rPr>
                                <w:rFonts w:ascii="Arial Black" w:hAnsi="Arial Black" w:cs="Arial"/>
                                <w:b/>
                                <w:color w:val="222222"/>
                                <w:sz w:val="22"/>
                                <w:szCs w:val="22"/>
                              </w:rPr>
                              <w:t>Uniform Policy</w:t>
                            </w:r>
                            <w:r>
                              <w:rPr>
                                <w:rFonts w:ascii="Arial Black" w:hAnsi="Arial Black" w:cs="Arial"/>
                                <w:b/>
                                <w:color w:val="222222"/>
                                <w:sz w:val="22"/>
                                <w:szCs w:val="22"/>
                              </w:rPr>
                              <w:t xml:space="preserve"> 2017-2018</w:t>
                            </w:r>
                          </w:p>
                          <w:p w14:paraId="05CA6017" w14:textId="77777777" w:rsidR="00B02BC7" w:rsidRPr="005C25EF" w:rsidRDefault="00B02BC7" w:rsidP="00CC3262">
                            <w:pPr>
                              <w:rPr>
                                <w:rFonts w:ascii="Arial Black" w:hAnsi="Arial Black"/>
                                <w:szCs w:val="24"/>
                              </w:rPr>
                            </w:pPr>
                          </w:p>
                          <w:p w14:paraId="3FD5180A" w14:textId="77777777" w:rsidR="00B02BC7" w:rsidRPr="00CC3262" w:rsidRDefault="00B02BC7" w:rsidP="00CC3262">
                            <w:pPr>
                              <w:rPr>
                                <w:rFonts w:ascii="Arial Black" w:hAnsi="Arial Blac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F93EC" id="Text Box 458" o:spid="_x0000_s1056" type="#_x0000_t202" style="position:absolute;margin-left:40.5pt;margin-top:363pt;width:540pt;height:25.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" filled="f" stroked="f">
                <v:textbox inset="0,0,0,0">
                  <w:txbxContent>
                    <w:p w14:paraId="085025E4" w14:textId="77777777" w:rsidR="00B02BC7" w:rsidRPr="005C25EF" w:rsidRDefault="00B02BC7" w:rsidP="00CC3262">
                      <w:pPr>
                        <w:shd w:val="clear" w:color="auto" w:fill="FFFFFF"/>
                        <w:jc w:val="center"/>
                        <w:rPr>
                          <w:rFonts w:ascii="Arial Black" w:hAnsi="Arial Black" w:cs="Arial"/>
                          <w:b/>
                          <w:color w:val="222222"/>
                          <w:sz w:val="22"/>
                          <w:szCs w:val="22"/>
                        </w:rPr>
                      </w:pPr>
                      <w:r>
                        <w:rPr>
                          <w:rFonts w:ascii="Arial Black" w:hAnsi="Arial Black" w:cs="Arial"/>
                          <w:b/>
                          <w:color w:val="222222"/>
                          <w:sz w:val="22"/>
                          <w:szCs w:val="22"/>
                        </w:rPr>
                        <w:t xml:space="preserve">TAST </w:t>
                      </w:r>
                      <w:r w:rsidRPr="005C25EF">
                        <w:rPr>
                          <w:rFonts w:ascii="Arial Black" w:hAnsi="Arial Black" w:cs="Arial"/>
                          <w:b/>
                          <w:color w:val="222222"/>
                          <w:sz w:val="22"/>
                          <w:szCs w:val="22"/>
                        </w:rPr>
                        <w:t>Uniform Policy</w:t>
                      </w:r>
                      <w:r>
                        <w:rPr>
                          <w:rFonts w:ascii="Arial Black" w:hAnsi="Arial Black" w:cs="Arial"/>
                          <w:b/>
                          <w:color w:val="222222"/>
                          <w:sz w:val="22"/>
                          <w:szCs w:val="22"/>
                        </w:rPr>
                        <w:t xml:space="preserve"> 2017-2018</w:t>
                      </w:r>
                    </w:p>
                    <w:p w14:paraId="05CA6017" w14:textId="77777777" w:rsidR="00B02BC7" w:rsidRPr="005C25EF" w:rsidRDefault="00B02BC7" w:rsidP="00CC3262">
                      <w:pPr>
                        <w:rPr>
                          <w:rFonts w:ascii="Arial Black" w:hAnsi="Arial Black"/>
                          <w:szCs w:val="24"/>
                        </w:rPr>
                      </w:pPr>
                    </w:p>
                    <w:p w14:paraId="3FD5180A" w14:textId="77777777" w:rsidR="00B02BC7" w:rsidRPr="00CC3262" w:rsidRDefault="00B02BC7" w:rsidP="00CC3262">
                      <w:pPr>
                        <w:rPr>
                          <w:rFonts w:ascii="Arial Black" w:hAnsi="Arial Black"/>
                        </w:rPr>
                      </w:pPr>
                    </w:p>
                  </w:txbxContent>
                </v:textbox>
                <w10:wrap anchorx="page" anchory="page"/>
              </v:shape>
            </w:pict>
          </mc:Fallback>
        </mc:AlternateContent>
      </w:r>
      <w:r>
        <w:rPr>
          <w:noProof/>
          <w:lang w:eastAsia="zh-CN"/>
        </w:rPr>
        <mc:AlternateContent>
          <mc:Choice Requires="wps">
            <w:drawing>
              <wp:anchor distT="0" distB="0" distL="114300" distR="114300" simplePos="0" relativeHeight="251693056" behindDoc="0" locked="0" layoutInCell="1" allowOverlap="1" wp14:anchorId="370A895F" wp14:editId="4AC306B8">
                <wp:simplePos x="0" y="0"/>
                <wp:positionH relativeFrom="page">
                  <wp:posOffset>4646295</wp:posOffset>
                </wp:positionH>
                <wp:positionV relativeFrom="page">
                  <wp:posOffset>3371850</wp:posOffset>
                </wp:positionV>
                <wp:extent cx="114935" cy="177165"/>
                <wp:effectExtent l="0" t="0" r="12065" b="635"/>
                <wp:wrapNone/>
                <wp:docPr id="1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6925E58B" w14:textId="77777777" w:rsidR="00B02BC7" w:rsidRDefault="00B02BC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0A895F" id="Text Box 468" o:spid="_x0000_s1057" type="#_x0000_t202" style="position:absolute;margin-left:365.85pt;margin-top:265.5pt;width:9.05pt;height:13.95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" filled="f" stroked="f">
                <v:textbox style="mso-fit-shape-to-text:t" inset="0,0,0,0">
                  <w:txbxContent>
                    <w:p w14:paraId="6925E58B" w14:textId="77777777" w:rsidR="00B02BC7" w:rsidRDefault="00B02BC7"/>
                  </w:txbxContent>
                </v:textbox>
                <w10:wrap anchorx="page" anchory="page"/>
              </v:shape>
            </w:pict>
          </mc:Fallback>
        </mc:AlternateContent>
      </w:r>
      <w:r>
        <w:rPr>
          <w:noProof/>
          <w:lang w:eastAsia="zh-CN"/>
        </w:rPr>
        <mc:AlternateContent>
          <mc:Choice Requires="wps">
            <w:drawing>
              <wp:anchor distT="0" distB="0" distL="114300" distR="114300" simplePos="0" relativeHeight="251684864" behindDoc="0" locked="0" layoutInCell="1" allowOverlap="1" wp14:anchorId="2A44C3AD" wp14:editId="4482CAE5">
                <wp:simplePos x="0" y="0"/>
                <wp:positionH relativeFrom="page">
                  <wp:posOffset>4646295</wp:posOffset>
                </wp:positionH>
                <wp:positionV relativeFrom="page">
                  <wp:posOffset>1626870</wp:posOffset>
                </wp:positionV>
                <wp:extent cx="114935" cy="177165"/>
                <wp:effectExtent l="0" t="0" r="12065" b="635"/>
                <wp:wrapNone/>
                <wp:docPr id="18"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5A633342" w14:textId="77777777" w:rsidR="00B02BC7" w:rsidRDefault="00B02BC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44C3AD" id="Text Box 456" o:spid="_x0000_s1058" type="#_x0000_t202" style="position:absolute;margin-left:365.85pt;margin-top:128.1pt;width:9.05pt;height:13.95pt;z-index:2516848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" filled="f" stroked="f">
                <v:textbox style="mso-fit-shape-to-text:t" inset="0,0,0,0">
                  <w:txbxContent>
                    <w:p w14:paraId="5A633342" w14:textId="77777777" w:rsidR="00B02BC7" w:rsidRDefault="00B02BC7"/>
                  </w:txbxContent>
                </v:textbox>
                <w10:wrap anchorx="page" anchory="page"/>
              </v:shape>
            </w:pict>
          </mc:Fallback>
        </mc:AlternateContent>
      </w:r>
      <w:r w:rsidR="003A6AF7">
        <w:t xml:space="preserve">    </w:t>
      </w:r>
    </w:p>
    <w:sectPr w:rsidR="00CC3262" w:rsidSect="008F7E13">
      <w:footerReference w:type="default" r:id="rId14"/>
      <w:pgSz w:w="12240" w:h="15840"/>
      <w:pgMar w:top="720" w:right="720" w:bottom="720"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E4410" w14:textId="77777777" w:rsidR="00980ECE" w:rsidRDefault="00980ECE">
      <w:r>
        <w:separator/>
      </w:r>
    </w:p>
  </w:endnote>
  <w:endnote w:type="continuationSeparator" w:id="0">
    <w:p w14:paraId="486EA538" w14:textId="77777777" w:rsidR="00980ECE" w:rsidRDefault="0098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Eras Bold ITC">
    <w:altName w:val="Lucida Sans Unicode"/>
    <w:charset w:val="00"/>
    <w:family w:val="swiss"/>
    <w:pitch w:val="variable"/>
    <w:sig w:usb0="00000003" w:usb1="00000000" w:usb2="00000000" w:usb3="00000000" w:csb0="00000001" w:csb1="00000000"/>
  </w:font>
  <w:font w:name="Goudy Stout">
    <w:altName w:val="Luminari"/>
    <w:charset w:val="00"/>
    <w:family w:val="roman"/>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FCD6" w14:textId="1527AF15" w:rsidR="00B02BC7" w:rsidRDefault="00E77026">
    <w:pPr>
      <w:pStyle w:val="Footer"/>
    </w:pPr>
    <w:r>
      <w:rPr>
        <w:noProof/>
        <w:lang w:eastAsia="zh-CN"/>
      </w:rPr>
      <mc:AlternateContent>
        <mc:Choice Requires="wps">
          <w:drawing>
            <wp:anchor distT="4294967295" distB="4294967295" distL="114300" distR="114300" simplePos="0" relativeHeight="251658240" behindDoc="0" locked="0" layoutInCell="1" allowOverlap="1" wp14:anchorId="201E2AE1" wp14:editId="51DC8D5B">
              <wp:simplePos x="0" y="0"/>
              <wp:positionH relativeFrom="page">
                <wp:posOffset>6838950</wp:posOffset>
              </wp:positionH>
              <wp:positionV relativeFrom="page">
                <wp:posOffset>9934574</wp:posOffset>
              </wp:positionV>
              <wp:extent cx="390525"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a:noFill/>
                      </a:ln>
                      <a:extLst>
                        <a:ext uri="{909E8E84-426E-40dd-AFC4-6F175D3DCCD1}">
                          <a14:hiddenFill xmlns:a14="http://schemas.microsoft.com/office/drawing/2010/main" xmlns="">
                            <a:noFill/>
                          </a14:hiddenFill>
                        </a:ext>
                        <a:ext uri="{91240B29-F687-4f45-9708-019B960494DF}">
                          <a14:hiddenLine xmlns:a14="http://schemas.microsoft.com/office/drawing/2010/main" xmlns=""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893D3CB" id="_x0000_t32" coordsize="21600,21600" o:spt="32" o:oned="t" path="m0,0l21600,21600e" filled="f">
              <v:path arrowok="t" fillok="f" o:connecttype="none"/>
              <o:lock v:ext="edit" shapetype="t"/>
            </v:shapetype>
            <v:shape id="AutoShape 1" o:spid="_x0000_s1026" type="#_x0000_t32" style="position:absolute;margin-left:538.5pt;margin-top:782.25pt;width:30.75pt;height:0;z-index:251658240;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" stroked="f">
              <w10:wrap anchorx="page" anchory="page"/>
            </v:shape>
          </w:pict>
        </mc:Fallback>
      </mc:AlternateContent>
    </w:r>
    <w:r w:rsidR="00B02BC7">
      <w:tab/>
    </w:r>
    <w:r w:rsidR="00B02BC7">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300FF" w14:textId="77777777" w:rsidR="00980ECE" w:rsidRDefault="00980ECE">
      <w:r>
        <w:separator/>
      </w:r>
    </w:p>
  </w:footnote>
  <w:footnote w:type="continuationSeparator" w:id="0">
    <w:p w14:paraId="163D261E" w14:textId="77777777" w:rsidR="00980ECE" w:rsidRDefault="00980E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9E4F01"/>
    <w:multiLevelType w:val="multilevel"/>
    <w:tmpl w:val="2866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D73268"/>
    <w:multiLevelType w:val="hybridMultilevel"/>
    <w:tmpl w:val="3D8A40A8"/>
    <w:lvl w:ilvl="0" w:tplc="2576A4AE">
      <w:start w:val="1"/>
      <w:numFmt w:val="bullet"/>
      <w:pStyle w:val="List"/>
      <w:lvlText w:val=""/>
      <w:lvlJc w:val="left"/>
      <w:pPr>
        <w:tabs>
          <w:tab w:val="num" w:pos="738"/>
        </w:tabs>
        <w:ind w:left="738"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hdrShapeDefaults>
    <o:shapedefaults v:ext="edit" spidmax="2049" style="mso-position-horizontal-relative:page;mso-position-vertical-relative:page" fill="f" fillcolor="white" strokecolor="none [3213]">
      <v:fill color="white" on="f"/>
      <v:stroke color="none [3213]"/>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0A"/>
    <w:rsid w:val="00000405"/>
    <w:rsid w:val="00001195"/>
    <w:rsid w:val="00001640"/>
    <w:rsid w:val="00010E6D"/>
    <w:rsid w:val="00020998"/>
    <w:rsid w:val="00024212"/>
    <w:rsid w:val="0002437F"/>
    <w:rsid w:val="000249A1"/>
    <w:rsid w:val="000275F7"/>
    <w:rsid w:val="00030A34"/>
    <w:rsid w:val="00034936"/>
    <w:rsid w:val="00035ACD"/>
    <w:rsid w:val="00040787"/>
    <w:rsid w:val="00040C9F"/>
    <w:rsid w:val="0004519D"/>
    <w:rsid w:val="00045985"/>
    <w:rsid w:val="00053144"/>
    <w:rsid w:val="00054EB9"/>
    <w:rsid w:val="00055072"/>
    <w:rsid w:val="000562F3"/>
    <w:rsid w:val="00063A1C"/>
    <w:rsid w:val="00065B6C"/>
    <w:rsid w:val="000728B3"/>
    <w:rsid w:val="00077025"/>
    <w:rsid w:val="00082A38"/>
    <w:rsid w:val="00086698"/>
    <w:rsid w:val="0008688C"/>
    <w:rsid w:val="00087346"/>
    <w:rsid w:val="00087691"/>
    <w:rsid w:val="000877A4"/>
    <w:rsid w:val="00090D2B"/>
    <w:rsid w:val="00090F55"/>
    <w:rsid w:val="00095106"/>
    <w:rsid w:val="0009610E"/>
    <w:rsid w:val="000A30A4"/>
    <w:rsid w:val="000A5109"/>
    <w:rsid w:val="000A58E0"/>
    <w:rsid w:val="000A6213"/>
    <w:rsid w:val="000B190C"/>
    <w:rsid w:val="000B26E0"/>
    <w:rsid w:val="000B2FF2"/>
    <w:rsid w:val="000B586E"/>
    <w:rsid w:val="000C240B"/>
    <w:rsid w:val="000C2ED6"/>
    <w:rsid w:val="000C469B"/>
    <w:rsid w:val="000D5D3D"/>
    <w:rsid w:val="000D620D"/>
    <w:rsid w:val="000E32BD"/>
    <w:rsid w:val="000E4A01"/>
    <w:rsid w:val="000E77F0"/>
    <w:rsid w:val="000F2459"/>
    <w:rsid w:val="000F6884"/>
    <w:rsid w:val="0010154C"/>
    <w:rsid w:val="00104130"/>
    <w:rsid w:val="0010459B"/>
    <w:rsid w:val="00112BDC"/>
    <w:rsid w:val="0011321C"/>
    <w:rsid w:val="00113458"/>
    <w:rsid w:val="001152E1"/>
    <w:rsid w:val="00120509"/>
    <w:rsid w:val="00123DA6"/>
    <w:rsid w:val="00124599"/>
    <w:rsid w:val="0013006F"/>
    <w:rsid w:val="00135CF5"/>
    <w:rsid w:val="001408C3"/>
    <w:rsid w:val="001415D8"/>
    <w:rsid w:val="00144343"/>
    <w:rsid w:val="00145CF1"/>
    <w:rsid w:val="0014699E"/>
    <w:rsid w:val="001565F8"/>
    <w:rsid w:val="00164D3F"/>
    <w:rsid w:val="00171582"/>
    <w:rsid w:val="0017444E"/>
    <w:rsid w:val="00174844"/>
    <w:rsid w:val="001769F6"/>
    <w:rsid w:val="00183779"/>
    <w:rsid w:val="001844BF"/>
    <w:rsid w:val="00184C67"/>
    <w:rsid w:val="00187315"/>
    <w:rsid w:val="00187C42"/>
    <w:rsid w:val="001907CF"/>
    <w:rsid w:val="00190D60"/>
    <w:rsid w:val="00193BA7"/>
    <w:rsid w:val="00194765"/>
    <w:rsid w:val="001956E7"/>
    <w:rsid w:val="001A1653"/>
    <w:rsid w:val="001A2705"/>
    <w:rsid w:val="001A5A67"/>
    <w:rsid w:val="001A7B3A"/>
    <w:rsid w:val="001B32F2"/>
    <w:rsid w:val="001B43E5"/>
    <w:rsid w:val="001B722B"/>
    <w:rsid w:val="001C0024"/>
    <w:rsid w:val="001C2564"/>
    <w:rsid w:val="001C3EE0"/>
    <w:rsid w:val="001D032F"/>
    <w:rsid w:val="001D263C"/>
    <w:rsid w:val="001D406C"/>
    <w:rsid w:val="001E1F5F"/>
    <w:rsid w:val="001E5185"/>
    <w:rsid w:val="001F0E8E"/>
    <w:rsid w:val="001F317D"/>
    <w:rsid w:val="001F4765"/>
    <w:rsid w:val="001F5E64"/>
    <w:rsid w:val="001F7F0B"/>
    <w:rsid w:val="00200C40"/>
    <w:rsid w:val="00204547"/>
    <w:rsid w:val="00211DF9"/>
    <w:rsid w:val="002121AA"/>
    <w:rsid w:val="00212212"/>
    <w:rsid w:val="0021272C"/>
    <w:rsid w:val="00213DB3"/>
    <w:rsid w:val="00215570"/>
    <w:rsid w:val="002201E9"/>
    <w:rsid w:val="00221D6F"/>
    <w:rsid w:val="00222136"/>
    <w:rsid w:val="00222BC9"/>
    <w:rsid w:val="00223C26"/>
    <w:rsid w:val="0022418F"/>
    <w:rsid w:val="002246A6"/>
    <w:rsid w:val="002314A9"/>
    <w:rsid w:val="00234A64"/>
    <w:rsid w:val="00236358"/>
    <w:rsid w:val="00236FD0"/>
    <w:rsid w:val="00237DD1"/>
    <w:rsid w:val="0024412B"/>
    <w:rsid w:val="0026041D"/>
    <w:rsid w:val="00263805"/>
    <w:rsid w:val="0026583D"/>
    <w:rsid w:val="00267031"/>
    <w:rsid w:val="002757B4"/>
    <w:rsid w:val="002757D4"/>
    <w:rsid w:val="0027663B"/>
    <w:rsid w:val="00280356"/>
    <w:rsid w:val="00280CE7"/>
    <w:rsid w:val="00282215"/>
    <w:rsid w:val="00284F12"/>
    <w:rsid w:val="002904CB"/>
    <w:rsid w:val="00290C08"/>
    <w:rsid w:val="0029601E"/>
    <w:rsid w:val="002A1AFE"/>
    <w:rsid w:val="002B0324"/>
    <w:rsid w:val="002B1E02"/>
    <w:rsid w:val="002C08BC"/>
    <w:rsid w:val="002C35F7"/>
    <w:rsid w:val="002C5160"/>
    <w:rsid w:val="002D192A"/>
    <w:rsid w:val="002D2D8A"/>
    <w:rsid w:val="002D455E"/>
    <w:rsid w:val="002D6B67"/>
    <w:rsid w:val="002D7101"/>
    <w:rsid w:val="002E0F96"/>
    <w:rsid w:val="002E344F"/>
    <w:rsid w:val="002E5BE2"/>
    <w:rsid w:val="002E5DD2"/>
    <w:rsid w:val="002F0AEB"/>
    <w:rsid w:val="002F1CEF"/>
    <w:rsid w:val="002F291E"/>
    <w:rsid w:val="002F6674"/>
    <w:rsid w:val="003002C9"/>
    <w:rsid w:val="00303A33"/>
    <w:rsid w:val="00310E33"/>
    <w:rsid w:val="00314DCB"/>
    <w:rsid w:val="0031659E"/>
    <w:rsid w:val="00316845"/>
    <w:rsid w:val="003221D2"/>
    <w:rsid w:val="0032769A"/>
    <w:rsid w:val="00331C11"/>
    <w:rsid w:val="00332A18"/>
    <w:rsid w:val="0033356B"/>
    <w:rsid w:val="00341BB9"/>
    <w:rsid w:val="00342007"/>
    <w:rsid w:val="00345270"/>
    <w:rsid w:val="0034634F"/>
    <w:rsid w:val="00350640"/>
    <w:rsid w:val="003530AB"/>
    <w:rsid w:val="0035674A"/>
    <w:rsid w:val="00370999"/>
    <w:rsid w:val="00371369"/>
    <w:rsid w:val="003719AE"/>
    <w:rsid w:val="003743CF"/>
    <w:rsid w:val="0037615F"/>
    <w:rsid w:val="003763D1"/>
    <w:rsid w:val="00380B5D"/>
    <w:rsid w:val="00380C9F"/>
    <w:rsid w:val="00383B4C"/>
    <w:rsid w:val="003928AF"/>
    <w:rsid w:val="00394ED5"/>
    <w:rsid w:val="003A34A0"/>
    <w:rsid w:val="003A44AF"/>
    <w:rsid w:val="003A5674"/>
    <w:rsid w:val="003A6AF7"/>
    <w:rsid w:val="003B35FF"/>
    <w:rsid w:val="003B7587"/>
    <w:rsid w:val="003C1BAE"/>
    <w:rsid w:val="003C1C93"/>
    <w:rsid w:val="003C2170"/>
    <w:rsid w:val="003D4D8E"/>
    <w:rsid w:val="003D6AF7"/>
    <w:rsid w:val="003E0945"/>
    <w:rsid w:val="003E0B50"/>
    <w:rsid w:val="003E1F1C"/>
    <w:rsid w:val="003F2479"/>
    <w:rsid w:val="003F4178"/>
    <w:rsid w:val="003F44A6"/>
    <w:rsid w:val="00403048"/>
    <w:rsid w:val="0040424F"/>
    <w:rsid w:val="00406C20"/>
    <w:rsid w:val="004203BE"/>
    <w:rsid w:val="00424706"/>
    <w:rsid w:val="0042618C"/>
    <w:rsid w:val="00430ACB"/>
    <w:rsid w:val="00430E36"/>
    <w:rsid w:val="00452905"/>
    <w:rsid w:val="0045301A"/>
    <w:rsid w:val="00453D3E"/>
    <w:rsid w:val="00456E19"/>
    <w:rsid w:val="004629DF"/>
    <w:rsid w:val="00471EE9"/>
    <w:rsid w:val="004741CC"/>
    <w:rsid w:val="004768AA"/>
    <w:rsid w:val="0048007A"/>
    <w:rsid w:val="004808C9"/>
    <w:rsid w:val="004913EC"/>
    <w:rsid w:val="00493071"/>
    <w:rsid w:val="0049602F"/>
    <w:rsid w:val="004A24C2"/>
    <w:rsid w:val="004B2483"/>
    <w:rsid w:val="004B2E97"/>
    <w:rsid w:val="004B628D"/>
    <w:rsid w:val="004B6395"/>
    <w:rsid w:val="004B69E0"/>
    <w:rsid w:val="004C1FC0"/>
    <w:rsid w:val="004C2598"/>
    <w:rsid w:val="004C2A6A"/>
    <w:rsid w:val="004C787F"/>
    <w:rsid w:val="004D68E2"/>
    <w:rsid w:val="004E0BFF"/>
    <w:rsid w:val="004E21B0"/>
    <w:rsid w:val="004E5B66"/>
    <w:rsid w:val="00500124"/>
    <w:rsid w:val="00500AF3"/>
    <w:rsid w:val="00501280"/>
    <w:rsid w:val="00507946"/>
    <w:rsid w:val="00516937"/>
    <w:rsid w:val="00516F08"/>
    <w:rsid w:val="00523891"/>
    <w:rsid w:val="00523ABD"/>
    <w:rsid w:val="00524BBD"/>
    <w:rsid w:val="005279AF"/>
    <w:rsid w:val="00530AF1"/>
    <w:rsid w:val="00530EF6"/>
    <w:rsid w:val="0053305A"/>
    <w:rsid w:val="00533FA0"/>
    <w:rsid w:val="00536768"/>
    <w:rsid w:val="005368B7"/>
    <w:rsid w:val="00542A4F"/>
    <w:rsid w:val="0054304C"/>
    <w:rsid w:val="005506E3"/>
    <w:rsid w:val="00550C90"/>
    <w:rsid w:val="00550EEC"/>
    <w:rsid w:val="0055344F"/>
    <w:rsid w:val="0055636D"/>
    <w:rsid w:val="0055732B"/>
    <w:rsid w:val="005577F7"/>
    <w:rsid w:val="0056510C"/>
    <w:rsid w:val="0056738C"/>
    <w:rsid w:val="00570486"/>
    <w:rsid w:val="005704D6"/>
    <w:rsid w:val="00577382"/>
    <w:rsid w:val="005848F0"/>
    <w:rsid w:val="00585288"/>
    <w:rsid w:val="00590F69"/>
    <w:rsid w:val="00591872"/>
    <w:rsid w:val="00591B2C"/>
    <w:rsid w:val="00593D63"/>
    <w:rsid w:val="0059690B"/>
    <w:rsid w:val="005A017A"/>
    <w:rsid w:val="005A76A9"/>
    <w:rsid w:val="005B013D"/>
    <w:rsid w:val="005B3670"/>
    <w:rsid w:val="005B4F56"/>
    <w:rsid w:val="005B5B9C"/>
    <w:rsid w:val="005B7866"/>
    <w:rsid w:val="005C0378"/>
    <w:rsid w:val="005C25EF"/>
    <w:rsid w:val="005C48F2"/>
    <w:rsid w:val="005C56B7"/>
    <w:rsid w:val="005D02FE"/>
    <w:rsid w:val="005D12BD"/>
    <w:rsid w:val="005D42A2"/>
    <w:rsid w:val="005D748D"/>
    <w:rsid w:val="005E1AE6"/>
    <w:rsid w:val="005E36FA"/>
    <w:rsid w:val="005E4634"/>
    <w:rsid w:val="005E6446"/>
    <w:rsid w:val="005F270D"/>
    <w:rsid w:val="005F3632"/>
    <w:rsid w:val="005F6490"/>
    <w:rsid w:val="005F7EBF"/>
    <w:rsid w:val="00601BA5"/>
    <w:rsid w:val="00605769"/>
    <w:rsid w:val="00607F19"/>
    <w:rsid w:val="0061068F"/>
    <w:rsid w:val="00612CBA"/>
    <w:rsid w:val="00625A59"/>
    <w:rsid w:val="00631927"/>
    <w:rsid w:val="00636BE3"/>
    <w:rsid w:val="00637BEF"/>
    <w:rsid w:val="006474AF"/>
    <w:rsid w:val="00647FE7"/>
    <w:rsid w:val="00651F9C"/>
    <w:rsid w:val="00653320"/>
    <w:rsid w:val="00653349"/>
    <w:rsid w:val="00654A9B"/>
    <w:rsid w:val="0065531D"/>
    <w:rsid w:val="00655325"/>
    <w:rsid w:val="0067361B"/>
    <w:rsid w:val="0068020B"/>
    <w:rsid w:val="00681C27"/>
    <w:rsid w:val="00685F8D"/>
    <w:rsid w:val="006902B6"/>
    <w:rsid w:val="006907F3"/>
    <w:rsid w:val="00691125"/>
    <w:rsid w:val="0069165F"/>
    <w:rsid w:val="00693A46"/>
    <w:rsid w:val="006945B0"/>
    <w:rsid w:val="006A65B0"/>
    <w:rsid w:val="006B23BA"/>
    <w:rsid w:val="006B417F"/>
    <w:rsid w:val="006B5090"/>
    <w:rsid w:val="006B63C6"/>
    <w:rsid w:val="006C3AD2"/>
    <w:rsid w:val="006D2629"/>
    <w:rsid w:val="006D48BE"/>
    <w:rsid w:val="006D64B2"/>
    <w:rsid w:val="006E079C"/>
    <w:rsid w:val="006E245B"/>
    <w:rsid w:val="006E29F9"/>
    <w:rsid w:val="006E5764"/>
    <w:rsid w:val="006E58B4"/>
    <w:rsid w:val="006F07A1"/>
    <w:rsid w:val="006F214A"/>
    <w:rsid w:val="006F69EC"/>
    <w:rsid w:val="00701254"/>
    <w:rsid w:val="0070366F"/>
    <w:rsid w:val="007041E4"/>
    <w:rsid w:val="0070607E"/>
    <w:rsid w:val="007060CE"/>
    <w:rsid w:val="0070786F"/>
    <w:rsid w:val="00712878"/>
    <w:rsid w:val="00712FF6"/>
    <w:rsid w:val="00713F30"/>
    <w:rsid w:val="00730D8F"/>
    <w:rsid w:val="0073356C"/>
    <w:rsid w:val="00733748"/>
    <w:rsid w:val="007402E2"/>
    <w:rsid w:val="00740AC6"/>
    <w:rsid w:val="00742189"/>
    <w:rsid w:val="007442DB"/>
    <w:rsid w:val="00745E3C"/>
    <w:rsid w:val="00746A1E"/>
    <w:rsid w:val="007471A7"/>
    <w:rsid w:val="00754090"/>
    <w:rsid w:val="00756B83"/>
    <w:rsid w:val="00757166"/>
    <w:rsid w:val="0076287C"/>
    <w:rsid w:val="007658E7"/>
    <w:rsid w:val="007660C8"/>
    <w:rsid w:val="00766638"/>
    <w:rsid w:val="007826B9"/>
    <w:rsid w:val="00782EB2"/>
    <w:rsid w:val="00785343"/>
    <w:rsid w:val="00787478"/>
    <w:rsid w:val="00794EDF"/>
    <w:rsid w:val="007A0CDE"/>
    <w:rsid w:val="007A4C2C"/>
    <w:rsid w:val="007A6666"/>
    <w:rsid w:val="007A704B"/>
    <w:rsid w:val="007A793D"/>
    <w:rsid w:val="007B2BC2"/>
    <w:rsid w:val="007B3172"/>
    <w:rsid w:val="007B78EF"/>
    <w:rsid w:val="007C06E9"/>
    <w:rsid w:val="007C3BA6"/>
    <w:rsid w:val="007C436A"/>
    <w:rsid w:val="007C7074"/>
    <w:rsid w:val="007D138D"/>
    <w:rsid w:val="007D7F35"/>
    <w:rsid w:val="007E5901"/>
    <w:rsid w:val="007E5FA9"/>
    <w:rsid w:val="007F2DD7"/>
    <w:rsid w:val="007F360F"/>
    <w:rsid w:val="007F3FA8"/>
    <w:rsid w:val="008042A1"/>
    <w:rsid w:val="00804CED"/>
    <w:rsid w:val="00805DBA"/>
    <w:rsid w:val="00807DA4"/>
    <w:rsid w:val="008138E0"/>
    <w:rsid w:val="00814BCD"/>
    <w:rsid w:val="0081651F"/>
    <w:rsid w:val="00821E06"/>
    <w:rsid w:val="008228B3"/>
    <w:rsid w:val="008237B4"/>
    <w:rsid w:val="00824E28"/>
    <w:rsid w:val="008349FD"/>
    <w:rsid w:val="00835E85"/>
    <w:rsid w:val="00841065"/>
    <w:rsid w:val="0084273F"/>
    <w:rsid w:val="0084410A"/>
    <w:rsid w:val="00850DF8"/>
    <w:rsid w:val="00851A42"/>
    <w:rsid w:val="00852879"/>
    <w:rsid w:val="00852988"/>
    <w:rsid w:val="00860B11"/>
    <w:rsid w:val="008633EF"/>
    <w:rsid w:val="00872584"/>
    <w:rsid w:val="00872D62"/>
    <w:rsid w:val="008740AB"/>
    <w:rsid w:val="00880003"/>
    <w:rsid w:val="008809C1"/>
    <w:rsid w:val="00886277"/>
    <w:rsid w:val="00886A5E"/>
    <w:rsid w:val="00892B10"/>
    <w:rsid w:val="008934DF"/>
    <w:rsid w:val="008A0005"/>
    <w:rsid w:val="008A4BA3"/>
    <w:rsid w:val="008A5D0B"/>
    <w:rsid w:val="008B1183"/>
    <w:rsid w:val="008B4753"/>
    <w:rsid w:val="008B536F"/>
    <w:rsid w:val="008C204D"/>
    <w:rsid w:val="008C6C4D"/>
    <w:rsid w:val="008C7FE0"/>
    <w:rsid w:val="008D0ED6"/>
    <w:rsid w:val="008D21C3"/>
    <w:rsid w:val="008D3713"/>
    <w:rsid w:val="008D4C94"/>
    <w:rsid w:val="008D5A62"/>
    <w:rsid w:val="008E026A"/>
    <w:rsid w:val="008E02B2"/>
    <w:rsid w:val="008E0788"/>
    <w:rsid w:val="008E0EFA"/>
    <w:rsid w:val="008E2A4E"/>
    <w:rsid w:val="008E3139"/>
    <w:rsid w:val="008E3C6C"/>
    <w:rsid w:val="008E5BE0"/>
    <w:rsid w:val="008F110A"/>
    <w:rsid w:val="008F66E7"/>
    <w:rsid w:val="008F7E13"/>
    <w:rsid w:val="00902282"/>
    <w:rsid w:val="009076E8"/>
    <w:rsid w:val="00912205"/>
    <w:rsid w:val="0091225B"/>
    <w:rsid w:val="00912B60"/>
    <w:rsid w:val="00914E59"/>
    <w:rsid w:val="00915B8D"/>
    <w:rsid w:val="00917455"/>
    <w:rsid w:val="0092117F"/>
    <w:rsid w:val="00921A20"/>
    <w:rsid w:val="00922FEE"/>
    <w:rsid w:val="00925305"/>
    <w:rsid w:val="00925343"/>
    <w:rsid w:val="00931575"/>
    <w:rsid w:val="009318BD"/>
    <w:rsid w:val="009324F9"/>
    <w:rsid w:val="00932C66"/>
    <w:rsid w:val="00937388"/>
    <w:rsid w:val="009402C0"/>
    <w:rsid w:val="00940F18"/>
    <w:rsid w:val="0094155C"/>
    <w:rsid w:val="009415B4"/>
    <w:rsid w:val="009429B8"/>
    <w:rsid w:val="00944813"/>
    <w:rsid w:val="009459E5"/>
    <w:rsid w:val="00946B1F"/>
    <w:rsid w:val="009502B2"/>
    <w:rsid w:val="00956F89"/>
    <w:rsid w:val="00961EEF"/>
    <w:rsid w:val="00966EAA"/>
    <w:rsid w:val="00967FA5"/>
    <w:rsid w:val="009720F7"/>
    <w:rsid w:val="00980A81"/>
    <w:rsid w:val="00980ECE"/>
    <w:rsid w:val="00983828"/>
    <w:rsid w:val="00984E84"/>
    <w:rsid w:val="0098782F"/>
    <w:rsid w:val="009916DB"/>
    <w:rsid w:val="009938EF"/>
    <w:rsid w:val="009A266F"/>
    <w:rsid w:val="009B4FE4"/>
    <w:rsid w:val="009B6259"/>
    <w:rsid w:val="009B738E"/>
    <w:rsid w:val="009C00E2"/>
    <w:rsid w:val="009C1D91"/>
    <w:rsid w:val="009C2B97"/>
    <w:rsid w:val="009C2C23"/>
    <w:rsid w:val="009C438E"/>
    <w:rsid w:val="009C6BF2"/>
    <w:rsid w:val="009C7B8A"/>
    <w:rsid w:val="009D4166"/>
    <w:rsid w:val="009D4FE8"/>
    <w:rsid w:val="009E08FE"/>
    <w:rsid w:val="009E4798"/>
    <w:rsid w:val="009F08D6"/>
    <w:rsid w:val="009F2C50"/>
    <w:rsid w:val="009F3580"/>
    <w:rsid w:val="009F455B"/>
    <w:rsid w:val="00A01F2D"/>
    <w:rsid w:val="00A20862"/>
    <w:rsid w:val="00A21B8C"/>
    <w:rsid w:val="00A27D03"/>
    <w:rsid w:val="00A3453A"/>
    <w:rsid w:val="00A424BC"/>
    <w:rsid w:val="00A44876"/>
    <w:rsid w:val="00A44DD3"/>
    <w:rsid w:val="00A5353F"/>
    <w:rsid w:val="00A57CB2"/>
    <w:rsid w:val="00A64BD4"/>
    <w:rsid w:val="00A64E96"/>
    <w:rsid w:val="00A67DD8"/>
    <w:rsid w:val="00A72C57"/>
    <w:rsid w:val="00A73298"/>
    <w:rsid w:val="00A75F59"/>
    <w:rsid w:val="00A77294"/>
    <w:rsid w:val="00A83092"/>
    <w:rsid w:val="00A842F7"/>
    <w:rsid w:val="00A843A1"/>
    <w:rsid w:val="00A9094F"/>
    <w:rsid w:val="00A91E1B"/>
    <w:rsid w:val="00A94292"/>
    <w:rsid w:val="00A978AD"/>
    <w:rsid w:val="00AA15E6"/>
    <w:rsid w:val="00AA168F"/>
    <w:rsid w:val="00AA355C"/>
    <w:rsid w:val="00AA5F33"/>
    <w:rsid w:val="00AB0003"/>
    <w:rsid w:val="00AB7D0E"/>
    <w:rsid w:val="00AC0426"/>
    <w:rsid w:val="00AC3142"/>
    <w:rsid w:val="00AC3FF1"/>
    <w:rsid w:val="00AC6201"/>
    <w:rsid w:val="00AD07AC"/>
    <w:rsid w:val="00AD148A"/>
    <w:rsid w:val="00AE4619"/>
    <w:rsid w:val="00AE5663"/>
    <w:rsid w:val="00AF2671"/>
    <w:rsid w:val="00AF48DF"/>
    <w:rsid w:val="00AF4CA0"/>
    <w:rsid w:val="00AF71AD"/>
    <w:rsid w:val="00B005F4"/>
    <w:rsid w:val="00B00C94"/>
    <w:rsid w:val="00B02BC7"/>
    <w:rsid w:val="00B05E82"/>
    <w:rsid w:val="00B101BE"/>
    <w:rsid w:val="00B17218"/>
    <w:rsid w:val="00B31651"/>
    <w:rsid w:val="00B32FD3"/>
    <w:rsid w:val="00B4070F"/>
    <w:rsid w:val="00B43200"/>
    <w:rsid w:val="00B449D0"/>
    <w:rsid w:val="00B50B42"/>
    <w:rsid w:val="00B521DC"/>
    <w:rsid w:val="00B53CD3"/>
    <w:rsid w:val="00B53FBF"/>
    <w:rsid w:val="00B55990"/>
    <w:rsid w:val="00B62ACF"/>
    <w:rsid w:val="00B65AF6"/>
    <w:rsid w:val="00B65F2C"/>
    <w:rsid w:val="00B71E36"/>
    <w:rsid w:val="00B72087"/>
    <w:rsid w:val="00B745D2"/>
    <w:rsid w:val="00B75574"/>
    <w:rsid w:val="00B76C8D"/>
    <w:rsid w:val="00B8022A"/>
    <w:rsid w:val="00B80D0E"/>
    <w:rsid w:val="00B8498C"/>
    <w:rsid w:val="00B87FC2"/>
    <w:rsid w:val="00B93580"/>
    <w:rsid w:val="00BA2CA8"/>
    <w:rsid w:val="00BA396A"/>
    <w:rsid w:val="00BA7E32"/>
    <w:rsid w:val="00BB3F79"/>
    <w:rsid w:val="00BB757B"/>
    <w:rsid w:val="00BC07C7"/>
    <w:rsid w:val="00BC0E7C"/>
    <w:rsid w:val="00BC30A0"/>
    <w:rsid w:val="00BD1DAC"/>
    <w:rsid w:val="00BD7ADC"/>
    <w:rsid w:val="00BE053D"/>
    <w:rsid w:val="00BE4F7A"/>
    <w:rsid w:val="00BE71D3"/>
    <w:rsid w:val="00BF195C"/>
    <w:rsid w:val="00C125D8"/>
    <w:rsid w:val="00C15F87"/>
    <w:rsid w:val="00C1656B"/>
    <w:rsid w:val="00C17118"/>
    <w:rsid w:val="00C20A11"/>
    <w:rsid w:val="00C24A81"/>
    <w:rsid w:val="00C25D3B"/>
    <w:rsid w:val="00C26529"/>
    <w:rsid w:val="00C355EF"/>
    <w:rsid w:val="00C43180"/>
    <w:rsid w:val="00C440A2"/>
    <w:rsid w:val="00C446BE"/>
    <w:rsid w:val="00C52EE9"/>
    <w:rsid w:val="00C5482F"/>
    <w:rsid w:val="00C54BC7"/>
    <w:rsid w:val="00C55100"/>
    <w:rsid w:val="00C55173"/>
    <w:rsid w:val="00C55A1D"/>
    <w:rsid w:val="00C55FAA"/>
    <w:rsid w:val="00C70894"/>
    <w:rsid w:val="00C80EC0"/>
    <w:rsid w:val="00C81970"/>
    <w:rsid w:val="00C82394"/>
    <w:rsid w:val="00C83579"/>
    <w:rsid w:val="00C84CDF"/>
    <w:rsid w:val="00C9346B"/>
    <w:rsid w:val="00C952EE"/>
    <w:rsid w:val="00C967C7"/>
    <w:rsid w:val="00C969B2"/>
    <w:rsid w:val="00CA07F6"/>
    <w:rsid w:val="00CA1E5E"/>
    <w:rsid w:val="00CA2B94"/>
    <w:rsid w:val="00CA5143"/>
    <w:rsid w:val="00CB0B1A"/>
    <w:rsid w:val="00CB3C68"/>
    <w:rsid w:val="00CB4656"/>
    <w:rsid w:val="00CB47FF"/>
    <w:rsid w:val="00CB6958"/>
    <w:rsid w:val="00CB6E9B"/>
    <w:rsid w:val="00CB7C5F"/>
    <w:rsid w:val="00CC3262"/>
    <w:rsid w:val="00CC3F51"/>
    <w:rsid w:val="00CC4D85"/>
    <w:rsid w:val="00CC79C4"/>
    <w:rsid w:val="00CD2E9D"/>
    <w:rsid w:val="00CD4651"/>
    <w:rsid w:val="00CD7EFD"/>
    <w:rsid w:val="00CE470C"/>
    <w:rsid w:val="00CE6A69"/>
    <w:rsid w:val="00CE78D0"/>
    <w:rsid w:val="00CE7A71"/>
    <w:rsid w:val="00CF17E1"/>
    <w:rsid w:val="00CF5FC0"/>
    <w:rsid w:val="00D026D5"/>
    <w:rsid w:val="00D035F2"/>
    <w:rsid w:val="00D05582"/>
    <w:rsid w:val="00D0676D"/>
    <w:rsid w:val="00D12DA3"/>
    <w:rsid w:val="00D14B0A"/>
    <w:rsid w:val="00D14C79"/>
    <w:rsid w:val="00D170B5"/>
    <w:rsid w:val="00D3100D"/>
    <w:rsid w:val="00D32100"/>
    <w:rsid w:val="00D324E2"/>
    <w:rsid w:val="00D33014"/>
    <w:rsid w:val="00D3519B"/>
    <w:rsid w:val="00D37E63"/>
    <w:rsid w:val="00D431BD"/>
    <w:rsid w:val="00D44131"/>
    <w:rsid w:val="00D44BE5"/>
    <w:rsid w:val="00D502D3"/>
    <w:rsid w:val="00D53217"/>
    <w:rsid w:val="00D55641"/>
    <w:rsid w:val="00D604A5"/>
    <w:rsid w:val="00D61E62"/>
    <w:rsid w:val="00D700E1"/>
    <w:rsid w:val="00D86488"/>
    <w:rsid w:val="00D908A7"/>
    <w:rsid w:val="00D95A0C"/>
    <w:rsid w:val="00DA0262"/>
    <w:rsid w:val="00DB3DBC"/>
    <w:rsid w:val="00DB48DE"/>
    <w:rsid w:val="00DB5CBE"/>
    <w:rsid w:val="00DB6F15"/>
    <w:rsid w:val="00DC2208"/>
    <w:rsid w:val="00DC350A"/>
    <w:rsid w:val="00DC6669"/>
    <w:rsid w:val="00DD0C2C"/>
    <w:rsid w:val="00DD4680"/>
    <w:rsid w:val="00DE1523"/>
    <w:rsid w:val="00DE262D"/>
    <w:rsid w:val="00DE68B8"/>
    <w:rsid w:val="00DE6939"/>
    <w:rsid w:val="00DE7A4D"/>
    <w:rsid w:val="00DE7E11"/>
    <w:rsid w:val="00DF1BD3"/>
    <w:rsid w:val="00DF3CC2"/>
    <w:rsid w:val="00DF6D37"/>
    <w:rsid w:val="00DF7365"/>
    <w:rsid w:val="00E04717"/>
    <w:rsid w:val="00E206D2"/>
    <w:rsid w:val="00E247EF"/>
    <w:rsid w:val="00E25944"/>
    <w:rsid w:val="00E2668D"/>
    <w:rsid w:val="00E34858"/>
    <w:rsid w:val="00E41231"/>
    <w:rsid w:val="00E4213E"/>
    <w:rsid w:val="00E42A24"/>
    <w:rsid w:val="00E44CAC"/>
    <w:rsid w:val="00E47C5C"/>
    <w:rsid w:val="00E553F9"/>
    <w:rsid w:val="00E55860"/>
    <w:rsid w:val="00E55AFC"/>
    <w:rsid w:val="00E566CB"/>
    <w:rsid w:val="00E60019"/>
    <w:rsid w:val="00E64059"/>
    <w:rsid w:val="00E66F2B"/>
    <w:rsid w:val="00E73A23"/>
    <w:rsid w:val="00E767F5"/>
    <w:rsid w:val="00E76CCF"/>
    <w:rsid w:val="00E77026"/>
    <w:rsid w:val="00E77135"/>
    <w:rsid w:val="00E874FA"/>
    <w:rsid w:val="00E95038"/>
    <w:rsid w:val="00E9791C"/>
    <w:rsid w:val="00E97DCF"/>
    <w:rsid w:val="00EA07DC"/>
    <w:rsid w:val="00EA491B"/>
    <w:rsid w:val="00EA57E3"/>
    <w:rsid w:val="00EA6330"/>
    <w:rsid w:val="00EA6C19"/>
    <w:rsid w:val="00EA6DBC"/>
    <w:rsid w:val="00EB10EA"/>
    <w:rsid w:val="00EB23EB"/>
    <w:rsid w:val="00EB6977"/>
    <w:rsid w:val="00EC3DED"/>
    <w:rsid w:val="00EC3FEA"/>
    <w:rsid w:val="00ED01DB"/>
    <w:rsid w:val="00ED48CB"/>
    <w:rsid w:val="00EE536A"/>
    <w:rsid w:val="00EE5943"/>
    <w:rsid w:val="00EF7DC4"/>
    <w:rsid w:val="00F02A13"/>
    <w:rsid w:val="00F04BC9"/>
    <w:rsid w:val="00F0762B"/>
    <w:rsid w:val="00F117AF"/>
    <w:rsid w:val="00F12F72"/>
    <w:rsid w:val="00F137D6"/>
    <w:rsid w:val="00F1400D"/>
    <w:rsid w:val="00F16FC7"/>
    <w:rsid w:val="00F241F4"/>
    <w:rsid w:val="00F31282"/>
    <w:rsid w:val="00F32369"/>
    <w:rsid w:val="00F340E7"/>
    <w:rsid w:val="00F35021"/>
    <w:rsid w:val="00F36E14"/>
    <w:rsid w:val="00F46A00"/>
    <w:rsid w:val="00F5188E"/>
    <w:rsid w:val="00F520C3"/>
    <w:rsid w:val="00F575C2"/>
    <w:rsid w:val="00F61DA3"/>
    <w:rsid w:val="00F6665B"/>
    <w:rsid w:val="00F75FE6"/>
    <w:rsid w:val="00F7747A"/>
    <w:rsid w:val="00F820E4"/>
    <w:rsid w:val="00F84678"/>
    <w:rsid w:val="00F9002E"/>
    <w:rsid w:val="00F93AA1"/>
    <w:rsid w:val="00F97F93"/>
    <w:rsid w:val="00FA062F"/>
    <w:rsid w:val="00FA0E1A"/>
    <w:rsid w:val="00FA1F0E"/>
    <w:rsid w:val="00FB019B"/>
    <w:rsid w:val="00FB312A"/>
    <w:rsid w:val="00FB4318"/>
    <w:rsid w:val="00FC156D"/>
    <w:rsid w:val="00FC3BB9"/>
    <w:rsid w:val="00FC66BB"/>
    <w:rsid w:val="00FC6EBA"/>
    <w:rsid w:val="00FD049F"/>
    <w:rsid w:val="00FD3B36"/>
    <w:rsid w:val="00FD6544"/>
    <w:rsid w:val="00FE1212"/>
    <w:rsid w:val="00FF1C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color="none [3213]">
      <v:fill color="white" on="f"/>
      <v:stroke color="none [3213]"/>
      <v:textbox inset="0,0,0,0"/>
      <o:colormru v:ext="edit" colors="#9fc,#b00000,#fff6db,#6f7fc8,#98a3d7,#dedede,#9c9,#c00"/>
    </o:shapedefaults>
    <o:shapelayout v:ext="edit">
      <o:idmap v:ext="edit" data="1"/>
    </o:shapelayout>
  </w:shapeDefaults>
  <w:decimalSymbol w:val="."/>
  <w:listSeparator w:val=","/>
  <w14:docId w14:val="781483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
      </w:numPr>
      <w:tabs>
        <w:tab w:val="clear" w:pos="738"/>
        <w:tab w:val="num" w:pos="720"/>
      </w:tabs>
      <w:spacing w:after="120"/>
      <w:ind w:left="7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apple-converted-space">
    <w:name w:val="apple-converted-space"/>
    <w:basedOn w:val="DefaultParagraphFont"/>
    <w:rsid w:val="005C25EF"/>
  </w:style>
  <w:style w:type="paragraph" w:styleId="NormalWeb">
    <w:name w:val="Normal (Web)"/>
    <w:basedOn w:val="Normal"/>
    <w:uiPriority w:val="99"/>
    <w:unhideWhenUsed/>
    <w:rsid w:val="00EA6330"/>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0676D"/>
    <w:pPr>
      <w:tabs>
        <w:tab w:val="center" w:pos="4320"/>
        <w:tab w:val="right" w:pos="8640"/>
      </w:tabs>
    </w:pPr>
  </w:style>
  <w:style w:type="character" w:customStyle="1" w:styleId="HeaderChar">
    <w:name w:val="Header Char"/>
    <w:basedOn w:val="DefaultParagraphFont"/>
    <w:link w:val="Header"/>
    <w:uiPriority w:val="99"/>
    <w:rsid w:val="00D0676D"/>
    <w:rPr>
      <w:rFonts w:ascii="Trebuchet MS" w:eastAsia="Times New Roman" w:hAnsi="Trebuchet MS"/>
      <w:sz w:val="24"/>
    </w:rPr>
  </w:style>
  <w:style w:type="paragraph" w:styleId="Footer">
    <w:name w:val="footer"/>
    <w:basedOn w:val="Normal"/>
    <w:link w:val="FooterChar"/>
    <w:uiPriority w:val="99"/>
    <w:unhideWhenUsed/>
    <w:rsid w:val="00D0676D"/>
    <w:pPr>
      <w:tabs>
        <w:tab w:val="center" w:pos="4320"/>
        <w:tab w:val="right" w:pos="8640"/>
      </w:tabs>
    </w:pPr>
  </w:style>
  <w:style w:type="character" w:customStyle="1" w:styleId="FooterChar">
    <w:name w:val="Footer Char"/>
    <w:basedOn w:val="DefaultParagraphFont"/>
    <w:link w:val="Footer"/>
    <w:uiPriority w:val="99"/>
    <w:rsid w:val="00D0676D"/>
    <w:rPr>
      <w:rFonts w:ascii="Trebuchet MS" w:eastAsia="Times New Roman" w:hAnsi="Trebuchet MS"/>
      <w:sz w:val="24"/>
    </w:rPr>
  </w:style>
  <w:style w:type="paragraph" w:styleId="ListParagraph">
    <w:name w:val="List Paragraph"/>
    <w:basedOn w:val="Normal"/>
    <w:uiPriority w:val="34"/>
    <w:qFormat/>
    <w:rsid w:val="00E9791C"/>
    <w:pPr>
      <w:ind w:left="720"/>
      <w:contextualSpacing/>
    </w:pPr>
  </w:style>
  <w:style w:type="character" w:customStyle="1" w:styleId="Heading1Char">
    <w:name w:val="Heading 1 Char"/>
    <w:basedOn w:val="DefaultParagraphFont"/>
    <w:link w:val="Heading1"/>
    <w:rsid w:val="004D68E2"/>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45301A"/>
    <w:rPr>
      <w:color w:val="0000FF"/>
      <w:u w:val="single"/>
    </w:rPr>
  </w:style>
  <w:style w:type="paragraph" w:styleId="NoSpacing">
    <w:name w:val="No Spacing"/>
    <w:uiPriority w:val="1"/>
    <w:qFormat/>
    <w:rsid w:val="0045301A"/>
    <w:rPr>
      <w:rFonts w:ascii="Trebuchet MS" w:eastAsia="Times New Roman" w:hAnsi="Trebuchet MS"/>
      <w:sz w:val="24"/>
    </w:rPr>
  </w:style>
  <w:style w:type="character" w:customStyle="1" w:styleId="aqj">
    <w:name w:val="aqj"/>
    <w:basedOn w:val="DefaultParagraphFont"/>
    <w:rsid w:val="003E0945"/>
  </w:style>
  <w:style w:type="character" w:customStyle="1" w:styleId="author3">
    <w:name w:val="author3"/>
    <w:basedOn w:val="DefaultParagraphFont"/>
    <w:rsid w:val="006F07A1"/>
  </w:style>
  <w:style w:type="character" w:customStyle="1" w:styleId="quote-author-name">
    <w:name w:val="quote-author-name"/>
    <w:basedOn w:val="DefaultParagraphFont"/>
    <w:rsid w:val="006F214A"/>
  </w:style>
  <w:style w:type="character" w:customStyle="1" w:styleId="bqquotelink">
    <w:name w:val="bqquotelink"/>
    <w:basedOn w:val="DefaultParagraphFont"/>
    <w:rsid w:val="0032769A"/>
  </w:style>
  <w:style w:type="paragraph" w:styleId="Quote">
    <w:name w:val="Quote"/>
    <w:basedOn w:val="Normal"/>
    <w:next w:val="Normal"/>
    <w:link w:val="QuoteChar"/>
    <w:uiPriority w:val="29"/>
    <w:qFormat/>
    <w:rsid w:val="002E5DD2"/>
    <w:rPr>
      <w:rFonts w:asciiTheme="majorHAnsi" w:hAnsiTheme="majorHAnsi"/>
      <w:i/>
      <w:iCs/>
      <w:color w:val="000000" w:themeColor="text1"/>
      <w:sz w:val="20"/>
    </w:rPr>
  </w:style>
  <w:style w:type="character" w:customStyle="1" w:styleId="QuoteChar">
    <w:name w:val="Quote Char"/>
    <w:basedOn w:val="DefaultParagraphFont"/>
    <w:link w:val="Quote"/>
    <w:uiPriority w:val="29"/>
    <w:rsid w:val="002E5DD2"/>
    <w:rPr>
      <w:rFonts w:asciiTheme="majorHAnsi" w:eastAsia="Times New Roman" w:hAnsiTheme="majorHAnsi"/>
      <w:i/>
      <w:iCs/>
      <w:color w:val="000000" w:themeColor="text1"/>
    </w:rPr>
  </w:style>
  <w:style w:type="character" w:styleId="Emphasis">
    <w:name w:val="Emphasis"/>
    <w:basedOn w:val="DefaultParagraphFont"/>
    <w:uiPriority w:val="20"/>
    <w:qFormat/>
    <w:rsid w:val="00353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7470">
      <w:bodyDiv w:val="1"/>
      <w:marLeft w:val="0"/>
      <w:marRight w:val="0"/>
      <w:marTop w:val="0"/>
      <w:marBottom w:val="0"/>
      <w:divBdr>
        <w:top w:val="none" w:sz="0" w:space="0" w:color="auto"/>
        <w:left w:val="none" w:sz="0" w:space="0" w:color="auto"/>
        <w:bottom w:val="none" w:sz="0" w:space="0" w:color="auto"/>
        <w:right w:val="none" w:sz="0" w:space="0" w:color="auto"/>
      </w:divBdr>
    </w:div>
    <w:div w:id="253783490">
      <w:bodyDiv w:val="1"/>
      <w:marLeft w:val="0"/>
      <w:marRight w:val="0"/>
      <w:marTop w:val="0"/>
      <w:marBottom w:val="0"/>
      <w:divBdr>
        <w:top w:val="none" w:sz="0" w:space="0" w:color="auto"/>
        <w:left w:val="none" w:sz="0" w:space="0" w:color="auto"/>
        <w:bottom w:val="none" w:sz="0" w:space="0" w:color="auto"/>
        <w:right w:val="none" w:sz="0" w:space="0" w:color="auto"/>
      </w:divBdr>
      <w:divsChild>
        <w:div w:id="489492178">
          <w:marLeft w:val="0"/>
          <w:marRight w:val="0"/>
          <w:marTop w:val="617"/>
          <w:marBottom w:val="561"/>
          <w:divBdr>
            <w:top w:val="none" w:sz="0" w:space="0" w:color="auto"/>
            <w:left w:val="none" w:sz="0" w:space="0" w:color="auto"/>
            <w:bottom w:val="none" w:sz="0" w:space="0" w:color="auto"/>
            <w:right w:val="none" w:sz="0" w:space="0" w:color="auto"/>
          </w:divBdr>
        </w:div>
      </w:divsChild>
    </w:div>
    <w:div w:id="265045264">
      <w:bodyDiv w:val="1"/>
      <w:marLeft w:val="0"/>
      <w:marRight w:val="0"/>
      <w:marTop w:val="0"/>
      <w:marBottom w:val="0"/>
      <w:divBdr>
        <w:top w:val="none" w:sz="0" w:space="0" w:color="auto"/>
        <w:left w:val="none" w:sz="0" w:space="0" w:color="auto"/>
        <w:bottom w:val="none" w:sz="0" w:space="0" w:color="auto"/>
        <w:right w:val="none" w:sz="0" w:space="0" w:color="auto"/>
      </w:divBdr>
    </w:div>
    <w:div w:id="294415211">
      <w:bodyDiv w:val="1"/>
      <w:marLeft w:val="0"/>
      <w:marRight w:val="0"/>
      <w:marTop w:val="0"/>
      <w:marBottom w:val="0"/>
      <w:divBdr>
        <w:top w:val="none" w:sz="0" w:space="0" w:color="auto"/>
        <w:left w:val="none" w:sz="0" w:space="0" w:color="auto"/>
        <w:bottom w:val="none" w:sz="0" w:space="0" w:color="auto"/>
        <w:right w:val="none" w:sz="0" w:space="0" w:color="auto"/>
      </w:divBdr>
      <w:divsChild>
        <w:div w:id="911428116">
          <w:marLeft w:val="0"/>
          <w:marRight w:val="0"/>
          <w:marTop w:val="112"/>
          <w:marBottom w:val="0"/>
          <w:divBdr>
            <w:top w:val="none" w:sz="0" w:space="0" w:color="auto"/>
            <w:left w:val="none" w:sz="0" w:space="0" w:color="auto"/>
            <w:bottom w:val="none" w:sz="0" w:space="0" w:color="auto"/>
            <w:right w:val="none" w:sz="0" w:space="0" w:color="auto"/>
          </w:divBdr>
        </w:div>
      </w:divsChild>
    </w:div>
    <w:div w:id="368653073">
      <w:bodyDiv w:val="1"/>
      <w:marLeft w:val="0"/>
      <w:marRight w:val="0"/>
      <w:marTop w:val="0"/>
      <w:marBottom w:val="0"/>
      <w:divBdr>
        <w:top w:val="none" w:sz="0" w:space="0" w:color="auto"/>
        <w:left w:val="none" w:sz="0" w:space="0" w:color="auto"/>
        <w:bottom w:val="none" w:sz="0" w:space="0" w:color="auto"/>
        <w:right w:val="none" w:sz="0" w:space="0" w:color="auto"/>
      </w:divBdr>
    </w:div>
    <w:div w:id="568266666">
      <w:bodyDiv w:val="1"/>
      <w:marLeft w:val="0"/>
      <w:marRight w:val="0"/>
      <w:marTop w:val="0"/>
      <w:marBottom w:val="0"/>
      <w:divBdr>
        <w:top w:val="none" w:sz="0" w:space="0" w:color="auto"/>
        <w:left w:val="none" w:sz="0" w:space="0" w:color="auto"/>
        <w:bottom w:val="none" w:sz="0" w:space="0" w:color="auto"/>
        <w:right w:val="none" w:sz="0" w:space="0" w:color="auto"/>
      </w:divBdr>
    </w:div>
    <w:div w:id="668630808">
      <w:bodyDiv w:val="1"/>
      <w:marLeft w:val="0"/>
      <w:marRight w:val="0"/>
      <w:marTop w:val="0"/>
      <w:marBottom w:val="0"/>
      <w:divBdr>
        <w:top w:val="none" w:sz="0" w:space="0" w:color="auto"/>
        <w:left w:val="none" w:sz="0" w:space="0" w:color="auto"/>
        <w:bottom w:val="none" w:sz="0" w:space="0" w:color="auto"/>
        <w:right w:val="none" w:sz="0" w:space="0" w:color="auto"/>
      </w:divBdr>
    </w:div>
    <w:div w:id="673076095">
      <w:bodyDiv w:val="1"/>
      <w:marLeft w:val="0"/>
      <w:marRight w:val="0"/>
      <w:marTop w:val="0"/>
      <w:marBottom w:val="0"/>
      <w:divBdr>
        <w:top w:val="none" w:sz="0" w:space="0" w:color="auto"/>
        <w:left w:val="none" w:sz="0" w:space="0" w:color="auto"/>
        <w:bottom w:val="none" w:sz="0" w:space="0" w:color="auto"/>
        <w:right w:val="none" w:sz="0" w:space="0" w:color="auto"/>
      </w:divBdr>
      <w:divsChild>
        <w:div w:id="27219948">
          <w:marLeft w:val="0"/>
          <w:marRight w:val="0"/>
          <w:marTop w:val="0"/>
          <w:marBottom w:val="0"/>
          <w:divBdr>
            <w:top w:val="none" w:sz="0" w:space="0" w:color="auto"/>
            <w:left w:val="none" w:sz="0" w:space="0" w:color="auto"/>
            <w:bottom w:val="none" w:sz="0" w:space="0" w:color="auto"/>
            <w:right w:val="none" w:sz="0" w:space="0" w:color="auto"/>
          </w:divBdr>
        </w:div>
        <w:div w:id="563881227">
          <w:marLeft w:val="0"/>
          <w:marRight w:val="0"/>
          <w:marTop w:val="0"/>
          <w:marBottom w:val="0"/>
          <w:divBdr>
            <w:top w:val="none" w:sz="0" w:space="0" w:color="auto"/>
            <w:left w:val="none" w:sz="0" w:space="0" w:color="auto"/>
            <w:bottom w:val="none" w:sz="0" w:space="0" w:color="auto"/>
            <w:right w:val="none" w:sz="0" w:space="0" w:color="auto"/>
          </w:divBdr>
        </w:div>
        <w:div w:id="1320308882">
          <w:marLeft w:val="0"/>
          <w:marRight w:val="0"/>
          <w:marTop w:val="0"/>
          <w:marBottom w:val="0"/>
          <w:divBdr>
            <w:top w:val="none" w:sz="0" w:space="0" w:color="auto"/>
            <w:left w:val="none" w:sz="0" w:space="0" w:color="auto"/>
            <w:bottom w:val="none" w:sz="0" w:space="0" w:color="auto"/>
            <w:right w:val="none" w:sz="0" w:space="0" w:color="auto"/>
          </w:divBdr>
        </w:div>
        <w:div w:id="1434976962">
          <w:marLeft w:val="0"/>
          <w:marRight w:val="0"/>
          <w:marTop w:val="0"/>
          <w:marBottom w:val="0"/>
          <w:divBdr>
            <w:top w:val="none" w:sz="0" w:space="0" w:color="auto"/>
            <w:left w:val="none" w:sz="0" w:space="0" w:color="auto"/>
            <w:bottom w:val="none" w:sz="0" w:space="0" w:color="auto"/>
            <w:right w:val="none" w:sz="0" w:space="0" w:color="auto"/>
          </w:divBdr>
        </w:div>
      </w:divsChild>
    </w:div>
    <w:div w:id="792945035">
      <w:bodyDiv w:val="1"/>
      <w:marLeft w:val="0"/>
      <w:marRight w:val="0"/>
      <w:marTop w:val="0"/>
      <w:marBottom w:val="0"/>
      <w:divBdr>
        <w:top w:val="none" w:sz="0" w:space="0" w:color="auto"/>
        <w:left w:val="none" w:sz="0" w:space="0" w:color="auto"/>
        <w:bottom w:val="none" w:sz="0" w:space="0" w:color="auto"/>
        <w:right w:val="none" w:sz="0" w:space="0" w:color="auto"/>
      </w:divBdr>
    </w:div>
    <w:div w:id="893857953">
      <w:bodyDiv w:val="1"/>
      <w:marLeft w:val="0"/>
      <w:marRight w:val="0"/>
      <w:marTop w:val="0"/>
      <w:marBottom w:val="0"/>
      <w:divBdr>
        <w:top w:val="none" w:sz="0" w:space="0" w:color="auto"/>
        <w:left w:val="none" w:sz="0" w:space="0" w:color="auto"/>
        <w:bottom w:val="none" w:sz="0" w:space="0" w:color="auto"/>
        <w:right w:val="none" w:sz="0" w:space="0" w:color="auto"/>
      </w:divBdr>
      <w:divsChild>
        <w:div w:id="881937395">
          <w:marLeft w:val="0"/>
          <w:marRight w:val="0"/>
          <w:marTop w:val="112"/>
          <w:marBottom w:val="0"/>
          <w:divBdr>
            <w:top w:val="none" w:sz="0" w:space="0" w:color="auto"/>
            <w:left w:val="none" w:sz="0" w:space="0" w:color="auto"/>
            <w:bottom w:val="none" w:sz="0" w:space="0" w:color="auto"/>
            <w:right w:val="none" w:sz="0" w:space="0" w:color="auto"/>
          </w:divBdr>
        </w:div>
      </w:divsChild>
    </w:div>
    <w:div w:id="945191939">
      <w:bodyDiv w:val="1"/>
      <w:marLeft w:val="0"/>
      <w:marRight w:val="0"/>
      <w:marTop w:val="0"/>
      <w:marBottom w:val="0"/>
      <w:divBdr>
        <w:top w:val="none" w:sz="0" w:space="0" w:color="auto"/>
        <w:left w:val="none" w:sz="0" w:space="0" w:color="auto"/>
        <w:bottom w:val="none" w:sz="0" w:space="0" w:color="auto"/>
        <w:right w:val="none" w:sz="0" w:space="0" w:color="auto"/>
      </w:divBdr>
      <w:divsChild>
        <w:div w:id="8862578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3249965">
      <w:bodyDiv w:val="1"/>
      <w:marLeft w:val="0"/>
      <w:marRight w:val="0"/>
      <w:marTop w:val="0"/>
      <w:marBottom w:val="0"/>
      <w:divBdr>
        <w:top w:val="none" w:sz="0" w:space="0" w:color="auto"/>
        <w:left w:val="none" w:sz="0" w:space="0" w:color="auto"/>
        <w:bottom w:val="none" w:sz="0" w:space="0" w:color="auto"/>
        <w:right w:val="none" w:sz="0" w:space="0" w:color="auto"/>
      </w:divBdr>
    </w:div>
    <w:div w:id="1122067476">
      <w:bodyDiv w:val="1"/>
      <w:marLeft w:val="0"/>
      <w:marRight w:val="0"/>
      <w:marTop w:val="0"/>
      <w:marBottom w:val="0"/>
      <w:divBdr>
        <w:top w:val="none" w:sz="0" w:space="0" w:color="auto"/>
        <w:left w:val="none" w:sz="0" w:space="0" w:color="auto"/>
        <w:bottom w:val="none" w:sz="0" w:space="0" w:color="auto"/>
        <w:right w:val="none" w:sz="0" w:space="0" w:color="auto"/>
      </w:divBdr>
      <w:divsChild>
        <w:div w:id="402139457">
          <w:marLeft w:val="0"/>
          <w:marRight w:val="0"/>
          <w:marTop w:val="0"/>
          <w:marBottom w:val="0"/>
          <w:divBdr>
            <w:top w:val="none" w:sz="0" w:space="0" w:color="auto"/>
            <w:left w:val="none" w:sz="0" w:space="0" w:color="auto"/>
            <w:bottom w:val="none" w:sz="0" w:space="0" w:color="auto"/>
            <w:right w:val="none" w:sz="0" w:space="0" w:color="auto"/>
          </w:divBdr>
        </w:div>
      </w:divsChild>
    </w:div>
    <w:div w:id="1335570145">
      <w:bodyDiv w:val="1"/>
      <w:marLeft w:val="0"/>
      <w:marRight w:val="0"/>
      <w:marTop w:val="0"/>
      <w:marBottom w:val="0"/>
      <w:divBdr>
        <w:top w:val="none" w:sz="0" w:space="0" w:color="auto"/>
        <w:left w:val="none" w:sz="0" w:space="0" w:color="auto"/>
        <w:bottom w:val="none" w:sz="0" w:space="0" w:color="auto"/>
        <w:right w:val="none" w:sz="0" w:space="0" w:color="auto"/>
      </w:divBdr>
    </w:div>
    <w:div w:id="1526168074">
      <w:bodyDiv w:val="1"/>
      <w:marLeft w:val="0"/>
      <w:marRight w:val="0"/>
      <w:marTop w:val="0"/>
      <w:marBottom w:val="0"/>
      <w:divBdr>
        <w:top w:val="none" w:sz="0" w:space="0" w:color="auto"/>
        <w:left w:val="none" w:sz="0" w:space="0" w:color="auto"/>
        <w:bottom w:val="none" w:sz="0" w:space="0" w:color="auto"/>
        <w:right w:val="none" w:sz="0" w:space="0" w:color="auto"/>
      </w:divBdr>
    </w:div>
    <w:div w:id="1685013036">
      <w:bodyDiv w:val="1"/>
      <w:marLeft w:val="0"/>
      <w:marRight w:val="0"/>
      <w:marTop w:val="0"/>
      <w:marBottom w:val="0"/>
      <w:divBdr>
        <w:top w:val="none" w:sz="0" w:space="0" w:color="auto"/>
        <w:left w:val="none" w:sz="0" w:space="0" w:color="auto"/>
        <w:bottom w:val="none" w:sz="0" w:space="0" w:color="auto"/>
        <w:right w:val="none" w:sz="0" w:space="0" w:color="auto"/>
      </w:divBdr>
    </w:div>
    <w:div w:id="1921476594">
      <w:bodyDiv w:val="1"/>
      <w:marLeft w:val="0"/>
      <w:marRight w:val="0"/>
      <w:marTop w:val="0"/>
      <w:marBottom w:val="0"/>
      <w:divBdr>
        <w:top w:val="none" w:sz="0" w:space="0" w:color="auto"/>
        <w:left w:val="none" w:sz="0" w:space="0" w:color="auto"/>
        <w:bottom w:val="none" w:sz="0" w:space="0" w:color="auto"/>
        <w:right w:val="none" w:sz="0" w:space="0" w:color="auto"/>
      </w:divBdr>
    </w:div>
    <w:div w:id="2136558235">
      <w:bodyDiv w:val="1"/>
      <w:marLeft w:val="0"/>
      <w:marRight w:val="0"/>
      <w:marTop w:val="0"/>
      <w:marBottom w:val="0"/>
      <w:divBdr>
        <w:top w:val="none" w:sz="0" w:space="0" w:color="auto"/>
        <w:left w:val="none" w:sz="0" w:space="0" w:color="auto"/>
        <w:bottom w:val="none" w:sz="0" w:space="0" w:color="auto"/>
        <w:right w:val="none" w:sz="0" w:space="0" w:color="auto"/>
      </w:divBdr>
      <w:divsChild>
        <w:div w:id="663435601">
          <w:marLeft w:val="1200"/>
          <w:marRight w:val="0"/>
          <w:marTop w:val="0"/>
          <w:marBottom w:val="0"/>
          <w:divBdr>
            <w:top w:val="none" w:sz="0" w:space="0" w:color="auto"/>
            <w:left w:val="none" w:sz="0" w:space="0" w:color="auto"/>
            <w:bottom w:val="none" w:sz="0" w:space="0" w:color="auto"/>
            <w:right w:val="none" w:sz="0" w:space="0" w:color="auto"/>
          </w:divBdr>
        </w:div>
      </w:divsChild>
    </w:div>
    <w:div w:id="21391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buktu%20HS\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7B3EA-2271-2A4E-9230-51D6846A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C:\Users\Timbuktu HS\AppData\Roaming\Microsoft\Templates\Classroom newsletter.dot</Template>
  <TotalTime>2</TotalTime>
  <Pages>2</Pages>
  <Words>191</Words>
  <Characters>1095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RMM</dc:creator>
  <cp:lastModifiedBy>Cha-Rhonda Edgerson</cp:lastModifiedBy>
  <cp:revision>2</cp:revision>
  <cp:lastPrinted>2019-02-25T19:11:00Z</cp:lastPrinted>
  <dcterms:created xsi:type="dcterms:W3CDTF">2019-02-27T01:05:00Z</dcterms:created>
  <dcterms:modified xsi:type="dcterms:W3CDTF">2019-02-27T01:05:00Z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